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</w:t>
      </w:r>
      <w:r w:rsidR="00BA1C7F">
        <w:t xml:space="preserve">v onkologii a </w:t>
      </w:r>
      <w:proofErr w:type="spellStart"/>
      <w:r w:rsidR="00BA1C7F">
        <w:t>hematoonkologii</w:t>
      </w:r>
      <w:proofErr w:type="spellEnd"/>
      <w:r w:rsidR="00BA1C7F">
        <w:t xml:space="preserve"> - </w:t>
      </w:r>
      <w:r w:rsidR="00D71922">
        <w:t>OM 5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5F5879">
        <w:trPr>
          <w:trHeight w:val="1124"/>
        </w:trPr>
        <w:tc>
          <w:tcPr>
            <w:tcW w:w="3256" w:type="dxa"/>
            <w:vAlign w:val="center"/>
          </w:tcPr>
          <w:p w:rsidR="00425A91" w:rsidRPr="00425A91" w:rsidRDefault="00D71922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5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A91" w:rsidRPr="00425A91" w:rsidRDefault="00425A91" w:rsidP="00BA1C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Odborná praxe v rámci specializačního vzdělávání Ošetřovatelská péče v</w:t>
            </w:r>
            <w:r w:rsidR="00BA1C7F">
              <w:rPr>
                <w:rFonts w:ascii="Arial" w:hAnsi="Arial" w:cs="Arial"/>
                <w:b/>
                <w:sz w:val="20"/>
                <w:szCs w:val="20"/>
              </w:rPr>
              <w:t xml:space="preserve"> onkologii a </w:t>
            </w:r>
            <w:proofErr w:type="spellStart"/>
            <w:r w:rsidR="00BA1C7F">
              <w:rPr>
                <w:rFonts w:ascii="Arial" w:hAnsi="Arial" w:cs="Arial"/>
                <w:b/>
                <w:sz w:val="20"/>
                <w:szCs w:val="20"/>
              </w:rPr>
              <w:t>hematoonkologii</w:t>
            </w:r>
            <w:proofErr w:type="spellEnd"/>
          </w:p>
        </w:tc>
      </w:tr>
      <w:tr w:rsidR="00425A91" w:rsidRPr="00425A91" w:rsidTr="00921E29">
        <w:trPr>
          <w:trHeight w:val="61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D71922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týdny 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>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tj. 80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</w:tr>
      <w:tr w:rsidR="00425A91" w:rsidRPr="00425A91" w:rsidTr="00921E29">
        <w:trPr>
          <w:trHeight w:val="728"/>
        </w:trPr>
        <w:tc>
          <w:tcPr>
            <w:tcW w:w="3256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:rsidR="00BA1C7F" w:rsidRPr="00BA1C7F" w:rsidRDefault="00BA1C7F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Masarykův onkologický ústav, Žlutý kopec 7, 602 00, </w:t>
            </w:r>
            <w:r w:rsidRPr="00BA1C7F">
              <w:rPr>
                <w:rFonts w:ascii="Arial" w:hAnsi="Arial" w:cs="Arial"/>
                <w:sz w:val="20"/>
                <w:szCs w:val="20"/>
              </w:rPr>
              <w:t>Brno</w:t>
            </w:r>
          </w:p>
          <w:p w:rsidR="00425A91" w:rsidRPr="00425A91" w:rsidRDefault="00D71922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1922">
              <w:rPr>
                <w:rFonts w:ascii="Arial" w:hAnsi="Arial" w:cs="Arial"/>
                <w:sz w:val="20"/>
                <w:szCs w:val="20"/>
              </w:rPr>
              <w:t>Klinika komplexní onkologické péče (KKOP), Klinika radiační onkologie (KRO)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921E29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Prohloubit vědomosti a dovednosti</w:t>
            </w:r>
            <w:r w:rsidRPr="00921E29">
              <w:rPr>
                <w:rFonts w:ascii="Arial" w:hAnsi="Arial" w:cs="Arial"/>
                <w:sz w:val="20"/>
                <w:szCs w:val="20"/>
              </w:rPr>
              <w:t xml:space="preserve"> sester tak, aby byly schopny porozumět problematice rizikovosti a komplikacím onkologické léčby, znaly možnosti preventivních opatření a intervencí, rozuměly také psychosociálním problémům onkologických pacientů a významu dispenzární a další péče po ukončené léčbě.</w:t>
            </w:r>
          </w:p>
        </w:tc>
      </w:tr>
      <w:tr w:rsidR="00425A91" w:rsidRPr="00425A91" w:rsidTr="00243300">
        <w:trPr>
          <w:trHeight w:val="125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Bc. Kristýna Jebáčková, referentka Oddělení vzdělávání</w:t>
            </w:r>
          </w:p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T +420 543 136 916</w:t>
            </w:r>
          </w:p>
          <w:p w:rsidR="00425A91" w:rsidRPr="00425A91" w:rsidRDefault="00847DC4" w:rsidP="00847D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E kristyna.jebackova@mou.cz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921E29">
        <w:trPr>
          <w:trHeight w:val="465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2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921E29">
        <w:trPr>
          <w:trHeight w:val="508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921E29">
        <w:trPr>
          <w:trHeight w:val="675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921E29">
        <w:trPr>
          <w:trHeight w:val="63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="00E958B2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 w:rsidR="00F21065">
        <w:rPr>
          <w:rFonts w:ascii="Arial" w:hAnsi="Arial" w:cs="Arial"/>
          <w:b/>
          <w:sz w:val="20"/>
          <w:szCs w:val="20"/>
        </w:rPr>
        <w:t xml:space="preserve"> 400</w:t>
      </w:r>
      <w:r w:rsidRPr="006728CA">
        <w:rPr>
          <w:rFonts w:ascii="Arial" w:hAnsi="Arial" w:cs="Arial"/>
          <w:b/>
          <w:sz w:val="20"/>
          <w:szCs w:val="20"/>
        </w:rPr>
        <w:t xml:space="preserve"> Kč </w:t>
      </w:r>
      <w:r w:rsidRPr="00425A91">
        <w:rPr>
          <w:rFonts w:ascii="Arial" w:hAnsi="Arial" w:cs="Arial"/>
          <w:b/>
          <w:sz w:val="20"/>
          <w:szCs w:val="20"/>
        </w:rPr>
        <w:t>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425A91">
        <w:rPr>
          <w:rFonts w:ascii="Arial" w:hAnsi="Arial" w:cs="Arial"/>
          <w:sz w:val="20"/>
          <w:szCs w:val="20"/>
        </w:rPr>
        <w:t>banky ,</w:t>
      </w:r>
      <w:proofErr w:type="spellStart"/>
      <w:r w:rsidRPr="00425A91">
        <w:rPr>
          <w:rFonts w:ascii="Arial" w:hAnsi="Arial" w:cs="Arial"/>
          <w:sz w:val="20"/>
          <w:szCs w:val="20"/>
        </w:rPr>
        <w:t>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 xml:space="preserve">ce uveďte: </w:t>
      </w:r>
      <w:r w:rsidR="00BA1C7F">
        <w:rPr>
          <w:rFonts w:ascii="Arial" w:hAnsi="Arial" w:cs="Arial"/>
          <w:b/>
          <w:sz w:val="22"/>
          <w:szCs w:val="22"/>
        </w:rPr>
        <w:t xml:space="preserve">ONKO </w:t>
      </w:r>
      <w:r w:rsidR="00D71922">
        <w:rPr>
          <w:rFonts w:ascii="Arial" w:hAnsi="Arial" w:cs="Arial"/>
          <w:b/>
          <w:sz w:val="22"/>
          <w:szCs w:val="22"/>
        </w:rPr>
        <w:t>OM 5</w:t>
      </w:r>
      <w:r w:rsidRPr="00425A91">
        <w:rPr>
          <w:rFonts w:ascii="Arial" w:hAnsi="Arial" w:cs="Arial"/>
          <w:b/>
          <w:sz w:val="22"/>
          <w:szCs w:val="22"/>
        </w:rPr>
        <w:t xml:space="preserve">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CB" w:rsidRDefault="00971ECB" w:rsidP="00E819EC">
      <w:r>
        <w:separator/>
      </w:r>
    </w:p>
  </w:endnote>
  <w:endnote w:type="continuationSeparator" w:id="0">
    <w:p w:rsidR="00971ECB" w:rsidRDefault="00971ECB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21E2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921E29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958B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E958B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CB" w:rsidRDefault="00971ECB" w:rsidP="00E819EC">
      <w:r>
        <w:separator/>
      </w:r>
    </w:p>
  </w:footnote>
  <w:footnote w:type="continuationSeparator" w:id="0">
    <w:p w:rsidR="00971ECB" w:rsidRDefault="00971ECB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F5879"/>
    <w:rsid w:val="00643658"/>
    <w:rsid w:val="00661B54"/>
    <w:rsid w:val="006728CA"/>
    <w:rsid w:val="00677059"/>
    <w:rsid w:val="0068483E"/>
    <w:rsid w:val="00684E60"/>
    <w:rsid w:val="006904DF"/>
    <w:rsid w:val="006C47F8"/>
    <w:rsid w:val="006F1C2A"/>
    <w:rsid w:val="00764B82"/>
    <w:rsid w:val="007B3299"/>
    <w:rsid w:val="007B59E6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21E29"/>
    <w:rsid w:val="009334D3"/>
    <w:rsid w:val="009360FD"/>
    <w:rsid w:val="00947C89"/>
    <w:rsid w:val="00952CB6"/>
    <w:rsid w:val="00971ECB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A1C7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71922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958B2"/>
    <w:rsid w:val="00EA40EB"/>
    <w:rsid w:val="00EB66AD"/>
    <w:rsid w:val="00ED70E5"/>
    <w:rsid w:val="00EF752C"/>
    <w:rsid w:val="00F21065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99D70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7BF1-F057-4691-8ECC-7CBCC1BF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6</cp:revision>
  <dcterms:created xsi:type="dcterms:W3CDTF">2024-02-09T10:00:00Z</dcterms:created>
  <dcterms:modified xsi:type="dcterms:W3CDTF">2024-03-05T11:33:00Z</dcterms:modified>
</cp:coreProperties>
</file>