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4FF0B" w14:textId="77777777" w:rsidR="00425A91" w:rsidRPr="00425A91" w:rsidRDefault="00425A91" w:rsidP="00425A91">
      <w:pPr>
        <w:pStyle w:val="Nadpis3"/>
      </w:pPr>
      <w:r w:rsidRPr="00425A91">
        <w:t>Žádost</w:t>
      </w:r>
    </w:p>
    <w:p w14:paraId="2B9012C3" w14:textId="68AC506C" w:rsidR="00425A91" w:rsidRPr="00425A91" w:rsidRDefault="27017908" w:rsidP="00425A91">
      <w:pPr>
        <w:pStyle w:val="Nadpis3"/>
      </w:pPr>
      <w:r>
        <w:t xml:space="preserve">Nutriční péče a poradenství u pacientů s onkologickým </w:t>
      </w:r>
      <w:r w:rsidR="00A94D48">
        <w:br/>
      </w:r>
      <w:r>
        <w:t xml:space="preserve">onemocněním - odborná praxe  </w:t>
      </w:r>
      <w:r w:rsidR="00A94D48">
        <w:br/>
      </w:r>
    </w:p>
    <w:tbl>
      <w:tblPr>
        <w:tblStyle w:val="Mkatabulky"/>
        <w:tblW w:w="10870" w:type="dxa"/>
        <w:tblLayout w:type="fixed"/>
        <w:tblLook w:val="04A0" w:firstRow="1" w:lastRow="0" w:firstColumn="1" w:lastColumn="0" w:noHBand="0" w:noVBand="1"/>
      </w:tblPr>
      <w:tblGrid>
        <w:gridCol w:w="3256"/>
        <w:gridCol w:w="7614"/>
      </w:tblGrid>
      <w:tr w:rsidR="00425A91" w:rsidRPr="00425A91" w14:paraId="0D1CC79B" w14:textId="77777777" w:rsidTr="00005FAB">
        <w:trPr>
          <w:trHeight w:val="899"/>
        </w:trPr>
        <w:tc>
          <w:tcPr>
            <w:tcW w:w="3256" w:type="dxa"/>
            <w:vAlign w:val="center"/>
          </w:tcPr>
          <w:p w14:paraId="6AE465FD" w14:textId="77777777" w:rsidR="00425A91" w:rsidRPr="00425A91" w:rsidRDefault="00A94D48" w:rsidP="00005F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Certifikovaný kurz</w:t>
            </w:r>
          </w:p>
        </w:tc>
        <w:tc>
          <w:tcPr>
            <w:tcW w:w="7614" w:type="dxa"/>
            <w:vAlign w:val="center"/>
          </w:tcPr>
          <w:p w14:paraId="4C755FEE" w14:textId="4777CE70" w:rsidR="00425A91" w:rsidRPr="00425A91" w:rsidRDefault="27017908" w:rsidP="00005FA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017908">
              <w:rPr>
                <w:rFonts w:ascii="Arial" w:hAnsi="Arial" w:cs="Arial"/>
                <w:b/>
                <w:bCs/>
                <w:sz w:val="20"/>
                <w:szCs w:val="20"/>
              </w:rPr>
              <w:t>Nutriční péče a poradenství u pacientů s onkologickým onemocněním - odborná praxe</w:t>
            </w:r>
          </w:p>
        </w:tc>
      </w:tr>
      <w:tr w:rsidR="00425A91" w:rsidRPr="00425A91" w14:paraId="3DAA6001" w14:textId="77777777" w:rsidTr="00005FAB">
        <w:trPr>
          <w:trHeight w:val="733"/>
        </w:trPr>
        <w:tc>
          <w:tcPr>
            <w:tcW w:w="3256" w:type="dxa"/>
            <w:vAlign w:val="center"/>
          </w:tcPr>
          <w:p w14:paraId="4AA4FEE1" w14:textId="77777777" w:rsidR="00425A91" w:rsidRPr="00425A91" w:rsidRDefault="00A94D48" w:rsidP="00005F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Rozsah</w:t>
            </w:r>
          </w:p>
        </w:tc>
        <w:tc>
          <w:tcPr>
            <w:tcW w:w="7614" w:type="dxa"/>
            <w:vAlign w:val="center"/>
          </w:tcPr>
          <w:p w14:paraId="392327A7" w14:textId="0A052E22" w:rsidR="00425A91" w:rsidRPr="00425A91" w:rsidRDefault="27017908" w:rsidP="00005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7017908">
              <w:rPr>
                <w:rFonts w:ascii="Arial" w:hAnsi="Arial" w:cs="Arial"/>
                <w:sz w:val="20"/>
                <w:szCs w:val="20"/>
              </w:rPr>
              <w:t>5 dní odborné praxe (40 hodin)</w:t>
            </w:r>
          </w:p>
        </w:tc>
      </w:tr>
      <w:tr w:rsidR="00A94D48" w:rsidRPr="00425A91" w14:paraId="7BECF23A" w14:textId="77777777" w:rsidTr="00005FAB">
        <w:trPr>
          <w:trHeight w:val="810"/>
        </w:trPr>
        <w:tc>
          <w:tcPr>
            <w:tcW w:w="3256" w:type="dxa"/>
            <w:vAlign w:val="center"/>
          </w:tcPr>
          <w:p w14:paraId="38995450" w14:textId="77777777" w:rsidR="00A94D48" w:rsidRDefault="00A94D48" w:rsidP="00005F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konání</w:t>
            </w:r>
          </w:p>
        </w:tc>
        <w:tc>
          <w:tcPr>
            <w:tcW w:w="7614" w:type="dxa"/>
            <w:vAlign w:val="center"/>
          </w:tcPr>
          <w:p w14:paraId="7269A5A1" w14:textId="454E5DB6" w:rsidR="00A94D48" w:rsidRDefault="00005FAB" w:rsidP="00005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Masarykův onkologický ústav, Ž</w:t>
            </w:r>
            <w:r w:rsidR="27017908" w:rsidRPr="27017908">
              <w:rPr>
                <w:rFonts w:ascii="Arial" w:hAnsi="Arial" w:cs="Arial"/>
                <w:sz w:val="20"/>
                <w:szCs w:val="20"/>
              </w:rPr>
              <w:t>lutý kopec 7, 656 53 Brno</w:t>
            </w:r>
            <w:r w:rsidR="00A94D48">
              <w:br/>
            </w:r>
            <w:r w:rsidR="27017908" w:rsidRPr="27017908">
              <w:rPr>
                <w:rFonts w:ascii="Arial" w:hAnsi="Arial" w:cs="Arial"/>
                <w:sz w:val="20"/>
                <w:szCs w:val="20"/>
              </w:rPr>
              <w:t>Úsek léčebné výživy</w:t>
            </w:r>
          </w:p>
        </w:tc>
      </w:tr>
      <w:tr w:rsidR="00425A91" w:rsidRPr="00425A91" w14:paraId="1ABE78C5" w14:textId="77777777" w:rsidTr="00005FAB">
        <w:trPr>
          <w:trHeight w:val="934"/>
        </w:trPr>
        <w:tc>
          <w:tcPr>
            <w:tcW w:w="3256" w:type="dxa"/>
            <w:vAlign w:val="center"/>
          </w:tcPr>
          <w:p w14:paraId="27C07D35" w14:textId="77777777" w:rsidR="00425A91" w:rsidRPr="00425A91" w:rsidRDefault="00425A91" w:rsidP="00005F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Cíl</w:t>
            </w:r>
          </w:p>
        </w:tc>
        <w:tc>
          <w:tcPr>
            <w:tcW w:w="7614" w:type="dxa"/>
            <w:vAlign w:val="center"/>
          </w:tcPr>
          <w:p w14:paraId="2A89A62C" w14:textId="3B4777F2" w:rsidR="00425A91" w:rsidRPr="00425A91" w:rsidRDefault="27017908" w:rsidP="00005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7017908">
              <w:rPr>
                <w:rFonts w:ascii="Arial" w:hAnsi="Arial" w:cs="Arial"/>
                <w:sz w:val="20"/>
                <w:szCs w:val="20"/>
              </w:rPr>
              <w:t>Příprava k analyzování nutričních potřeb a postupů u onkologicky nemocných pacientů ve všech stádiích onemocnění, včetně následné péče.</w:t>
            </w:r>
          </w:p>
        </w:tc>
      </w:tr>
      <w:tr w:rsidR="00425A91" w:rsidRPr="00425A91" w14:paraId="0B2DE0BD" w14:textId="77777777" w:rsidTr="00005FAB">
        <w:trPr>
          <w:trHeight w:val="1259"/>
        </w:trPr>
        <w:tc>
          <w:tcPr>
            <w:tcW w:w="3256" w:type="dxa"/>
            <w:vAlign w:val="center"/>
          </w:tcPr>
          <w:p w14:paraId="3A017D78" w14:textId="77777777" w:rsidR="00425A91" w:rsidRPr="00425A91" w:rsidRDefault="00425A91" w:rsidP="00005F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7614" w:type="dxa"/>
            <w:vAlign w:val="center"/>
          </w:tcPr>
          <w:p w14:paraId="0BA93010" w14:textId="2101A0A4" w:rsidR="00425A91" w:rsidRPr="00A94D48" w:rsidRDefault="27017908" w:rsidP="00005FAB">
            <w:pPr>
              <w:spacing w:line="360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27017908">
              <w:rPr>
                <w:rFonts w:asciiTheme="majorHAnsi" w:hAnsiTheme="majorHAnsi" w:cstheme="majorBidi"/>
                <w:sz w:val="20"/>
                <w:szCs w:val="20"/>
              </w:rPr>
              <w:t xml:space="preserve">Mgr. Věra </w:t>
            </w:r>
            <w:proofErr w:type="spellStart"/>
            <w:r w:rsidRPr="27017908">
              <w:rPr>
                <w:rFonts w:asciiTheme="majorHAnsi" w:hAnsiTheme="majorHAnsi" w:cstheme="majorBidi"/>
                <w:sz w:val="20"/>
                <w:szCs w:val="20"/>
              </w:rPr>
              <w:t>Andrášková</w:t>
            </w:r>
            <w:proofErr w:type="spellEnd"/>
            <w:r w:rsidRPr="27017908">
              <w:rPr>
                <w:rFonts w:asciiTheme="majorHAnsi" w:hAnsiTheme="majorHAnsi" w:cstheme="majorBidi"/>
                <w:sz w:val="20"/>
                <w:szCs w:val="20"/>
              </w:rPr>
              <w:t>, vedoucí Úseku léčebné výživy</w:t>
            </w:r>
          </w:p>
          <w:p w14:paraId="4EE87A89" w14:textId="23CB47D2" w:rsidR="00425A91" w:rsidRPr="00A94D48" w:rsidRDefault="27017908" w:rsidP="00005FAB">
            <w:pPr>
              <w:spacing w:line="360" w:lineRule="auto"/>
            </w:pPr>
            <w:r w:rsidRPr="27017908">
              <w:rPr>
                <w:rFonts w:asciiTheme="majorHAnsi" w:hAnsiTheme="majorHAnsi" w:cstheme="majorBidi"/>
                <w:sz w:val="20"/>
                <w:szCs w:val="20"/>
              </w:rPr>
              <w:t>T +420 543 134 285</w:t>
            </w:r>
            <w:r w:rsidR="00A94D48">
              <w:br/>
            </w:r>
            <w:r w:rsidRPr="27017908">
              <w:rPr>
                <w:rFonts w:asciiTheme="majorHAnsi" w:hAnsiTheme="majorHAnsi" w:cstheme="majorBidi"/>
                <w:sz w:val="20"/>
                <w:szCs w:val="20"/>
              </w:rPr>
              <w:t>E vera.andraskova@mou.cz</w:t>
            </w:r>
          </w:p>
        </w:tc>
      </w:tr>
    </w:tbl>
    <w:p w14:paraId="672A6659" w14:textId="77777777" w:rsidR="00425A91" w:rsidRPr="00425A91" w:rsidRDefault="00425A91" w:rsidP="00425A91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Mkatabulky"/>
        <w:tblW w:w="10872" w:type="dxa"/>
        <w:tblLayout w:type="fixed"/>
        <w:tblLook w:val="04A0" w:firstRow="1" w:lastRow="0" w:firstColumn="1" w:lastColumn="0" w:noHBand="0" w:noVBand="1"/>
      </w:tblPr>
      <w:tblGrid>
        <w:gridCol w:w="3256"/>
        <w:gridCol w:w="7616"/>
      </w:tblGrid>
      <w:tr w:rsidR="00425A91" w:rsidRPr="00425A91" w14:paraId="29FB747E" w14:textId="77777777" w:rsidTr="0059242D">
        <w:trPr>
          <w:trHeight w:val="504"/>
        </w:trPr>
        <w:tc>
          <w:tcPr>
            <w:tcW w:w="3256" w:type="dxa"/>
            <w:vAlign w:val="center"/>
          </w:tcPr>
          <w:p w14:paraId="140676D6" w14:textId="77777777" w:rsidR="00425A91" w:rsidRPr="00764B82" w:rsidRDefault="00425A91" w:rsidP="0059242D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Jméno a příjmení, titul</w:t>
            </w:r>
          </w:p>
        </w:tc>
        <w:tc>
          <w:tcPr>
            <w:tcW w:w="7616" w:type="dxa"/>
            <w:vAlign w:val="center"/>
          </w:tcPr>
          <w:p w14:paraId="0A37501D" w14:textId="77777777" w:rsidR="00425A91" w:rsidRPr="00425A91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14:paraId="6B2EE47F" w14:textId="77777777" w:rsidTr="0059242D">
        <w:trPr>
          <w:trHeight w:val="773"/>
        </w:trPr>
        <w:tc>
          <w:tcPr>
            <w:tcW w:w="3256" w:type="dxa"/>
            <w:vAlign w:val="center"/>
          </w:tcPr>
          <w:p w14:paraId="61E98BCE" w14:textId="77777777" w:rsidR="00425A91" w:rsidRPr="00425A91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Kontaktní údaje</w:t>
            </w:r>
          </w:p>
          <w:p w14:paraId="4B9B57FB" w14:textId="77777777" w:rsidR="00425A91" w:rsidRPr="00425A91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</w:t>
            </w:r>
          </w:p>
          <w:p w14:paraId="4B54A013" w14:textId="77777777" w:rsidR="00425A91" w:rsidRPr="00425A91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616" w:type="dxa"/>
            <w:vAlign w:val="center"/>
          </w:tcPr>
          <w:p w14:paraId="5DAB6C7B" w14:textId="77777777" w:rsidR="00425A91" w:rsidRPr="00425A91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14:paraId="61019C20" w14:textId="77777777" w:rsidTr="0059242D">
        <w:trPr>
          <w:trHeight w:val="626"/>
        </w:trPr>
        <w:tc>
          <w:tcPr>
            <w:tcW w:w="3256" w:type="dxa"/>
            <w:vAlign w:val="center"/>
          </w:tcPr>
          <w:p w14:paraId="0102E750" w14:textId="77777777" w:rsidR="00425A91" w:rsidRPr="00425A91" w:rsidRDefault="00425A91" w:rsidP="0059242D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 trvalého bydliště</w:t>
            </w:r>
          </w:p>
        </w:tc>
        <w:tc>
          <w:tcPr>
            <w:tcW w:w="7616" w:type="dxa"/>
            <w:vAlign w:val="center"/>
          </w:tcPr>
          <w:p w14:paraId="02EB378F" w14:textId="77777777" w:rsidR="00425A91" w:rsidRPr="00425A91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14:paraId="5EC8B5D6" w14:textId="77777777" w:rsidTr="0059242D">
        <w:trPr>
          <w:trHeight w:val="679"/>
        </w:trPr>
        <w:tc>
          <w:tcPr>
            <w:tcW w:w="3256" w:type="dxa"/>
            <w:vAlign w:val="center"/>
          </w:tcPr>
          <w:p w14:paraId="0F1A1153" w14:textId="77777777" w:rsidR="00425A91" w:rsidRPr="005F5879" w:rsidRDefault="00425A91" w:rsidP="0059242D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a adresa zaměstnavatele</w:t>
            </w:r>
          </w:p>
        </w:tc>
        <w:tc>
          <w:tcPr>
            <w:tcW w:w="7616" w:type="dxa"/>
            <w:vAlign w:val="center"/>
          </w:tcPr>
          <w:p w14:paraId="6A05A809" w14:textId="77777777" w:rsidR="00425A91" w:rsidRPr="00425A91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14:paraId="32403E65" w14:textId="77777777" w:rsidTr="0059242D">
        <w:trPr>
          <w:trHeight w:val="748"/>
        </w:trPr>
        <w:tc>
          <w:tcPr>
            <w:tcW w:w="3256" w:type="dxa"/>
            <w:vAlign w:val="center"/>
          </w:tcPr>
          <w:p w14:paraId="7AB26266" w14:textId="77777777" w:rsidR="00425A91" w:rsidRPr="00425A91" w:rsidRDefault="00425A91" w:rsidP="0059242D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Hrazeno z projektu NCO NZO</w:t>
            </w:r>
          </w:p>
          <w:p w14:paraId="631A3A04" w14:textId="77777777" w:rsidR="00425A91" w:rsidRPr="005F5879" w:rsidRDefault="00360E53" w:rsidP="0059242D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947C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zvýrazněte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platné</w:t>
            </w:r>
            <w:r w:rsidR="00425A91"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16" w:type="dxa"/>
            <w:vAlign w:val="center"/>
          </w:tcPr>
          <w:p w14:paraId="6971BE05" w14:textId="77777777" w:rsidR="00360E53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□ </w:t>
            </w:r>
            <w:r w:rsidR="00360E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ano - </w:t>
            </w:r>
            <w:r w:rsidR="00360E53"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doplňte číslo projektu:</w:t>
            </w:r>
          </w:p>
          <w:p w14:paraId="7E629547" w14:textId="77777777" w:rsidR="00425A91" w:rsidRPr="00425A91" w:rsidRDefault="00360E53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25A91"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</w:t>
            </w:r>
          </w:p>
        </w:tc>
      </w:tr>
      <w:tr w:rsidR="00425A91" w:rsidRPr="00425A91" w14:paraId="502C7842" w14:textId="77777777" w:rsidTr="0059242D">
        <w:trPr>
          <w:trHeight w:val="773"/>
        </w:trPr>
        <w:tc>
          <w:tcPr>
            <w:tcW w:w="3256" w:type="dxa"/>
            <w:vAlign w:val="center"/>
          </w:tcPr>
          <w:p w14:paraId="3663B056" w14:textId="77777777" w:rsidR="00425A91" w:rsidRPr="00425A91" w:rsidRDefault="00425A91" w:rsidP="005924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Požadovaný termín stáže</w:t>
            </w:r>
          </w:p>
          <w:p w14:paraId="04DB5377" w14:textId="77777777" w:rsidR="00425A91" w:rsidRPr="005F5879" w:rsidRDefault="00425A91" w:rsidP="005924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(od-do)</w:t>
            </w:r>
          </w:p>
        </w:tc>
        <w:tc>
          <w:tcPr>
            <w:tcW w:w="7616" w:type="dxa"/>
            <w:vAlign w:val="center"/>
          </w:tcPr>
          <w:p w14:paraId="5A39BBE3" w14:textId="77777777" w:rsidR="00425A91" w:rsidRPr="00425A91" w:rsidRDefault="00425A91" w:rsidP="00592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8F396" w14:textId="77777777" w:rsidR="00425A91" w:rsidRPr="00425A91" w:rsidRDefault="00425A91" w:rsidP="00425A91">
      <w:pPr>
        <w:rPr>
          <w:rFonts w:ascii="Arial" w:hAnsi="Arial" w:cs="Arial"/>
          <w:sz w:val="20"/>
          <w:szCs w:val="20"/>
        </w:rPr>
      </w:pPr>
    </w:p>
    <w:p w14:paraId="5629A6BD" w14:textId="0E28E07D" w:rsidR="00A94D48" w:rsidRDefault="27017908" w:rsidP="27017908">
      <w:pPr>
        <w:rPr>
          <w:rFonts w:ascii="Arial" w:hAnsi="Arial" w:cs="Arial"/>
          <w:b/>
          <w:bCs/>
          <w:sz w:val="20"/>
          <w:szCs w:val="20"/>
        </w:rPr>
      </w:pPr>
      <w:r w:rsidRPr="27017908">
        <w:rPr>
          <w:rFonts w:ascii="Arial" w:hAnsi="Arial" w:cs="Arial"/>
          <w:sz w:val="20"/>
          <w:szCs w:val="20"/>
        </w:rPr>
        <w:t>Cena praxe je stanovena na</w:t>
      </w:r>
      <w:r w:rsidR="00243402">
        <w:rPr>
          <w:rFonts w:ascii="Arial" w:hAnsi="Arial" w:cs="Arial"/>
          <w:b/>
          <w:bCs/>
          <w:sz w:val="20"/>
          <w:szCs w:val="20"/>
        </w:rPr>
        <w:t xml:space="preserve"> 5 400 </w:t>
      </w:r>
      <w:bookmarkStart w:id="0" w:name="_GoBack"/>
      <w:bookmarkEnd w:id="0"/>
      <w:r w:rsidRPr="27017908">
        <w:rPr>
          <w:rFonts w:ascii="Arial" w:hAnsi="Arial" w:cs="Arial"/>
          <w:b/>
          <w:bCs/>
          <w:sz w:val="20"/>
          <w:szCs w:val="20"/>
        </w:rPr>
        <w:t>Kč / osobu</w:t>
      </w:r>
      <w:r w:rsidRPr="27017908">
        <w:rPr>
          <w:rFonts w:ascii="Arial" w:hAnsi="Arial" w:cs="Arial"/>
          <w:sz w:val="20"/>
          <w:szCs w:val="20"/>
        </w:rPr>
        <w:t>.</w:t>
      </w:r>
      <w:r w:rsidRPr="27017908">
        <w:rPr>
          <w:rFonts w:ascii="Arial" w:hAnsi="Arial" w:cs="Arial"/>
          <w:b/>
          <w:bCs/>
          <w:sz w:val="20"/>
          <w:szCs w:val="20"/>
        </w:rPr>
        <w:t xml:space="preserve"> Účastnický poplatek musí být uhrazený před zahájením. </w:t>
      </w:r>
    </w:p>
    <w:p w14:paraId="23890E57" w14:textId="77777777" w:rsidR="00425A91" w:rsidRPr="00425A91" w:rsidRDefault="00425A91" w:rsidP="00425A91">
      <w:pPr>
        <w:rPr>
          <w:rFonts w:ascii="Arial" w:hAnsi="Arial" w:cs="Arial"/>
          <w:b/>
          <w:sz w:val="20"/>
          <w:szCs w:val="20"/>
        </w:rPr>
      </w:pPr>
      <w:r w:rsidRPr="00425A91">
        <w:rPr>
          <w:rFonts w:ascii="Arial" w:hAnsi="Arial" w:cs="Arial"/>
          <w:sz w:val="20"/>
          <w:szCs w:val="20"/>
        </w:rPr>
        <w:t>Na základě Vašeho požadavku Vám vystavíme fakturu, jinak je možné platbu zaslat na účet M</w:t>
      </w:r>
      <w:r w:rsidR="00A94D48">
        <w:rPr>
          <w:rFonts w:ascii="Arial" w:hAnsi="Arial" w:cs="Arial"/>
          <w:sz w:val="20"/>
          <w:szCs w:val="20"/>
        </w:rPr>
        <w:t xml:space="preserve">OÚ vedený u České národní </w:t>
      </w:r>
      <w:proofErr w:type="spellStart"/>
      <w:proofErr w:type="gramStart"/>
      <w:r w:rsidR="00A94D48">
        <w:rPr>
          <w:rFonts w:ascii="Arial" w:hAnsi="Arial" w:cs="Arial"/>
          <w:sz w:val="20"/>
          <w:szCs w:val="20"/>
        </w:rPr>
        <w:t>banky</w:t>
      </w:r>
      <w:r w:rsidRPr="00425A91">
        <w:rPr>
          <w:rFonts w:ascii="Arial" w:hAnsi="Arial" w:cs="Arial"/>
          <w:sz w:val="20"/>
          <w:szCs w:val="20"/>
        </w:rPr>
        <w:t>,a.</w:t>
      </w:r>
      <w:proofErr w:type="gramEnd"/>
      <w:r w:rsidRPr="00425A91">
        <w:rPr>
          <w:rFonts w:ascii="Arial" w:hAnsi="Arial" w:cs="Arial"/>
          <w:sz w:val="20"/>
          <w:szCs w:val="20"/>
        </w:rPr>
        <w:t>s</w:t>
      </w:r>
      <w:proofErr w:type="spellEnd"/>
      <w:r w:rsidRPr="00425A91">
        <w:rPr>
          <w:rFonts w:ascii="Arial" w:hAnsi="Arial" w:cs="Arial"/>
          <w:sz w:val="20"/>
          <w:szCs w:val="20"/>
        </w:rPr>
        <w:t xml:space="preserve"> pod </w:t>
      </w:r>
      <w:r w:rsidRPr="00425A91">
        <w:rPr>
          <w:rFonts w:ascii="Arial" w:hAnsi="Arial" w:cs="Arial"/>
          <w:b/>
          <w:sz w:val="20"/>
          <w:szCs w:val="20"/>
        </w:rPr>
        <w:t>číslem účtu 87</w:t>
      </w:r>
      <w:r w:rsidR="00A94D48">
        <w:rPr>
          <w:rFonts w:ascii="Arial" w:hAnsi="Arial" w:cs="Arial"/>
          <w:b/>
          <w:sz w:val="20"/>
          <w:szCs w:val="20"/>
        </w:rPr>
        <w:t xml:space="preserve">535621/0710, variabilní symbol </w:t>
      </w:r>
      <w:r w:rsidRPr="00127637">
        <w:rPr>
          <w:rFonts w:ascii="Arial" w:hAnsi="Arial" w:cs="Arial"/>
          <w:b/>
          <w:sz w:val="20"/>
          <w:szCs w:val="20"/>
        </w:rPr>
        <w:t>004722.</w:t>
      </w:r>
    </w:p>
    <w:p w14:paraId="27552766" w14:textId="0DCD224F" w:rsidR="00425A91" w:rsidRPr="00425A91" w:rsidRDefault="27017908" w:rsidP="00425A91">
      <w:pPr>
        <w:rPr>
          <w:rFonts w:ascii="Arial" w:hAnsi="Arial" w:cs="Arial"/>
          <w:sz w:val="22"/>
          <w:szCs w:val="22"/>
        </w:rPr>
      </w:pPr>
      <w:r w:rsidRPr="27017908">
        <w:rPr>
          <w:rFonts w:ascii="Arial" w:hAnsi="Arial" w:cs="Arial"/>
          <w:b/>
          <w:bCs/>
          <w:sz w:val="20"/>
          <w:szCs w:val="20"/>
        </w:rPr>
        <w:t>Do zprávy pro příjem</w:t>
      </w:r>
      <w:r w:rsidRPr="27017908">
        <w:rPr>
          <w:rFonts w:ascii="Arial" w:hAnsi="Arial" w:cs="Arial"/>
          <w:b/>
          <w:bCs/>
          <w:sz w:val="22"/>
          <w:szCs w:val="22"/>
        </w:rPr>
        <w:t>ce uveďte: NUTRIČNÍ PÉČE a své příjmení.</w:t>
      </w:r>
    </w:p>
    <w:sectPr w:rsidR="00425A91" w:rsidRPr="00425A91" w:rsidSect="00E87BB8">
      <w:footerReference w:type="default" r:id="rId8"/>
      <w:headerReference w:type="first" r:id="rId9"/>
      <w:footerReference w:type="first" r:id="rId10"/>
      <w:pgSz w:w="11900" w:h="16840"/>
      <w:pgMar w:top="1418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00C37" w14:textId="77777777" w:rsidR="0063463D" w:rsidRDefault="0063463D" w:rsidP="00E819EC">
      <w:r>
        <w:separator/>
      </w:r>
    </w:p>
  </w:endnote>
  <w:endnote w:type="continuationSeparator" w:id="0">
    <w:p w14:paraId="47FD855C" w14:textId="77777777" w:rsidR="0063463D" w:rsidRDefault="0063463D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DEFC27B" w14:textId="77777777" w:rsidR="00077AC3" w:rsidRDefault="00077AC3" w:rsidP="00D515B9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005FAB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005FAB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14:paraId="19261B1D" w14:textId="77777777" w:rsidR="00A85DA8" w:rsidRDefault="00677059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4036EB6" wp14:editId="01A28F73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1246A9" w14:textId="77777777" w:rsidR="00A407D3" w:rsidRPr="00F95E4E" w:rsidRDefault="00677059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 w:rsidR="005230AD">
                            <w:tab/>
                          </w:r>
                          <w:r w:rsidRPr="00677059">
                            <w:t>7vqnyc6</w:t>
                          </w:r>
                        </w:p>
                        <w:p w14:paraId="6A6C142B" w14:textId="77777777"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39A3AD16">
            <v:shapetype id="_x0000_t202" coordsize="21600,21600" o:spt="202" path="m,l,21600r21600,l21600,xe" w14:anchorId="04036EB6">
              <v:stroke joinstyle="miter"/>
              <v:path gradientshapeok="t" o:connecttype="rect"/>
            </v:shapetype>
            <v:shape id="Textové pole 14" style="position:absolute;margin-left:200.7pt;margin-top:798.6pt;width:89.8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">
              <v:textbox inset="0,0,0,0">
                <w:txbxContent>
                  <w:p w:rsidRPr="00F95E4E" w:rsidR="00A407D3" w:rsidP="00F95E4E" w:rsidRDefault="00677059" w14:paraId="110E521A" wp14:textId="77777777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 w:rsidR="005230AD">
                      <w:tab/>
                    </w:r>
                    <w:r w:rsidRPr="00677059">
                      <w:t>7vqnyc6</w:t>
                    </w:r>
                  </w:p>
                  <w:p w:rsidRPr="00F95E4E" w:rsidR="00A407D3" w:rsidP="00F95E4E" w:rsidRDefault="00A407D3" w14:paraId="0D4A7DD1" wp14:textId="77777777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8E27EBF" wp14:editId="049599E9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EA9C0E" w14:textId="77777777"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14:paraId="0E4A9F58" w14:textId="77777777"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14:paraId="72A3D3EC" w14:textId="77777777"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581B35E9">
            <v:shape id="Textové pole 13" style="position:absolute;margin-left:393.2pt;margin-top:798.6pt;width:143.4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" w14:anchorId="28E27EBF">
              <v:textbox inset="0,0,0,0">
                <w:txbxContent>
                  <w:p w:rsidRPr="00F95E4E" w:rsidR="00A407D3" w:rsidP="00A407D3" w:rsidRDefault="00D70178" w14:paraId="25B71284" wp14:textId="77777777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 w:rsidR="00A407D3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 w:rsidR="00A407D3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Pr="00F95E4E" w:rsidR="00A407D3" w:rsidP="00A407D3" w:rsidRDefault="00A407D3" w14:paraId="412FAC03" wp14:textId="77777777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Pr="00F95E4E" w:rsidR="00A407D3" w:rsidP="00A407D3" w:rsidRDefault="00A407D3" w14:paraId="0D0B940D" wp14:textId="77777777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B36F0B" wp14:editId="5C783BEB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EF03CD" w14:textId="77777777"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  <w:p w14:paraId="547242CA" w14:textId="77777777"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 w:rsidR="005230AD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2BBC998A">
            <v:shape id="Textové pole 15" style="position:absolute;margin-left:28.35pt;margin-top:798.35pt;width:89.8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" w14:anchorId="5FB36F0B">
              <v:textbox inset="0,0,0,0">
                <w:txbxContent>
                  <w:p w:rsidRPr="00F95E4E" w:rsidR="00A407D3" w:rsidP="00A407D3" w:rsidRDefault="00677059" w14:paraId="73CE8012" wp14:textId="77777777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:rsidRPr="00F95E4E" w:rsidR="00A407D3" w:rsidP="00A407D3" w:rsidRDefault="00677059" w14:paraId="484D0043" wp14:textId="77777777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 w:rsidR="005230AD"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C584625" w14:textId="3C6D3035" w:rsidR="00E87BB8" w:rsidRDefault="00E87BB8" w:rsidP="00E87BB8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43402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243402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17F848B" w14:textId="77777777" w:rsidR="00E87BB8" w:rsidRDefault="00E87BB8" w:rsidP="00E87BB8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5E7E9D1" wp14:editId="7D01AED2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968158" w14:textId="77777777" w:rsidR="00E87BB8" w:rsidRPr="00F95E4E" w:rsidRDefault="00E87BB8" w:rsidP="00E87BB8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>
                            <w:tab/>
                          </w:r>
                          <w:r w:rsidRPr="00677059">
                            <w:t>7vqnyc6</w:t>
                          </w:r>
                        </w:p>
                        <w:p w14:paraId="1727CF08" w14:textId="77777777" w:rsidR="00E87BB8" w:rsidRPr="00F95E4E" w:rsidRDefault="00E87BB8" w:rsidP="00E87BB8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2B83242B">
            <v:shapetype id="_x0000_t202" coordsize="21600,21600" o:spt="202" path="m,l,21600r21600,l21600,xe" w14:anchorId="15E7E9D1">
              <v:stroke joinstyle="miter"/>
              <v:path gradientshapeok="t" o:connecttype="rect"/>
            </v:shapetype>
            <v:shape id="Textové pole 7" style="position:absolute;margin-left:200.7pt;margin-top:798.6pt;width:89.85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">
              <v:textbox inset="0,0,0,0">
                <w:txbxContent>
                  <w:p w:rsidRPr="00F95E4E" w:rsidR="00E87BB8" w:rsidP="00E87BB8" w:rsidRDefault="00E87BB8" w14:paraId="2A87EDFE" wp14:textId="77777777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>
                      <w:tab/>
                    </w:r>
                    <w:r w:rsidRPr="00677059">
                      <w:t>7vqnyc6</w:t>
                    </w:r>
                  </w:p>
                  <w:p w:rsidRPr="00F95E4E" w:rsidR="00E87BB8" w:rsidP="00E87BB8" w:rsidRDefault="00E87BB8" w14:paraId="5599F6BA" wp14:textId="77777777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49C9B76" wp14:editId="4704CA5E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5D9CB4" w14:textId="77777777"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14:paraId="1EB0D5B9" w14:textId="77777777"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14:paraId="3DEEC669" w14:textId="77777777"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21B661E5">
            <v:shape id="Textové pole 8" style="position:absolute;margin-left:393.2pt;margin-top:798.6pt;width:143.4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" w14:anchorId="449C9B76">
              <v:textbox inset="0,0,0,0">
                <w:txbxContent>
                  <w:p w:rsidRPr="00F95E4E" w:rsidR="00E87BB8" w:rsidP="00E87BB8" w:rsidRDefault="00E87BB8" w14:paraId="3E14C749" wp14:textId="77777777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Pr="00F95E4E" w:rsidR="00E87BB8" w:rsidP="00E87BB8" w:rsidRDefault="00E87BB8" w14:paraId="442BF471" wp14:textId="77777777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Pr="00F95E4E" w:rsidR="00E87BB8" w:rsidP="00E87BB8" w:rsidRDefault="00E87BB8" w14:paraId="3656B9AB" wp14:textId="77777777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DD46373" wp14:editId="77F7EA72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A98935" w14:textId="77777777"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  <w:t>direct@mou.cz</w:t>
                          </w:r>
                        </w:p>
                        <w:p w14:paraId="7C07E2B8" w14:textId="77777777"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28EDC776">
            <v:shape id="Textové pole 9" style="position:absolute;margin-left:28.35pt;margin-top:798.35pt;width:89.8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" w14:anchorId="1DD46373">
              <v:textbox inset="0,0,0,0">
                <w:txbxContent>
                  <w:p w:rsidRPr="00F95E4E" w:rsidR="00E87BB8" w:rsidP="00E87BB8" w:rsidRDefault="00E87BB8" w14:paraId="7E6190A0" wp14:textId="77777777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:rsidRPr="00F95E4E" w:rsidR="00E87BB8" w:rsidP="00E87BB8" w:rsidRDefault="00E87BB8" w14:paraId="5D0E110B" wp14:textId="77777777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67262" w14:textId="77777777" w:rsidR="0063463D" w:rsidRDefault="0063463D" w:rsidP="00E819EC">
      <w:r>
        <w:separator/>
      </w:r>
    </w:p>
  </w:footnote>
  <w:footnote w:type="continuationSeparator" w:id="0">
    <w:p w14:paraId="6E3BAEA2" w14:textId="77777777" w:rsidR="0063463D" w:rsidRDefault="0063463D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69C1A" w14:textId="77777777" w:rsidR="00E87BB8" w:rsidRDefault="00E87BB8" w:rsidP="007B59E6">
    <w:pPr>
      <w:pStyle w:val="Zhlav"/>
      <w:spacing w:after="20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47E8513" wp14:editId="1425B63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wp14="http://schemas.microsoft.com/office/word/2010/wordml">
          <w:pict w14:anchorId="05DCCB33">
            <v:line id="H okraj 1. str. 4,8 cm" style="position:absolute;z-index:2517534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b0f0" strokeweight=".5pt" from="0,136.1pt" to="595.3pt,136.1pt" w14:anchorId="3C0AFF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423017E" wp14:editId="02F2CB4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wp14="http://schemas.microsoft.com/office/word/2010/wordml">
          <w:pict w14:anchorId="3A73B2DD">
            <v:line id="H okraj 2. str. 2,5 cm (jako dolní)" style="position:absolute;z-index:2517514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b0f0" strokeweight=".5pt" from="0,70.9pt" to="595.3pt,70.9pt" w14:anchorId="45490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54496" behindDoc="1" locked="0" layoutInCell="1" allowOverlap="1" wp14:anchorId="58AEB183" wp14:editId="0FA3B8A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6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14="http://schemas.microsoft.com/office/drawing/2010/main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20E62B" wp14:editId="0A2AEF1E">
              <wp:simplePos x="0" y="0"/>
              <wp:positionH relativeFrom="page">
                <wp:posOffset>4997450</wp:posOffset>
              </wp:positionH>
              <wp:positionV relativeFrom="page">
                <wp:posOffset>342900</wp:posOffset>
              </wp:positionV>
              <wp:extent cx="2192400" cy="500400"/>
              <wp:effectExtent l="0" t="0" r="0" b="139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D69483" w14:textId="77777777"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</w:t>
                          </w:r>
                          <w:r>
                            <w:br/>
                          </w:r>
                          <w:r w:rsidRPr="00D657B2">
                            <w:t>a Českou společností pro akreditaci</w:t>
                          </w:r>
                          <w:r>
                            <w:t xml:space="preserve"> </w:t>
                          </w:r>
                          <w:r w:rsidRPr="00D657B2">
                            <w:t>ve zdravotnictví.</w:t>
                          </w:r>
                        </w:p>
                        <w:p w14:paraId="45FB0818" w14:textId="77777777" w:rsidR="00E87BB8" w:rsidRPr="00D657B2" w:rsidRDefault="00E87BB8" w:rsidP="00E87BB8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wp14="http://schemas.microsoft.com/office/word/2010/wordml">
          <w:pict w14:anchorId="10B97B76">
            <v:shapetype id="_x0000_t202" coordsize="21600,21600" o:spt="202" path="m,l,21600r21600,l21600,xe" w14:anchorId="7520E62B">
              <v:stroke joinstyle="miter"/>
              <v:path gradientshapeok="t" o:connecttype="rect"/>
            </v:shapetype>
            <v:shape id="Textové pole 3" style="position:absolute;margin-left:393.5pt;margin-top:27pt;width:172.65pt;height:39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">
              <v:textbox inset="0,0,0,0">
                <w:txbxContent>
                  <w:p w:rsidRPr="00D657B2" w:rsidR="00E87BB8" w:rsidP="00E87BB8" w:rsidRDefault="00E87BB8" w14:paraId="21DC57D6" wp14:textId="77777777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</w:r>
                    <w:r w:rsidRPr="00D657B2">
                      <w:t xml:space="preserve">Organizací evropských onkologických ústavů (OECI) </w:t>
                    </w:r>
                    <w:r>
                      <w:br/>
                    </w:r>
                    <w:r w:rsidRPr="00D657B2">
                      <w:t>a Českou společností pro akreditaci</w:t>
                    </w:r>
                    <w:r>
                      <w:t xml:space="preserve"> </w:t>
                    </w:r>
                    <w:r w:rsidRPr="00D657B2">
                      <w:t>ve zdravotnictví.</w:t>
                    </w:r>
                  </w:p>
                  <w:p w:rsidRPr="00D657B2" w:rsidR="00E87BB8" w:rsidP="00E87BB8" w:rsidRDefault="00E87BB8" w14:paraId="049F31CB" wp14:textId="77777777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24102A" wp14:editId="7E8CF2EC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53EB7" w14:textId="77777777"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  <w:t>Č</w:t>
                          </w:r>
                          <w:r w:rsidRPr="00D657B2">
                            <w:t>eská republika</w:t>
                          </w:r>
                          <w:r>
                            <w:br/>
                          </w:r>
                          <w:proofErr w:type="gramStart"/>
                          <w:r>
                            <w:t>www</w:t>
                          </w:r>
                          <w:proofErr w:type="gramEnd"/>
                          <w:r>
                            <w:t>.</w:t>
                          </w:r>
                          <w:proofErr w:type="gramStart"/>
                          <w:r>
                            <w:t>mou</w:t>
                          </w:r>
                          <w:proofErr w:type="gramEnd"/>
                          <w:r>
                            <w:t>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wp14="http://schemas.microsoft.com/office/word/2010/wordml">
          <w:pict w14:anchorId="7D8B8FA2">
            <v:shape id="Textové pole 4" style="position:absolute;margin-left:393.8pt;margin-top:70.4pt;width:89.8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ADdJF5LQIAAE0EAAAOAAAAAAAAAAAAAAAAAC4CAABk&#10;cnMvZTJvRG9jLnhtbFBLAQItABQABgAIAAAAIQC31BWb3wAAAAsBAAAPAAAAAAAAAAAAAAAAAIcE&#10;AABkcnMvZG93bnJldi54bWxQSwUGAAAAAAQABADzAAAAkwUAAAAA&#10;" w14:anchorId="2C24102A">
              <v:textbox inset="0,0,0,0">
                <w:txbxContent>
                  <w:p w:rsidRPr="00D657B2" w:rsidR="00E87BB8" w:rsidP="00E87BB8" w:rsidRDefault="00E87BB8" w14:paraId="5C1D2C71" wp14:textId="77777777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</w:r>
                    <w:r>
                      <w:t>Č</w:t>
                    </w:r>
                    <w:r w:rsidRPr="00D657B2">
                      <w:t>eská republika</w:t>
                    </w:r>
                    <w:r>
                      <w:br/>
                    </w:r>
                    <w:r>
                      <w:t>www.mou.cz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91"/>
    <w:rsid w:val="00005FAB"/>
    <w:rsid w:val="000336CD"/>
    <w:rsid w:val="00042CBC"/>
    <w:rsid w:val="00077AC3"/>
    <w:rsid w:val="00085C03"/>
    <w:rsid w:val="00090DA8"/>
    <w:rsid w:val="00120127"/>
    <w:rsid w:val="00127637"/>
    <w:rsid w:val="00151F9A"/>
    <w:rsid w:val="00157844"/>
    <w:rsid w:val="0017460B"/>
    <w:rsid w:val="00182586"/>
    <w:rsid w:val="00184618"/>
    <w:rsid w:val="00190740"/>
    <w:rsid w:val="001B4E38"/>
    <w:rsid w:val="00231FEE"/>
    <w:rsid w:val="00243300"/>
    <w:rsid w:val="00243402"/>
    <w:rsid w:val="0028060C"/>
    <w:rsid w:val="0028498D"/>
    <w:rsid w:val="002B1D7D"/>
    <w:rsid w:val="002C1B98"/>
    <w:rsid w:val="002C61AC"/>
    <w:rsid w:val="002E4B7A"/>
    <w:rsid w:val="002F76EB"/>
    <w:rsid w:val="00340C2F"/>
    <w:rsid w:val="00346C17"/>
    <w:rsid w:val="0035109A"/>
    <w:rsid w:val="00360E53"/>
    <w:rsid w:val="00371D18"/>
    <w:rsid w:val="003B6698"/>
    <w:rsid w:val="00425A91"/>
    <w:rsid w:val="004406F0"/>
    <w:rsid w:val="00454212"/>
    <w:rsid w:val="0048185B"/>
    <w:rsid w:val="004B0292"/>
    <w:rsid w:val="004B1AE0"/>
    <w:rsid w:val="004B5BC5"/>
    <w:rsid w:val="004C5E57"/>
    <w:rsid w:val="004D2C3D"/>
    <w:rsid w:val="004F616D"/>
    <w:rsid w:val="00502C4C"/>
    <w:rsid w:val="005230AD"/>
    <w:rsid w:val="00523C63"/>
    <w:rsid w:val="00562324"/>
    <w:rsid w:val="00580B66"/>
    <w:rsid w:val="0059242D"/>
    <w:rsid w:val="005A65EB"/>
    <w:rsid w:val="005B25DC"/>
    <w:rsid w:val="005C744D"/>
    <w:rsid w:val="005F5879"/>
    <w:rsid w:val="0063463D"/>
    <w:rsid w:val="00643658"/>
    <w:rsid w:val="00661B54"/>
    <w:rsid w:val="00677059"/>
    <w:rsid w:val="0068483E"/>
    <w:rsid w:val="00684E60"/>
    <w:rsid w:val="006904DF"/>
    <w:rsid w:val="006C47F8"/>
    <w:rsid w:val="006F1C2A"/>
    <w:rsid w:val="00764B82"/>
    <w:rsid w:val="007A187E"/>
    <w:rsid w:val="007B3299"/>
    <w:rsid w:val="007B59E6"/>
    <w:rsid w:val="007F2F05"/>
    <w:rsid w:val="00817B59"/>
    <w:rsid w:val="00823948"/>
    <w:rsid w:val="008413F4"/>
    <w:rsid w:val="00845ED1"/>
    <w:rsid w:val="00847DC4"/>
    <w:rsid w:val="00851A15"/>
    <w:rsid w:val="008956A8"/>
    <w:rsid w:val="008A27C1"/>
    <w:rsid w:val="008C060E"/>
    <w:rsid w:val="008C592C"/>
    <w:rsid w:val="008D4734"/>
    <w:rsid w:val="008D6BB7"/>
    <w:rsid w:val="0092015B"/>
    <w:rsid w:val="00921192"/>
    <w:rsid w:val="009334D3"/>
    <w:rsid w:val="009360FD"/>
    <w:rsid w:val="00947C89"/>
    <w:rsid w:val="00952CB6"/>
    <w:rsid w:val="00993FDD"/>
    <w:rsid w:val="009A1022"/>
    <w:rsid w:val="009B7780"/>
    <w:rsid w:val="009D323F"/>
    <w:rsid w:val="009F399A"/>
    <w:rsid w:val="00A0256C"/>
    <w:rsid w:val="00A23D33"/>
    <w:rsid w:val="00A367AA"/>
    <w:rsid w:val="00A37C4D"/>
    <w:rsid w:val="00A407D3"/>
    <w:rsid w:val="00A43600"/>
    <w:rsid w:val="00A80CC4"/>
    <w:rsid w:val="00A85DA8"/>
    <w:rsid w:val="00A87BAF"/>
    <w:rsid w:val="00A914E6"/>
    <w:rsid w:val="00A94D48"/>
    <w:rsid w:val="00A95822"/>
    <w:rsid w:val="00A95866"/>
    <w:rsid w:val="00AB20F0"/>
    <w:rsid w:val="00AC4978"/>
    <w:rsid w:val="00B02A6C"/>
    <w:rsid w:val="00B054CD"/>
    <w:rsid w:val="00B35C97"/>
    <w:rsid w:val="00B7250A"/>
    <w:rsid w:val="00B76C3F"/>
    <w:rsid w:val="00BD6047"/>
    <w:rsid w:val="00BE04A6"/>
    <w:rsid w:val="00BF2F3E"/>
    <w:rsid w:val="00BF3E1B"/>
    <w:rsid w:val="00C0325B"/>
    <w:rsid w:val="00C165B9"/>
    <w:rsid w:val="00C338CB"/>
    <w:rsid w:val="00C37C52"/>
    <w:rsid w:val="00C918BC"/>
    <w:rsid w:val="00CB0A48"/>
    <w:rsid w:val="00CD2ACD"/>
    <w:rsid w:val="00CD5FCF"/>
    <w:rsid w:val="00CF3A73"/>
    <w:rsid w:val="00CF510D"/>
    <w:rsid w:val="00D05119"/>
    <w:rsid w:val="00D054B8"/>
    <w:rsid w:val="00D05AEA"/>
    <w:rsid w:val="00D160EE"/>
    <w:rsid w:val="00D376A9"/>
    <w:rsid w:val="00D515B9"/>
    <w:rsid w:val="00D60EC7"/>
    <w:rsid w:val="00D657B2"/>
    <w:rsid w:val="00D70178"/>
    <w:rsid w:val="00D92078"/>
    <w:rsid w:val="00D93C57"/>
    <w:rsid w:val="00DC2296"/>
    <w:rsid w:val="00E14083"/>
    <w:rsid w:val="00E373DF"/>
    <w:rsid w:val="00E606AF"/>
    <w:rsid w:val="00E60F50"/>
    <w:rsid w:val="00E7157C"/>
    <w:rsid w:val="00E74DD4"/>
    <w:rsid w:val="00E819EC"/>
    <w:rsid w:val="00E87BB8"/>
    <w:rsid w:val="00EA40EB"/>
    <w:rsid w:val="00EB66AD"/>
    <w:rsid w:val="00ED70E5"/>
    <w:rsid w:val="00EF752C"/>
    <w:rsid w:val="00F35522"/>
    <w:rsid w:val="00F41934"/>
    <w:rsid w:val="00F41DBF"/>
    <w:rsid w:val="00F53CC6"/>
    <w:rsid w:val="00F5434E"/>
    <w:rsid w:val="00F55C2C"/>
    <w:rsid w:val="00F95E4E"/>
    <w:rsid w:val="2701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7D5B"/>
  <w15:chartTrackingRefBased/>
  <w15:docId w15:val="{EF748224-2C33-4534-B681-BC1ADC0D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A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uppressAutoHyphens w:val="0"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  <w:lang w:eastAsia="en-US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uppressAutoHyphens w:val="0"/>
      <w:spacing w:before="280" w:after="120"/>
      <w:outlineLvl w:val="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uppressAutoHyphens w:val="0"/>
      <w:spacing w:before="240" w:after="120"/>
      <w:outlineLvl w:val="5"/>
    </w:pPr>
    <w:rPr>
      <w:rFonts w:asciiTheme="majorHAnsi" w:eastAsiaTheme="majorEastAsia" w:hAnsiTheme="majorHAnsi" w:cstheme="majorBidi"/>
      <w:color w:val="000000" w:themeColor="text1"/>
      <w:sz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uppressAutoHyphens w:val="0"/>
      <w:spacing w:before="200" w:after="120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uppressAutoHyphens w:val="0"/>
      <w:spacing w:before="160" w:after="12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uppressAutoHyphens w:val="0"/>
      <w:spacing w:before="160" w:after="12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  <w:suppressAutoHyphens w:val="0"/>
      <w:spacing w:after="120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uppressAutoHyphens w:val="0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uppressAutoHyphens w:val="0"/>
      <w:spacing w:after="200"/>
    </w:pPr>
    <w:rPr>
      <w:rFonts w:asciiTheme="minorHAnsi" w:eastAsiaTheme="minorHAnsi" w:hAnsiTheme="minorHAnsi" w:cstheme="minorBidi"/>
      <w:i/>
      <w:iCs/>
      <w:color w:val="000000" w:themeColor="text2"/>
      <w:sz w:val="18"/>
      <w:szCs w:val="18"/>
      <w:lang w:eastAsia="en-US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1DBF"/>
    <w:pPr>
      <w:numPr>
        <w:ilvl w:val="1"/>
      </w:numPr>
      <w:suppressAutoHyphens w:val="0"/>
      <w:spacing w:after="480"/>
    </w:pPr>
    <w:rPr>
      <w:rFonts w:asciiTheme="minorHAnsi" w:eastAsiaTheme="minorEastAsia" w:hAnsiTheme="minorHAnsi" w:cs="Times New Roman (Základní text"/>
      <w:color w:val="000000" w:themeColor="text1"/>
      <w:sz w:val="3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uppressAutoHyphens w:val="0"/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7F7F7F" w:themeColor="text1" w:themeTint="80"/>
      <w:sz w:val="20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uppressAutoHyphens w:val="0"/>
      <w:spacing w:before="360" w:after="360"/>
      <w:ind w:left="862" w:right="862"/>
      <w:jc w:val="center"/>
    </w:pPr>
    <w:rPr>
      <w:rFonts w:asciiTheme="minorHAnsi" w:eastAsiaTheme="minorHAnsi" w:hAnsiTheme="minorHAnsi" w:cstheme="minorBidi"/>
      <w:i/>
      <w:iCs/>
      <w:color w:val="000000" w:themeColor="text1"/>
      <w:sz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pPr>
      <w:suppressAutoHyphens w:val="0"/>
      <w:spacing w:after="120"/>
    </w:pPr>
    <w:rPr>
      <w:rFonts w:eastAsiaTheme="minorHAnsi"/>
      <w:sz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suppressAutoHyphens w:val="0"/>
      <w:spacing w:after="120"/>
      <w:ind w:left="2880"/>
    </w:pPr>
    <w:rPr>
      <w:rFonts w:asciiTheme="majorHAnsi" w:eastAsiaTheme="majorEastAsia" w:hAnsiTheme="majorHAnsi" w:cstheme="majorBidi"/>
      <w:sz w:val="20"/>
      <w:lang w:eastAsia="en-US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Datum">
    <w:name w:val="Date"/>
    <w:basedOn w:val="Normln"/>
    <w:next w:val="Normln"/>
    <w:link w:val="Datum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pPr>
      <w:suppressAutoHyphens w:val="0"/>
      <w:spacing w:after="120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uppressAutoHyphens w:val="0"/>
      <w:spacing w:before="120"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Hlavikarejstku">
    <w:name w:val="index heading"/>
    <w:basedOn w:val="Normln"/>
    <w:next w:val="Rejstk1"/>
    <w:uiPriority w:val="99"/>
    <w:unhideWhenUsed/>
    <w:rsid w:val="00F95E4E"/>
    <w:pPr>
      <w:suppressAutoHyphens w:val="0"/>
      <w:spacing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uppressAutoHyphens w:val="0"/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suppressAutoHyphens w:val="0"/>
      <w:spacing w:after="120"/>
      <w:ind w:left="708"/>
    </w:pPr>
    <w:rPr>
      <w:rFonts w:asciiTheme="minorHAnsi" w:eastAsiaTheme="minorHAnsi" w:hAnsiTheme="minorHAnsi" w:cstheme="minorBidi"/>
      <w:sz w:val="20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uppressAutoHyphens w:val="0"/>
      <w:spacing w:before="120" w:after="120"/>
    </w:pPr>
    <w:rPr>
      <w:rFonts w:asciiTheme="minorHAnsi" w:eastAsiaTheme="minorHAnsi" w:hAnsiTheme="minorHAnsi" w:cs="Arial (Základní text)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uppressAutoHyphens w:val="0"/>
      <w:ind w:left="200"/>
    </w:pPr>
    <w:rPr>
      <w:rFonts w:asciiTheme="minorHAnsi" w:eastAsiaTheme="minorHAnsi" w:hAnsiTheme="minorHAnsi" w:cstheme="minorHAnsi"/>
      <w:b/>
      <w:smallCap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uppressAutoHyphens w:val="0"/>
      <w:ind w:left="400"/>
    </w:pPr>
    <w:rPr>
      <w:rFonts w:asciiTheme="minorHAnsi" w:eastAsiaTheme="minorHAnsi" w:hAnsiTheme="minorHAnsi" w:cstheme="minorHAnsi"/>
      <w:b/>
      <w:iCs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uppressAutoHyphens w:val="0"/>
      <w:ind w:left="600"/>
    </w:pPr>
    <w:rPr>
      <w:rFonts w:asciiTheme="minorHAnsi" w:eastAsiaTheme="minorHAnsi" w:hAnsiTheme="minorHAnsi" w:cstheme="minorHAnsi"/>
      <w:b/>
      <w:i/>
      <w:sz w:val="20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uppressAutoHyphens w:val="0"/>
      <w:ind w:left="8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uppressAutoHyphens w:val="0"/>
      <w:ind w:left="10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uppressAutoHyphens w:val="0"/>
      <w:ind w:left="12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uppressAutoHyphens w:val="0"/>
      <w:ind w:left="14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uppressAutoHyphens w:val="0"/>
      <w:ind w:left="1600"/>
    </w:pPr>
    <w:rPr>
      <w:rFonts w:asciiTheme="minorHAnsi" w:eastAsiaTheme="minorHAnsi" w:hAnsiTheme="minorHAnsi" w:cstheme="minorHAnsi"/>
      <w:i/>
      <w:sz w:val="20"/>
      <w:szCs w:val="1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suppressAutoHyphens w:val="0"/>
      <w:spacing w:after="120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suppressAutoHyphens w:val="0"/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suppressAutoHyphens w:val="0"/>
      <w:spacing w:after="120"/>
      <w:ind w:left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2">
    <w:name w:val="List Continue 2"/>
    <w:basedOn w:val="Normln"/>
    <w:uiPriority w:val="99"/>
    <w:unhideWhenUsed/>
    <w:rsid w:val="00F95E4E"/>
    <w:pPr>
      <w:suppressAutoHyphens w:val="0"/>
      <w:spacing w:after="120"/>
      <w:ind w:left="566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3">
    <w:name w:val="List Continue 3"/>
    <w:basedOn w:val="Normln"/>
    <w:uiPriority w:val="99"/>
    <w:unhideWhenUsed/>
    <w:rsid w:val="00F95E4E"/>
    <w:pPr>
      <w:suppressAutoHyphens w:val="0"/>
      <w:spacing w:after="120"/>
      <w:ind w:left="849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4">
    <w:name w:val="List Continue 4"/>
    <w:basedOn w:val="Normln"/>
    <w:uiPriority w:val="99"/>
    <w:unhideWhenUsed/>
    <w:rsid w:val="00F95E4E"/>
    <w:pPr>
      <w:suppressAutoHyphens w:val="0"/>
      <w:spacing w:after="120"/>
      <w:ind w:left="1132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5">
    <w:name w:val="List Continue 5"/>
    <w:basedOn w:val="Normln"/>
    <w:uiPriority w:val="99"/>
    <w:unhideWhenUsed/>
    <w:rsid w:val="00F95E4E"/>
    <w:pPr>
      <w:suppressAutoHyphens w:val="0"/>
      <w:spacing w:after="120"/>
      <w:ind w:left="1415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pPr>
      <w:suppressAutoHyphens w:val="0"/>
      <w:spacing w:after="12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4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7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9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20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4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6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9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21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pPr>
      <w:suppressAutoHyphens w:val="0"/>
      <w:spacing w:after="120"/>
    </w:pPr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suppressAutoHyphens w:val="0"/>
      <w:spacing w:after="120"/>
      <w:ind w:left="283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2">
    <w:name w:val="List 2"/>
    <w:basedOn w:val="Normln"/>
    <w:uiPriority w:val="99"/>
    <w:unhideWhenUsed/>
    <w:rsid w:val="00F95E4E"/>
    <w:pPr>
      <w:suppressAutoHyphens w:val="0"/>
      <w:spacing w:after="120"/>
      <w:ind w:left="566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3">
    <w:name w:val="List 3"/>
    <w:basedOn w:val="Normln"/>
    <w:uiPriority w:val="99"/>
    <w:unhideWhenUsed/>
    <w:rsid w:val="00F95E4E"/>
    <w:pPr>
      <w:suppressAutoHyphens w:val="0"/>
      <w:spacing w:after="120"/>
      <w:ind w:left="849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4">
    <w:name w:val="List 4"/>
    <w:basedOn w:val="Normln"/>
    <w:uiPriority w:val="99"/>
    <w:unhideWhenUsed/>
    <w:rsid w:val="00F95E4E"/>
    <w:pPr>
      <w:suppressAutoHyphens w:val="0"/>
      <w:spacing w:after="120"/>
      <w:ind w:left="1132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5">
    <w:name w:val="List 5"/>
    <w:basedOn w:val="Normln"/>
    <w:uiPriority w:val="99"/>
    <w:unhideWhenUsed/>
    <w:rsid w:val="00F95E4E"/>
    <w:pPr>
      <w:suppressAutoHyphens w:val="0"/>
      <w:spacing w:after="120"/>
      <w:ind w:left="1415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suppressAutoHyphens w:val="0"/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obrzk">
    <w:name w:val="table of figures"/>
    <w:basedOn w:val="Normln"/>
    <w:next w:val="Normln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pPr>
      <w:suppressAutoHyphens w:val="0"/>
      <w:spacing w:after="12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uppressAutoHyphens w:val="0"/>
      <w:spacing w:after="120"/>
      <w:ind w:left="1152" w:right="1152"/>
    </w:pPr>
    <w:rPr>
      <w:rFonts w:asciiTheme="minorHAnsi" w:eastAsiaTheme="minorEastAsia" w:hAnsiTheme="minorHAnsi" w:cstheme="minorBidi"/>
      <w:i/>
      <w:iCs/>
      <w:color w:val="000000" w:themeColor="text1"/>
      <w:sz w:val="20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  <w:spacing w:after="120"/>
      <w:ind w:left="1134" w:hanging="1134"/>
    </w:pPr>
    <w:rPr>
      <w:rFonts w:asciiTheme="majorHAnsi" w:eastAsiaTheme="majorEastAsia" w:hAnsiTheme="majorHAnsi" w:cstheme="majorBidi"/>
      <w:sz w:val="20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suppressAutoHyphens w:val="0"/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pPr>
      <w:suppressAutoHyphens w:val="0"/>
      <w:spacing w:after="12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table" w:styleId="Mkatabulky">
    <w:name w:val="Table Grid"/>
    <w:basedOn w:val="Normlntabulka"/>
    <w:rsid w:val="00425A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.dot\01_HP_A4%20vyska_zaklad_Arial_EX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3141-2F92-4A06-B4DC-07EB1EBF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01_HP_A4 vyska_zaklad_Arial_EXTERNI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Anna Svobodová</dc:creator>
  <cp:keywords/>
  <dc:description/>
  <cp:lastModifiedBy>Bc. Kristýna Jebáčková</cp:lastModifiedBy>
  <cp:revision>2</cp:revision>
  <dcterms:created xsi:type="dcterms:W3CDTF">2024-03-14T10:54:00Z</dcterms:created>
  <dcterms:modified xsi:type="dcterms:W3CDTF">2024-03-14T10:54:00Z</dcterms:modified>
</cp:coreProperties>
</file>