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4FF0B" w14:textId="77777777" w:rsidR="00425A91" w:rsidRPr="00425A91" w:rsidRDefault="00425A91" w:rsidP="00425A91">
      <w:pPr>
        <w:pStyle w:val="Nadpis3"/>
      </w:pPr>
      <w:r w:rsidRPr="00425A91">
        <w:t>Žádost</w:t>
      </w:r>
    </w:p>
    <w:p w14:paraId="2B9012C3" w14:textId="3A016E35" w:rsidR="00425A91" w:rsidRPr="00425A91" w:rsidRDefault="0068345B" w:rsidP="00425A91">
      <w:pPr>
        <w:pStyle w:val="Nadpis3"/>
      </w:pPr>
      <w:r w:rsidRPr="00425A91">
        <w:t xml:space="preserve">Specializační vzdělávání v oboru </w:t>
      </w:r>
      <w:r>
        <w:t xml:space="preserve">Klinická biochemie, </w:t>
      </w:r>
      <w:r>
        <w:br/>
        <w:t xml:space="preserve">modul OM 4 - </w:t>
      </w:r>
      <w:r w:rsidRPr="00425A91">
        <w:t>praktická část</w:t>
      </w:r>
      <w:r w:rsidR="00A94D48">
        <w:br/>
      </w:r>
    </w:p>
    <w:tbl>
      <w:tblPr>
        <w:tblStyle w:val="Mkatabulky"/>
        <w:tblW w:w="10870" w:type="dxa"/>
        <w:tblLayout w:type="fixed"/>
        <w:tblLook w:val="04A0" w:firstRow="1" w:lastRow="0" w:firstColumn="1" w:lastColumn="0" w:noHBand="0" w:noVBand="1"/>
      </w:tblPr>
      <w:tblGrid>
        <w:gridCol w:w="3256"/>
        <w:gridCol w:w="7614"/>
      </w:tblGrid>
      <w:tr w:rsidR="00425A91" w:rsidRPr="00425A91" w14:paraId="0D1CC79B" w14:textId="77777777" w:rsidTr="00D56ADB">
        <w:trPr>
          <w:trHeight w:val="758"/>
        </w:trPr>
        <w:tc>
          <w:tcPr>
            <w:tcW w:w="3256" w:type="dxa"/>
            <w:vAlign w:val="center"/>
          </w:tcPr>
          <w:p w14:paraId="6AE465FD" w14:textId="2E0B6A70" w:rsidR="00425A91" w:rsidRPr="00425A91" w:rsidRDefault="0068345B" w:rsidP="00005F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Odborný modul – OM 4</w:t>
            </w:r>
          </w:p>
        </w:tc>
        <w:tc>
          <w:tcPr>
            <w:tcW w:w="7614" w:type="dxa"/>
            <w:vAlign w:val="center"/>
          </w:tcPr>
          <w:p w14:paraId="4C755FEE" w14:textId="4F08B408" w:rsidR="00425A91" w:rsidRPr="00425A91" w:rsidRDefault="0068345B" w:rsidP="00005FA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45B">
              <w:rPr>
                <w:rFonts w:ascii="Arial" w:hAnsi="Arial" w:cs="Arial"/>
                <w:b/>
                <w:bCs/>
                <w:sz w:val="20"/>
                <w:szCs w:val="20"/>
              </w:rPr>
              <w:t>Odborná praxe v rámci specializačního vzdělávání Klinická biochemie</w:t>
            </w:r>
          </w:p>
        </w:tc>
      </w:tr>
      <w:tr w:rsidR="00425A91" w:rsidRPr="00425A91" w14:paraId="3DAA6001" w14:textId="77777777" w:rsidTr="00966040">
        <w:trPr>
          <w:trHeight w:val="854"/>
        </w:trPr>
        <w:tc>
          <w:tcPr>
            <w:tcW w:w="3256" w:type="dxa"/>
            <w:vAlign w:val="center"/>
          </w:tcPr>
          <w:p w14:paraId="4AA4FEE1" w14:textId="2B28ACFE" w:rsidR="00425A91" w:rsidRPr="00425A91" w:rsidRDefault="0068345B" w:rsidP="00005F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Rozsah praktické části</w:t>
            </w:r>
          </w:p>
        </w:tc>
        <w:tc>
          <w:tcPr>
            <w:tcW w:w="7614" w:type="dxa"/>
            <w:vAlign w:val="center"/>
          </w:tcPr>
          <w:p w14:paraId="392327A7" w14:textId="6BDBF926" w:rsidR="00425A91" w:rsidRPr="00425A91" w:rsidRDefault="0068345B" w:rsidP="00005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8345B">
              <w:rPr>
                <w:rFonts w:ascii="Arial" w:hAnsi="Arial" w:cs="Arial"/>
                <w:sz w:val="20"/>
                <w:szCs w:val="20"/>
              </w:rPr>
              <w:t>5 dnů odborné praxe na pracovišti akreditovaného zařízení, tj. 40 hodin</w:t>
            </w:r>
            <w:r w:rsidR="00966040">
              <w:rPr>
                <w:rFonts w:ascii="Arial" w:hAnsi="Arial" w:cs="Arial"/>
                <w:sz w:val="20"/>
                <w:szCs w:val="20"/>
              </w:rPr>
              <w:br/>
              <w:t>z toho 3 dny v MOÚ, 2 dny FNUSA/FN Brno</w:t>
            </w:r>
          </w:p>
        </w:tc>
      </w:tr>
      <w:tr w:rsidR="00A94D48" w:rsidRPr="00425A91" w14:paraId="7BECF23A" w14:textId="77777777" w:rsidTr="0068345B">
        <w:trPr>
          <w:trHeight w:val="526"/>
        </w:trPr>
        <w:tc>
          <w:tcPr>
            <w:tcW w:w="3256" w:type="dxa"/>
            <w:vAlign w:val="center"/>
          </w:tcPr>
          <w:p w14:paraId="38995450" w14:textId="0E0C3B34" w:rsidR="00A94D48" w:rsidRDefault="0068345B" w:rsidP="00005F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Počet kreditů</w:t>
            </w:r>
          </w:p>
        </w:tc>
        <w:tc>
          <w:tcPr>
            <w:tcW w:w="7614" w:type="dxa"/>
            <w:vAlign w:val="center"/>
          </w:tcPr>
          <w:p w14:paraId="7269A5A1" w14:textId="2AFC3418" w:rsidR="00A94D48" w:rsidRDefault="0068345B" w:rsidP="00005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8345B">
              <w:rPr>
                <w:rFonts w:ascii="Arial" w:hAnsi="Arial" w:cs="Arial"/>
                <w:sz w:val="20"/>
                <w:szCs w:val="20"/>
              </w:rPr>
              <w:t>15 kreditů za praktickou část v akreditovaném zařízení</w:t>
            </w:r>
          </w:p>
        </w:tc>
      </w:tr>
      <w:tr w:rsidR="00425A91" w:rsidRPr="00425A91" w14:paraId="1ABE78C5" w14:textId="77777777" w:rsidTr="00966040">
        <w:trPr>
          <w:trHeight w:val="1427"/>
        </w:trPr>
        <w:tc>
          <w:tcPr>
            <w:tcW w:w="3256" w:type="dxa"/>
            <w:vAlign w:val="center"/>
          </w:tcPr>
          <w:p w14:paraId="27C07D35" w14:textId="77777777" w:rsidR="00425A91" w:rsidRPr="00425A91" w:rsidRDefault="00425A91" w:rsidP="00005F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Cíl</w:t>
            </w:r>
          </w:p>
        </w:tc>
        <w:tc>
          <w:tcPr>
            <w:tcW w:w="7614" w:type="dxa"/>
            <w:vAlign w:val="center"/>
          </w:tcPr>
          <w:p w14:paraId="2A89A62C" w14:textId="661FCC27" w:rsidR="00425A91" w:rsidRPr="00425A91" w:rsidRDefault="0068345B" w:rsidP="00005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8345B">
              <w:rPr>
                <w:rFonts w:ascii="Arial" w:hAnsi="Arial" w:cs="Arial"/>
                <w:sz w:val="20"/>
                <w:szCs w:val="20"/>
              </w:rPr>
              <w:t>ískání specializované způsob</w:t>
            </w:r>
            <w:r>
              <w:rPr>
                <w:rFonts w:ascii="Arial" w:hAnsi="Arial" w:cs="Arial"/>
                <w:sz w:val="20"/>
                <w:szCs w:val="20"/>
              </w:rPr>
              <w:t>ilosti s označením odbornosti z</w:t>
            </w:r>
            <w:r w:rsidRPr="0068345B">
              <w:rPr>
                <w:rFonts w:ascii="Arial" w:hAnsi="Arial" w:cs="Arial"/>
                <w:sz w:val="20"/>
                <w:szCs w:val="20"/>
              </w:rPr>
              <w:t>dravotní laborant pro klinickou biochemii osvojením si potřebných teoretických znalostí, praktických dovedností, návyků týmové spolupráce i schopnosti samostatného rozhodování pro činnosti stanovené platnou legislativou.</w:t>
            </w:r>
          </w:p>
        </w:tc>
      </w:tr>
      <w:tr w:rsidR="00425A91" w:rsidRPr="00425A91" w14:paraId="0B2DE0BD" w14:textId="77777777" w:rsidTr="0068345B">
        <w:trPr>
          <w:trHeight w:val="1128"/>
        </w:trPr>
        <w:tc>
          <w:tcPr>
            <w:tcW w:w="3256" w:type="dxa"/>
            <w:vAlign w:val="center"/>
          </w:tcPr>
          <w:p w14:paraId="3A017D78" w14:textId="77777777" w:rsidR="00425A91" w:rsidRPr="00425A91" w:rsidRDefault="00425A91" w:rsidP="00005F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7614" w:type="dxa"/>
            <w:vAlign w:val="center"/>
          </w:tcPr>
          <w:p w14:paraId="2ADD50F6" w14:textId="77777777" w:rsidR="0068345B" w:rsidRPr="0068345B" w:rsidRDefault="0068345B" w:rsidP="0068345B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 w:rsidRPr="0068345B">
              <w:rPr>
                <w:rFonts w:asciiTheme="majorHAnsi" w:hAnsiTheme="majorHAnsi" w:cstheme="majorHAnsi"/>
                <w:sz w:val="20"/>
              </w:rPr>
              <w:t>Mgr. Lucie Juránková, MBA , vedoucí zdravotní laborant OLM</w:t>
            </w:r>
          </w:p>
          <w:p w14:paraId="0777C08B" w14:textId="74024637" w:rsidR="0068345B" w:rsidRPr="0068345B" w:rsidRDefault="0068345B" w:rsidP="0068345B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 w:rsidRPr="0068345B">
              <w:rPr>
                <w:rFonts w:asciiTheme="majorHAnsi" w:hAnsiTheme="majorHAnsi" w:cstheme="majorHAnsi"/>
                <w:sz w:val="20"/>
              </w:rPr>
              <w:t>T</w:t>
            </w:r>
            <w:r>
              <w:rPr>
                <w:rFonts w:asciiTheme="majorHAnsi" w:hAnsiTheme="majorHAnsi" w:cstheme="majorHAnsi"/>
                <w:sz w:val="20"/>
              </w:rPr>
              <w:t>:</w:t>
            </w:r>
            <w:r w:rsidRPr="0068345B">
              <w:rPr>
                <w:rFonts w:asciiTheme="majorHAnsi" w:hAnsiTheme="majorHAnsi" w:cstheme="majorHAnsi"/>
                <w:sz w:val="20"/>
              </w:rPr>
              <w:t xml:space="preserve"> +420 543 136 703</w:t>
            </w:r>
          </w:p>
          <w:p w14:paraId="4EE87A89" w14:textId="164CA598" w:rsidR="00425A91" w:rsidRPr="00A94D48" w:rsidRDefault="0068345B" w:rsidP="0068345B">
            <w:pPr>
              <w:spacing w:line="360" w:lineRule="auto"/>
            </w:pPr>
            <w:r w:rsidRPr="0068345B">
              <w:rPr>
                <w:rFonts w:asciiTheme="majorHAnsi" w:hAnsiTheme="majorHAnsi" w:cstheme="majorHAnsi"/>
                <w:sz w:val="20"/>
              </w:rPr>
              <w:t>E</w:t>
            </w:r>
            <w:r>
              <w:rPr>
                <w:rFonts w:asciiTheme="majorHAnsi" w:hAnsiTheme="majorHAnsi" w:cstheme="majorHAnsi"/>
                <w:sz w:val="20"/>
              </w:rPr>
              <w:t>:</w:t>
            </w:r>
            <w:r w:rsidRPr="0068345B">
              <w:rPr>
                <w:rFonts w:asciiTheme="majorHAnsi" w:hAnsiTheme="majorHAnsi" w:cstheme="majorHAnsi"/>
                <w:sz w:val="20"/>
              </w:rPr>
              <w:t xml:space="preserve"> jurankova@mou.cz</w:t>
            </w:r>
          </w:p>
        </w:tc>
      </w:tr>
    </w:tbl>
    <w:p w14:paraId="672A6659" w14:textId="77777777" w:rsidR="00425A91" w:rsidRPr="00425A91" w:rsidRDefault="00425A91" w:rsidP="00425A91">
      <w:pPr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Mkatabulky"/>
        <w:tblW w:w="10872" w:type="dxa"/>
        <w:tblLayout w:type="fixed"/>
        <w:tblLook w:val="04A0" w:firstRow="1" w:lastRow="0" w:firstColumn="1" w:lastColumn="0" w:noHBand="0" w:noVBand="1"/>
      </w:tblPr>
      <w:tblGrid>
        <w:gridCol w:w="3256"/>
        <w:gridCol w:w="7616"/>
      </w:tblGrid>
      <w:tr w:rsidR="00425A91" w:rsidRPr="00425A91" w14:paraId="29FB747E" w14:textId="77777777" w:rsidTr="0059242D">
        <w:trPr>
          <w:trHeight w:val="504"/>
        </w:trPr>
        <w:tc>
          <w:tcPr>
            <w:tcW w:w="3256" w:type="dxa"/>
            <w:vAlign w:val="center"/>
          </w:tcPr>
          <w:p w14:paraId="140676D6" w14:textId="77777777" w:rsidR="00425A91" w:rsidRPr="00764B82" w:rsidRDefault="00425A91" w:rsidP="0059242D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Jméno a příjmení, titul</w:t>
            </w:r>
          </w:p>
        </w:tc>
        <w:tc>
          <w:tcPr>
            <w:tcW w:w="7616" w:type="dxa"/>
            <w:vAlign w:val="center"/>
          </w:tcPr>
          <w:p w14:paraId="0A37501D" w14:textId="77777777" w:rsidR="00425A91" w:rsidRPr="00425A91" w:rsidRDefault="00425A91" w:rsidP="0059242D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25A91" w:rsidRPr="00425A91" w14:paraId="6B2EE47F" w14:textId="77777777" w:rsidTr="0059242D">
        <w:trPr>
          <w:trHeight w:val="773"/>
        </w:trPr>
        <w:tc>
          <w:tcPr>
            <w:tcW w:w="3256" w:type="dxa"/>
            <w:vAlign w:val="center"/>
          </w:tcPr>
          <w:p w14:paraId="61E98BCE" w14:textId="77777777" w:rsidR="00425A91" w:rsidRPr="00425A91" w:rsidRDefault="00425A91" w:rsidP="0059242D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Kontaktní údaje</w:t>
            </w:r>
          </w:p>
          <w:p w14:paraId="4B9B57FB" w14:textId="77777777" w:rsidR="00425A91" w:rsidRPr="00425A91" w:rsidRDefault="00425A91" w:rsidP="0059242D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telefon</w:t>
            </w:r>
          </w:p>
          <w:p w14:paraId="4B54A013" w14:textId="77777777" w:rsidR="00425A91" w:rsidRPr="00425A91" w:rsidRDefault="00425A91" w:rsidP="0059242D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616" w:type="dxa"/>
            <w:vAlign w:val="center"/>
          </w:tcPr>
          <w:p w14:paraId="5DAB6C7B" w14:textId="77777777" w:rsidR="00425A91" w:rsidRPr="00425A91" w:rsidRDefault="00425A91" w:rsidP="0059242D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25A91" w:rsidRPr="00425A91" w14:paraId="61019C20" w14:textId="77777777" w:rsidTr="0059242D">
        <w:trPr>
          <w:trHeight w:val="626"/>
        </w:trPr>
        <w:tc>
          <w:tcPr>
            <w:tcW w:w="3256" w:type="dxa"/>
            <w:vAlign w:val="center"/>
          </w:tcPr>
          <w:p w14:paraId="0102E750" w14:textId="77777777" w:rsidR="00425A91" w:rsidRPr="00425A91" w:rsidRDefault="00425A91" w:rsidP="0059242D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 trvalého bydliště</w:t>
            </w:r>
          </w:p>
        </w:tc>
        <w:tc>
          <w:tcPr>
            <w:tcW w:w="7616" w:type="dxa"/>
            <w:vAlign w:val="center"/>
          </w:tcPr>
          <w:p w14:paraId="02EB378F" w14:textId="77777777" w:rsidR="00425A91" w:rsidRPr="00425A91" w:rsidRDefault="00425A91" w:rsidP="0059242D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25A91" w:rsidRPr="00425A91" w14:paraId="5EC8B5D6" w14:textId="77777777" w:rsidTr="0059242D">
        <w:trPr>
          <w:trHeight w:val="679"/>
        </w:trPr>
        <w:tc>
          <w:tcPr>
            <w:tcW w:w="3256" w:type="dxa"/>
            <w:vAlign w:val="center"/>
          </w:tcPr>
          <w:p w14:paraId="0F1A1153" w14:textId="77777777" w:rsidR="00425A91" w:rsidRPr="005F5879" w:rsidRDefault="00425A91" w:rsidP="0059242D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a adresa zaměstnavatele</w:t>
            </w:r>
          </w:p>
        </w:tc>
        <w:tc>
          <w:tcPr>
            <w:tcW w:w="7616" w:type="dxa"/>
            <w:vAlign w:val="center"/>
          </w:tcPr>
          <w:p w14:paraId="6A05A809" w14:textId="77777777" w:rsidR="00425A91" w:rsidRPr="00425A91" w:rsidRDefault="00425A91" w:rsidP="0059242D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25A91" w:rsidRPr="00425A91" w14:paraId="32403E65" w14:textId="77777777" w:rsidTr="0059242D">
        <w:trPr>
          <w:trHeight w:val="748"/>
        </w:trPr>
        <w:tc>
          <w:tcPr>
            <w:tcW w:w="3256" w:type="dxa"/>
            <w:vAlign w:val="center"/>
          </w:tcPr>
          <w:p w14:paraId="7AB26266" w14:textId="77777777" w:rsidR="00425A91" w:rsidRPr="00425A91" w:rsidRDefault="00425A91" w:rsidP="0059242D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Hrazeno z projektu NCO NZO</w:t>
            </w:r>
          </w:p>
          <w:p w14:paraId="631A3A04" w14:textId="77777777" w:rsidR="00425A91" w:rsidRPr="005F5879" w:rsidRDefault="00360E53" w:rsidP="0059242D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947C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zvýrazněte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platné</w:t>
            </w:r>
            <w:r w:rsidR="00425A91"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16" w:type="dxa"/>
            <w:vAlign w:val="center"/>
          </w:tcPr>
          <w:p w14:paraId="6971BE05" w14:textId="77777777" w:rsidR="00360E53" w:rsidRDefault="00425A91" w:rsidP="0059242D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□ </w:t>
            </w:r>
            <w:r w:rsidR="00360E5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ano - </w:t>
            </w:r>
            <w:r w:rsidR="00360E53"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doplňte číslo projektu:</w:t>
            </w:r>
          </w:p>
          <w:p w14:paraId="7E629547" w14:textId="77777777" w:rsidR="00425A91" w:rsidRPr="00425A91" w:rsidRDefault="00360E53" w:rsidP="0059242D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425A91"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</w:t>
            </w:r>
          </w:p>
        </w:tc>
      </w:tr>
      <w:tr w:rsidR="00425A91" w:rsidRPr="00425A91" w14:paraId="502C7842" w14:textId="77777777" w:rsidTr="0059242D">
        <w:trPr>
          <w:trHeight w:val="773"/>
        </w:trPr>
        <w:tc>
          <w:tcPr>
            <w:tcW w:w="3256" w:type="dxa"/>
            <w:vAlign w:val="center"/>
          </w:tcPr>
          <w:p w14:paraId="3663B056" w14:textId="77777777" w:rsidR="00425A91" w:rsidRPr="00425A91" w:rsidRDefault="00425A91" w:rsidP="005924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Požadovaný termín stáže</w:t>
            </w:r>
          </w:p>
          <w:p w14:paraId="04DB5377" w14:textId="77777777" w:rsidR="00425A91" w:rsidRPr="005F5879" w:rsidRDefault="00425A91" w:rsidP="005924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(od-do)</w:t>
            </w:r>
          </w:p>
        </w:tc>
        <w:tc>
          <w:tcPr>
            <w:tcW w:w="7616" w:type="dxa"/>
            <w:vAlign w:val="center"/>
          </w:tcPr>
          <w:p w14:paraId="5A39BBE3" w14:textId="77777777" w:rsidR="00425A91" w:rsidRPr="00425A91" w:rsidRDefault="00425A91" w:rsidP="005924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C8F396" w14:textId="77777777" w:rsidR="00425A91" w:rsidRPr="00425A91" w:rsidRDefault="00425A91" w:rsidP="00425A91">
      <w:pPr>
        <w:rPr>
          <w:rFonts w:ascii="Arial" w:hAnsi="Arial" w:cs="Arial"/>
          <w:sz w:val="20"/>
          <w:szCs w:val="20"/>
        </w:rPr>
      </w:pPr>
    </w:p>
    <w:p w14:paraId="5629A6BD" w14:textId="08F50DD7" w:rsidR="00A94D48" w:rsidRDefault="27017908" w:rsidP="27017908">
      <w:pPr>
        <w:rPr>
          <w:rFonts w:ascii="Arial" w:hAnsi="Arial" w:cs="Arial"/>
          <w:b/>
          <w:bCs/>
          <w:sz w:val="20"/>
          <w:szCs w:val="20"/>
        </w:rPr>
      </w:pPr>
      <w:r w:rsidRPr="27017908">
        <w:rPr>
          <w:rFonts w:ascii="Arial" w:hAnsi="Arial" w:cs="Arial"/>
          <w:sz w:val="20"/>
          <w:szCs w:val="20"/>
        </w:rPr>
        <w:t xml:space="preserve">Cena praxe </w:t>
      </w:r>
      <w:r w:rsidR="00D56ADB">
        <w:rPr>
          <w:rFonts w:ascii="Arial" w:hAnsi="Arial" w:cs="Arial"/>
          <w:sz w:val="20"/>
          <w:szCs w:val="20"/>
        </w:rPr>
        <w:t xml:space="preserve">v MOÚ </w:t>
      </w:r>
      <w:r w:rsidRPr="27017908">
        <w:rPr>
          <w:rFonts w:ascii="Arial" w:hAnsi="Arial" w:cs="Arial"/>
          <w:sz w:val="20"/>
          <w:szCs w:val="20"/>
        </w:rPr>
        <w:t>je stanovena na</w:t>
      </w:r>
      <w:r w:rsidRPr="27017908">
        <w:rPr>
          <w:rFonts w:ascii="Arial" w:hAnsi="Arial" w:cs="Arial"/>
          <w:b/>
          <w:bCs/>
          <w:sz w:val="20"/>
          <w:szCs w:val="20"/>
        </w:rPr>
        <w:t xml:space="preserve"> </w:t>
      </w:r>
      <w:r w:rsidR="00360420">
        <w:rPr>
          <w:rFonts w:ascii="Arial" w:hAnsi="Arial" w:cs="Arial"/>
          <w:b/>
          <w:bCs/>
          <w:sz w:val="20"/>
          <w:szCs w:val="20"/>
        </w:rPr>
        <w:t>3 400</w:t>
      </w:r>
      <w:bookmarkStart w:id="0" w:name="_GoBack"/>
      <w:bookmarkEnd w:id="0"/>
      <w:r w:rsidRPr="27017908">
        <w:rPr>
          <w:rFonts w:ascii="Arial" w:hAnsi="Arial" w:cs="Arial"/>
          <w:b/>
          <w:bCs/>
          <w:sz w:val="20"/>
          <w:szCs w:val="20"/>
        </w:rPr>
        <w:t xml:space="preserve"> Kč / osobu</w:t>
      </w:r>
      <w:r w:rsidRPr="27017908">
        <w:rPr>
          <w:rFonts w:ascii="Arial" w:hAnsi="Arial" w:cs="Arial"/>
          <w:sz w:val="20"/>
          <w:szCs w:val="20"/>
        </w:rPr>
        <w:t>.</w:t>
      </w:r>
      <w:r w:rsidRPr="27017908">
        <w:rPr>
          <w:rFonts w:ascii="Arial" w:hAnsi="Arial" w:cs="Arial"/>
          <w:b/>
          <w:bCs/>
          <w:sz w:val="20"/>
          <w:szCs w:val="20"/>
        </w:rPr>
        <w:t xml:space="preserve"> Účastnický poplatek musí být uhrazený před zahájením. </w:t>
      </w:r>
    </w:p>
    <w:p w14:paraId="23890E57" w14:textId="77777777" w:rsidR="00425A91" w:rsidRPr="00425A91" w:rsidRDefault="00425A91" w:rsidP="00425A91">
      <w:pPr>
        <w:rPr>
          <w:rFonts w:ascii="Arial" w:hAnsi="Arial" w:cs="Arial"/>
          <w:b/>
          <w:sz w:val="20"/>
          <w:szCs w:val="20"/>
        </w:rPr>
      </w:pPr>
      <w:r w:rsidRPr="00425A91">
        <w:rPr>
          <w:rFonts w:ascii="Arial" w:hAnsi="Arial" w:cs="Arial"/>
          <w:sz w:val="20"/>
          <w:szCs w:val="20"/>
        </w:rPr>
        <w:t>Na základě Vašeho požadavku Vám vystavíme fakturu, jinak je možné platbu zaslat na účet M</w:t>
      </w:r>
      <w:r w:rsidR="00A94D48">
        <w:rPr>
          <w:rFonts w:ascii="Arial" w:hAnsi="Arial" w:cs="Arial"/>
          <w:sz w:val="20"/>
          <w:szCs w:val="20"/>
        </w:rPr>
        <w:t xml:space="preserve">OÚ vedený u České národní </w:t>
      </w:r>
      <w:proofErr w:type="spellStart"/>
      <w:proofErr w:type="gramStart"/>
      <w:r w:rsidR="00A94D48">
        <w:rPr>
          <w:rFonts w:ascii="Arial" w:hAnsi="Arial" w:cs="Arial"/>
          <w:sz w:val="20"/>
          <w:szCs w:val="20"/>
        </w:rPr>
        <w:t>banky</w:t>
      </w:r>
      <w:r w:rsidRPr="00425A91">
        <w:rPr>
          <w:rFonts w:ascii="Arial" w:hAnsi="Arial" w:cs="Arial"/>
          <w:sz w:val="20"/>
          <w:szCs w:val="20"/>
        </w:rPr>
        <w:t>,a.</w:t>
      </w:r>
      <w:proofErr w:type="gramEnd"/>
      <w:r w:rsidRPr="00425A91">
        <w:rPr>
          <w:rFonts w:ascii="Arial" w:hAnsi="Arial" w:cs="Arial"/>
          <w:sz w:val="20"/>
          <w:szCs w:val="20"/>
        </w:rPr>
        <w:t>s</w:t>
      </w:r>
      <w:proofErr w:type="spellEnd"/>
      <w:r w:rsidRPr="00425A91">
        <w:rPr>
          <w:rFonts w:ascii="Arial" w:hAnsi="Arial" w:cs="Arial"/>
          <w:sz w:val="20"/>
          <w:szCs w:val="20"/>
        </w:rPr>
        <w:t xml:space="preserve"> pod </w:t>
      </w:r>
      <w:r w:rsidRPr="00425A91">
        <w:rPr>
          <w:rFonts w:ascii="Arial" w:hAnsi="Arial" w:cs="Arial"/>
          <w:b/>
          <w:sz w:val="20"/>
          <w:szCs w:val="20"/>
        </w:rPr>
        <w:t>číslem účtu 87</w:t>
      </w:r>
      <w:r w:rsidR="00A94D48">
        <w:rPr>
          <w:rFonts w:ascii="Arial" w:hAnsi="Arial" w:cs="Arial"/>
          <w:b/>
          <w:sz w:val="20"/>
          <w:szCs w:val="20"/>
        </w:rPr>
        <w:t xml:space="preserve">535621/0710, variabilní symbol </w:t>
      </w:r>
      <w:r w:rsidRPr="00127637">
        <w:rPr>
          <w:rFonts w:ascii="Arial" w:hAnsi="Arial" w:cs="Arial"/>
          <w:b/>
          <w:sz w:val="20"/>
          <w:szCs w:val="20"/>
        </w:rPr>
        <w:t>004722.</w:t>
      </w:r>
    </w:p>
    <w:p w14:paraId="27552766" w14:textId="313A3C2C" w:rsidR="00425A91" w:rsidRPr="00425A91" w:rsidRDefault="27017908" w:rsidP="00425A91">
      <w:pPr>
        <w:rPr>
          <w:rFonts w:ascii="Arial" w:hAnsi="Arial" w:cs="Arial"/>
          <w:sz w:val="22"/>
          <w:szCs w:val="22"/>
        </w:rPr>
      </w:pPr>
      <w:r w:rsidRPr="27017908">
        <w:rPr>
          <w:rFonts w:ascii="Arial" w:hAnsi="Arial" w:cs="Arial"/>
          <w:b/>
          <w:bCs/>
          <w:sz w:val="20"/>
          <w:szCs w:val="20"/>
        </w:rPr>
        <w:t>Do zprávy pro příjem</w:t>
      </w:r>
      <w:r w:rsidRPr="27017908">
        <w:rPr>
          <w:rFonts w:ascii="Arial" w:hAnsi="Arial" w:cs="Arial"/>
          <w:b/>
          <w:bCs/>
          <w:sz w:val="22"/>
          <w:szCs w:val="22"/>
        </w:rPr>
        <w:t xml:space="preserve">ce uveďte: </w:t>
      </w:r>
      <w:r w:rsidR="00D56ADB">
        <w:rPr>
          <w:rFonts w:ascii="Arial" w:hAnsi="Arial" w:cs="Arial"/>
          <w:b/>
          <w:bCs/>
          <w:sz w:val="22"/>
          <w:szCs w:val="22"/>
        </w:rPr>
        <w:t>KLINICKÁ BIOCHEMIE</w:t>
      </w:r>
      <w:r w:rsidRPr="27017908">
        <w:rPr>
          <w:rFonts w:ascii="Arial" w:hAnsi="Arial" w:cs="Arial"/>
          <w:b/>
          <w:bCs/>
          <w:sz w:val="22"/>
          <w:szCs w:val="22"/>
        </w:rPr>
        <w:t xml:space="preserve"> a své příjmení.</w:t>
      </w:r>
    </w:p>
    <w:sectPr w:rsidR="00425A91" w:rsidRPr="00425A91" w:rsidSect="00E87BB8">
      <w:footerReference w:type="default" r:id="rId8"/>
      <w:headerReference w:type="first" r:id="rId9"/>
      <w:footerReference w:type="first" r:id="rId10"/>
      <w:pgSz w:w="11900" w:h="16840"/>
      <w:pgMar w:top="1418" w:right="567" w:bottom="1418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60454" w14:textId="77777777" w:rsidR="00E87A18" w:rsidRDefault="00E87A18" w:rsidP="00E819EC">
      <w:r>
        <w:separator/>
      </w:r>
    </w:p>
  </w:endnote>
  <w:endnote w:type="continuationSeparator" w:id="0">
    <w:p w14:paraId="3FA69CC3" w14:textId="77777777" w:rsidR="00E87A18" w:rsidRDefault="00E87A18" w:rsidP="00E8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Gruppa Grotesk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(Nadpisy CS)">
    <w:altName w:val="Times New Roman"/>
    <w:charset w:val="00"/>
    <w:family w:val="roman"/>
    <w:pitch w:val="default"/>
  </w:font>
  <w:font w:name="Arial (Základní text)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73334058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DEFC27B" w14:textId="77777777" w:rsidR="00077AC3" w:rsidRDefault="00077AC3" w:rsidP="00D515B9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966040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  <w:r w:rsidR="00190740">
          <w:rPr>
            <w:rStyle w:val="slostrnky"/>
          </w:rPr>
          <w:t>/</w:t>
        </w:r>
        <w:r w:rsidR="00190740">
          <w:rPr>
            <w:rStyle w:val="slostrnky"/>
          </w:rPr>
          <w:fldChar w:fldCharType="begin"/>
        </w:r>
        <w:r w:rsidR="00190740">
          <w:rPr>
            <w:rStyle w:val="slostrnky"/>
          </w:rPr>
          <w:instrText xml:space="preserve"> SECTIONPAGES  \* MERGEFORMAT </w:instrText>
        </w:r>
        <w:r w:rsidR="00190740">
          <w:rPr>
            <w:rStyle w:val="slostrnky"/>
          </w:rPr>
          <w:fldChar w:fldCharType="separate"/>
        </w:r>
        <w:r w:rsidR="00966040">
          <w:rPr>
            <w:rStyle w:val="slostrnky"/>
            <w:noProof/>
          </w:rPr>
          <w:t>2</w:t>
        </w:r>
        <w:r w:rsidR="00190740">
          <w:rPr>
            <w:rStyle w:val="slostrnky"/>
          </w:rPr>
          <w:fldChar w:fldCharType="end"/>
        </w:r>
      </w:p>
    </w:sdtContent>
  </w:sdt>
  <w:p w14:paraId="19261B1D" w14:textId="77777777" w:rsidR="00A85DA8" w:rsidRDefault="00677059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04036EB6" wp14:editId="01A28F73">
              <wp:simplePos x="0" y="0"/>
              <wp:positionH relativeFrom="page">
                <wp:posOffset>2548890</wp:posOffset>
              </wp:positionH>
              <wp:positionV relativeFrom="page">
                <wp:posOffset>10142220</wp:posOffset>
              </wp:positionV>
              <wp:extent cx="1141200" cy="241200"/>
              <wp:effectExtent l="0" t="0" r="1905" b="6985"/>
              <wp:wrapNone/>
              <wp:docPr id="14" name="Textové po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1246A9" w14:textId="77777777" w:rsidR="00A407D3" w:rsidRPr="00F95E4E" w:rsidRDefault="00677059" w:rsidP="00F95E4E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DS</w:t>
                          </w:r>
                          <w:r w:rsidR="005230AD">
                            <w:tab/>
                          </w:r>
                          <w:r w:rsidRPr="00677059">
                            <w:t>7vqnyc6</w:t>
                          </w:r>
                        </w:p>
                        <w:p w14:paraId="6A6C142B" w14:textId="77777777" w:rsidR="00A407D3" w:rsidRPr="00F95E4E" w:rsidRDefault="00A407D3" w:rsidP="00F95E4E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 w:rsidR="005230AD"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36EB6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26" type="#_x0000_t202" style="position:absolute;margin-left:200.7pt;margin-top:798.6pt;width:89.85pt;height:19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" filled="f" stroked="f" strokeweight=".5pt">
              <v:textbox inset="0,0,0,0">
                <w:txbxContent>
                  <w:p w14:paraId="4E1246A9" w14:textId="77777777" w:rsidR="00A407D3" w:rsidRPr="00F95E4E" w:rsidRDefault="00677059" w:rsidP="00F95E4E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DS</w:t>
                    </w:r>
                    <w:r w:rsidR="005230AD">
                      <w:tab/>
                    </w:r>
                    <w:r w:rsidRPr="00677059">
                      <w:t>7vqnyc6</w:t>
                    </w:r>
                  </w:p>
                  <w:p w14:paraId="6A6C142B" w14:textId="77777777" w:rsidR="00A407D3" w:rsidRPr="00F95E4E" w:rsidRDefault="00A407D3" w:rsidP="00F95E4E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 w:rsidR="005230AD">
                      <w:tab/>
                    </w:r>
                    <w:r w:rsidRPr="00F95E4E">
                      <w:t>543 211 169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28E27EBF" wp14:editId="049599E9">
              <wp:simplePos x="0" y="0"/>
              <wp:positionH relativeFrom="page">
                <wp:posOffset>4993640</wp:posOffset>
              </wp:positionH>
              <wp:positionV relativeFrom="page">
                <wp:posOffset>10142220</wp:posOffset>
              </wp:positionV>
              <wp:extent cx="1821600" cy="241200"/>
              <wp:effectExtent l="0" t="0" r="7620" b="6985"/>
              <wp:wrapNone/>
              <wp:docPr id="13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6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EA9C0E" w14:textId="77777777" w:rsidR="00A407D3" w:rsidRPr="00F95E4E" w:rsidRDefault="00D70178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="00A407D3"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="00A407D3"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14:paraId="0E4A9F58" w14:textId="77777777"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14:paraId="72A3D3EC" w14:textId="77777777"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E27EBF" id="Textové pole 13" o:spid="_x0000_s1027" type="#_x0000_t202" style="position:absolute;margin-left:393.2pt;margin-top:798.6pt;width:143.45pt;height:19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" filled="f" stroked="f" strokeweight=".5pt">
              <v:textbox inset="0,0,0,0">
                <w:txbxContent>
                  <w:p w14:paraId="0EEA9C0E" w14:textId="77777777" w:rsidR="00A407D3" w:rsidRPr="00F95E4E" w:rsidRDefault="00D70178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="00A407D3"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="00A407D3"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14:paraId="0E4A9F58" w14:textId="77777777"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14:paraId="72A3D3EC" w14:textId="77777777"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5FB36F0B" wp14:editId="5C783BEB">
              <wp:simplePos x="0" y="0"/>
              <wp:positionH relativeFrom="page">
                <wp:posOffset>360045</wp:posOffset>
              </wp:positionH>
              <wp:positionV relativeFrom="page">
                <wp:posOffset>10139045</wp:posOffset>
              </wp:positionV>
              <wp:extent cx="1141200" cy="241200"/>
              <wp:effectExtent l="0" t="0" r="1905" b="6985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EF03CD" w14:textId="77777777" w:rsidR="00A407D3" w:rsidRPr="00F95E4E" w:rsidRDefault="00677059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 w:rsidR="005230AD">
                            <w:rPr>
                              <w:rFonts w:cstheme="minorHAnsi"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direct@mou.cz</w:t>
                          </w:r>
                        </w:p>
                        <w:p w14:paraId="547242CA" w14:textId="77777777" w:rsidR="00A407D3" w:rsidRPr="00F95E4E" w:rsidRDefault="00677059" w:rsidP="00A407D3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T</w:t>
                          </w:r>
                          <w:r w:rsidR="005230AD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543 131 111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B36F0B" id="Textové pole 15" o:spid="_x0000_s1028" type="#_x0000_t202" style="position:absolute;margin-left:28.35pt;margin-top:798.35pt;width:89.85pt;height:19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" filled="f" stroked="f" strokeweight=".5pt">
              <v:textbox inset="0,0,0,0">
                <w:txbxContent>
                  <w:p w14:paraId="71EF03CD" w14:textId="77777777" w:rsidR="00A407D3" w:rsidRPr="00F95E4E" w:rsidRDefault="00677059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 w:rsidR="005230AD">
                      <w:rPr>
                        <w:rFonts w:cstheme="minorHAnsi"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direct@mou.cz</w:t>
                    </w:r>
                  </w:p>
                  <w:p w14:paraId="547242CA" w14:textId="77777777" w:rsidR="00A407D3" w:rsidRPr="00F95E4E" w:rsidRDefault="00677059" w:rsidP="00A407D3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T</w:t>
                    </w:r>
                    <w:r w:rsidR="005230AD"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543 131 111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03870903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C584625" w14:textId="4E97C4C0" w:rsidR="00E87BB8" w:rsidRDefault="00E87BB8" w:rsidP="00E87BB8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360420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>/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SECTIONPAGES  \* MERGEFORMAT </w:instrText>
        </w:r>
        <w:r>
          <w:rPr>
            <w:rStyle w:val="slostrnky"/>
          </w:rPr>
          <w:fldChar w:fldCharType="separate"/>
        </w:r>
        <w:r w:rsidR="00360420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517F848B" w14:textId="77777777" w:rsidR="00E87BB8" w:rsidRDefault="00E87BB8" w:rsidP="00E87BB8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15E7E9D1" wp14:editId="7D01AED2">
              <wp:simplePos x="0" y="0"/>
              <wp:positionH relativeFrom="page">
                <wp:posOffset>2548890</wp:posOffset>
              </wp:positionH>
              <wp:positionV relativeFrom="page">
                <wp:posOffset>10142220</wp:posOffset>
              </wp:positionV>
              <wp:extent cx="1141200" cy="241200"/>
              <wp:effectExtent l="0" t="0" r="1905" b="698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968158" w14:textId="77777777" w:rsidR="00E87BB8" w:rsidRPr="00F95E4E" w:rsidRDefault="00E87BB8" w:rsidP="00E87BB8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DS</w:t>
                          </w:r>
                          <w:r>
                            <w:tab/>
                          </w:r>
                          <w:r w:rsidRPr="00677059">
                            <w:t>7vqnyc6</w:t>
                          </w:r>
                        </w:p>
                        <w:p w14:paraId="1727CF08" w14:textId="77777777" w:rsidR="00E87BB8" w:rsidRPr="00F95E4E" w:rsidRDefault="00E87BB8" w:rsidP="00E87BB8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7E9D1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1" type="#_x0000_t202" style="position:absolute;margin-left:200.7pt;margin-top:798.6pt;width:89.85pt;height:19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" filled="f" stroked="f" strokeweight=".5pt">
              <v:textbox inset="0,0,0,0">
                <w:txbxContent>
                  <w:p w14:paraId="35968158" w14:textId="77777777" w:rsidR="00E87BB8" w:rsidRPr="00F95E4E" w:rsidRDefault="00E87BB8" w:rsidP="00E87BB8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DS</w:t>
                    </w:r>
                    <w:r>
                      <w:tab/>
                    </w:r>
                    <w:r w:rsidRPr="00677059">
                      <w:t>7vqnyc6</w:t>
                    </w:r>
                  </w:p>
                  <w:p w14:paraId="1727CF08" w14:textId="77777777" w:rsidR="00E87BB8" w:rsidRPr="00F95E4E" w:rsidRDefault="00E87BB8" w:rsidP="00E87BB8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>
                      <w:tab/>
                    </w:r>
                    <w:r w:rsidRPr="00F95E4E">
                      <w:t>543 211 169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449C9B76" wp14:editId="4704CA5E">
              <wp:simplePos x="0" y="0"/>
              <wp:positionH relativeFrom="page">
                <wp:posOffset>4993640</wp:posOffset>
              </wp:positionH>
              <wp:positionV relativeFrom="page">
                <wp:posOffset>10142220</wp:posOffset>
              </wp:positionV>
              <wp:extent cx="1821600" cy="241200"/>
              <wp:effectExtent l="0" t="0" r="7620" b="6985"/>
              <wp:wrapNone/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6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5D9CB4" w14:textId="77777777"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14:paraId="1EB0D5B9" w14:textId="77777777"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14:paraId="3DEEC669" w14:textId="77777777"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9C9B76" id="Textové pole 8" o:spid="_x0000_s1032" type="#_x0000_t202" style="position:absolute;margin-left:393.2pt;margin-top:798.6pt;width:143.45pt;height:19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" filled="f" stroked="f" strokeweight=".5pt">
              <v:textbox inset="0,0,0,0">
                <w:txbxContent>
                  <w:p w14:paraId="0D5D9CB4" w14:textId="77777777"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14:paraId="1EB0D5B9" w14:textId="77777777"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14:paraId="3DEEC669" w14:textId="77777777"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1DD46373" wp14:editId="77F7EA72">
              <wp:simplePos x="0" y="0"/>
              <wp:positionH relativeFrom="page">
                <wp:posOffset>360045</wp:posOffset>
              </wp:positionH>
              <wp:positionV relativeFrom="page">
                <wp:posOffset>10139045</wp:posOffset>
              </wp:positionV>
              <wp:extent cx="1141200" cy="241200"/>
              <wp:effectExtent l="0" t="0" r="1905" b="6985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A98935" w14:textId="77777777"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ab/>
                            <w:t>direct@mou.cz</w:t>
                          </w:r>
                        </w:p>
                        <w:p w14:paraId="7C07E2B8" w14:textId="77777777"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T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543 131 111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D46373" id="Textové pole 9" o:spid="_x0000_s1033" type="#_x0000_t202" style="position:absolute;margin-left:28.35pt;margin-top:798.35pt;width:89.85pt;height:19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" filled="f" stroked="f" strokeweight=".5pt">
              <v:textbox inset="0,0,0,0">
                <w:txbxContent>
                  <w:p w14:paraId="3DA98935" w14:textId="77777777"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>
                      <w:rPr>
                        <w:rFonts w:cstheme="minorHAnsi"/>
                        <w:szCs w:val="14"/>
                      </w:rPr>
                      <w:tab/>
                      <w:t>direct@mou.cz</w:t>
                    </w:r>
                  </w:p>
                  <w:p w14:paraId="7C07E2B8" w14:textId="77777777" w:rsidR="00E87BB8" w:rsidRPr="00F95E4E" w:rsidRDefault="00E87BB8" w:rsidP="00E87BB8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T</w:t>
                    </w: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543 131 111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75D1F" w14:textId="77777777" w:rsidR="00E87A18" w:rsidRDefault="00E87A18" w:rsidP="00E819EC">
      <w:r>
        <w:separator/>
      </w:r>
    </w:p>
  </w:footnote>
  <w:footnote w:type="continuationSeparator" w:id="0">
    <w:p w14:paraId="004CD4C6" w14:textId="77777777" w:rsidR="00E87A18" w:rsidRDefault="00E87A18" w:rsidP="00E81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69C1A" w14:textId="77777777" w:rsidR="00E87BB8" w:rsidRDefault="00E87BB8" w:rsidP="007B59E6">
    <w:pPr>
      <w:pStyle w:val="Zhlav"/>
      <w:spacing w:after="200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47E8513" wp14:editId="1425B63B">
              <wp:simplePos x="0" y="0"/>
              <wp:positionH relativeFrom="page">
                <wp:posOffset>0</wp:posOffset>
              </wp:positionH>
              <wp:positionV relativeFrom="page">
                <wp:posOffset>1728470</wp:posOffset>
              </wp:positionV>
              <wp:extent cx="7560000" cy="0"/>
              <wp:effectExtent l="0" t="0" r="0" b="0"/>
              <wp:wrapNone/>
              <wp:docPr id="12" name="H okraj 1. str. 4,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 xmlns:wp14="http://schemas.microsoft.com/office/word/2010/wordml">
          <w:pict w14:anchorId="05DCCB33">
            <v:line id="H okraj 1. str. 4,8 cm" style="position:absolute;z-index:2517534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00b0f0" strokeweight=".5pt" from="0,136.1pt" to="595.3pt,136.1pt" w14:anchorId="3C0AFF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0423017E" wp14:editId="02F2CB41">
              <wp:simplePos x="0" y="0"/>
              <wp:positionH relativeFrom="page">
                <wp:posOffset>0</wp:posOffset>
              </wp:positionH>
              <wp:positionV relativeFrom="page">
                <wp:posOffset>900430</wp:posOffset>
              </wp:positionV>
              <wp:extent cx="7560000" cy="0"/>
              <wp:effectExtent l="0" t="0" r="0" b="0"/>
              <wp:wrapNone/>
              <wp:docPr id="11" name="H okraj 2. str. 2,5 cm (jako dolní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 xmlns:wp14="http://schemas.microsoft.com/office/word/2010/wordml">
          <w:pict w14:anchorId="3A73B2DD">
            <v:line id="H okraj 2. str. 2,5 cm (jako dolní)" style="position:absolute;z-index:25175142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00b0f0" strokeweight=".5pt" from="0,70.9pt" to="595.3pt,70.9pt" w14:anchorId="45490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754496" behindDoc="1" locked="0" layoutInCell="1" allowOverlap="1" wp14:anchorId="58AEB183" wp14:editId="0FA3B8A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0000" cy="835200"/>
          <wp:effectExtent l="0" t="0" r="8255" b="3175"/>
          <wp:wrapNone/>
          <wp:docPr id="6" name="MOU_logo_CZ_RGB_Barevne-pozitivn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U_logo_CZ_RGB_Barevne-pozitivni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14="http://schemas.microsoft.com/office/drawing/2010/main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7520E62B" wp14:editId="0A2AEF1E">
              <wp:simplePos x="0" y="0"/>
              <wp:positionH relativeFrom="page">
                <wp:posOffset>4997450</wp:posOffset>
              </wp:positionH>
              <wp:positionV relativeFrom="page">
                <wp:posOffset>342900</wp:posOffset>
              </wp:positionV>
              <wp:extent cx="2192400" cy="500400"/>
              <wp:effectExtent l="0" t="0" r="0" b="1397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2400" cy="50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D69483" w14:textId="77777777" w:rsidR="00E87BB8" w:rsidRPr="00D657B2" w:rsidRDefault="00E87BB8" w:rsidP="00E87BB8">
                          <w:pPr>
                            <w:pStyle w:val="Zhlav"/>
                          </w:pPr>
                          <w:r w:rsidRPr="00D657B2">
                            <w:t xml:space="preserve">Poskytovatel zdravotních služeb akreditovaný </w:t>
                          </w:r>
                          <w:r w:rsidRPr="00D657B2">
                            <w:br/>
                            <w:t xml:space="preserve">Organizací evropských onkologických ústavů (OECI) </w:t>
                          </w:r>
                          <w:r>
                            <w:br/>
                          </w:r>
                          <w:r w:rsidRPr="00D657B2">
                            <w:t>a Českou společností pro akreditaci</w:t>
                          </w:r>
                          <w:r>
                            <w:t xml:space="preserve"> </w:t>
                          </w:r>
                          <w:r w:rsidRPr="00D657B2">
                            <w:t>ve zdravotnictví.</w:t>
                          </w:r>
                        </w:p>
                        <w:p w14:paraId="45FB0818" w14:textId="77777777" w:rsidR="00E87BB8" w:rsidRPr="00D657B2" w:rsidRDefault="00E87BB8" w:rsidP="00E87BB8">
                          <w:pPr>
                            <w:pStyle w:val="Zhlav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0E62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9" type="#_x0000_t202" style="position:absolute;margin-left:393.5pt;margin-top:27pt;width:172.65pt;height:39.4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" filled="f" stroked="f" strokeweight=".5pt">
              <v:textbox inset="0,0,0,0">
                <w:txbxContent>
                  <w:p w14:paraId="7CD69483" w14:textId="77777777" w:rsidR="00E87BB8" w:rsidRPr="00D657B2" w:rsidRDefault="00E87BB8" w:rsidP="00E87BB8">
                    <w:pPr>
                      <w:pStyle w:val="Zhlav"/>
                    </w:pPr>
                    <w:r w:rsidRPr="00D657B2">
                      <w:t xml:space="preserve">Poskytovatel zdravotních služeb akreditovaný </w:t>
                    </w:r>
                    <w:r w:rsidRPr="00D657B2">
                      <w:br/>
                      <w:t xml:space="preserve">Organizací evropských onkologických ústavů (OECI) </w:t>
                    </w:r>
                    <w:r>
                      <w:br/>
                    </w:r>
                    <w:r w:rsidRPr="00D657B2">
                      <w:t>a Českou společností pro akreditaci</w:t>
                    </w:r>
                    <w:r>
                      <w:t xml:space="preserve"> </w:t>
                    </w:r>
                    <w:r w:rsidRPr="00D657B2">
                      <w:t>ve zdravotnictví.</w:t>
                    </w:r>
                  </w:p>
                  <w:p w14:paraId="45FB0818" w14:textId="77777777" w:rsidR="00E87BB8" w:rsidRPr="00D657B2" w:rsidRDefault="00E87BB8" w:rsidP="00E87BB8">
                    <w:pPr>
                      <w:pStyle w:val="Zhlav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2C24102A" wp14:editId="7E8CF2EC">
              <wp:simplePos x="0" y="0"/>
              <wp:positionH relativeFrom="page">
                <wp:posOffset>5001260</wp:posOffset>
              </wp:positionH>
              <wp:positionV relativeFrom="page">
                <wp:posOffset>894080</wp:posOffset>
              </wp:positionV>
              <wp:extent cx="1141200" cy="302400"/>
              <wp:effectExtent l="0" t="0" r="1905" b="254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F53EB7" w14:textId="77777777" w:rsidR="00E87BB8" w:rsidRPr="00D657B2" w:rsidRDefault="00E87BB8" w:rsidP="00E87BB8">
                          <w:pPr>
                            <w:pStyle w:val="Zhlav"/>
                          </w:pPr>
                          <w:r w:rsidRPr="00D657B2">
                            <w:t>Žlutý kopec 7, 656 53 Brno</w:t>
                          </w:r>
                          <w:r>
                            <w:br/>
                            <w:t>Č</w:t>
                          </w:r>
                          <w:r w:rsidRPr="00D657B2">
                            <w:t>eská republika</w:t>
                          </w:r>
                          <w:r>
                            <w:br/>
                          </w:r>
                          <w:proofErr w:type="gramStart"/>
                          <w:r>
                            <w:t>www</w:t>
                          </w:r>
                          <w:proofErr w:type="gramEnd"/>
                          <w:r>
                            <w:t>.</w:t>
                          </w:r>
                          <w:proofErr w:type="gramStart"/>
                          <w:r>
                            <w:t>mou</w:t>
                          </w:r>
                          <w:proofErr w:type="gramEnd"/>
                          <w:r>
                            <w:t>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24102A" id="Textové pole 4" o:spid="_x0000_s1030" type="#_x0000_t202" style="position:absolute;margin-left:393.8pt;margin-top:70.4pt;width:89.85pt;height:23.8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" filled="f" stroked="f" strokeweight=".5pt">
              <v:textbox inset="0,0,0,0">
                <w:txbxContent>
                  <w:p w14:paraId="27F53EB7" w14:textId="77777777" w:rsidR="00E87BB8" w:rsidRPr="00D657B2" w:rsidRDefault="00E87BB8" w:rsidP="00E87BB8">
                    <w:pPr>
                      <w:pStyle w:val="Zhlav"/>
                    </w:pPr>
                    <w:r w:rsidRPr="00D657B2">
                      <w:t>Žlutý kopec 7, 656 53 Brno</w:t>
                    </w:r>
                    <w:r>
                      <w:br/>
                      <w:t>Č</w:t>
                    </w:r>
                    <w:r w:rsidRPr="00D657B2">
                      <w:t>eská republika</w:t>
                    </w:r>
                    <w:r>
                      <w:br/>
                    </w:r>
                    <w:proofErr w:type="gramStart"/>
                    <w:r>
                      <w:t>www</w:t>
                    </w:r>
                    <w:proofErr w:type="gramEnd"/>
                    <w:r>
                      <w:t>.</w:t>
                    </w:r>
                    <w:proofErr w:type="gramStart"/>
                    <w:r>
                      <w:t>mou</w:t>
                    </w:r>
                    <w:proofErr w:type="gramEnd"/>
                    <w:r>
                      <w:t>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FA4C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38743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878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CA0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6742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0532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C49B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AAFF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468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840F9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7362E"/>
    <w:multiLevelType w:val="hybridMultilevel"/>
    <w:tmpl w:val="C7883A26"/>
    <w:lvl w:ilvl="0" w:tplc="D58CE946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66C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007C99"/>
    <w:multiLevelType w:val="multilevel"/>
    <w:tmpl w:val="B7EC8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F513CE"/>
    <w:multiLevelType w:val="hybridMultilevel"/>
    <w:tmpl w:val="996AE334"/>
    <w:lvl w:ilvl="0" w:tplc="43988F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110EC"/>
    <w:multiLevelType w:val="hybridMultilevel"/>
    <w:tmpl w:val="A330FC92"/>
    <w:lvl w:ilvl="0" w:tplc="0B66C61A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75B03"/>
    <w:multiLevelType w:val="multilevel"/>
    <w:tmpl w:val="A9B88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4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340"/>
  <w:hyphenationZone w:val="425"/>
  <w:drawingGridHorizontalSpacing w:val="3175"/>
  <w:drawingGridVerticalSpacing w:val="57"/>
  <w:doNotUseMarginsForDrawingGridOrigin/>
  <w:drawingGridHorizontalOrigin w:val="1134"/>
  <w:drawingGridVerticalOrigin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91"/>
    <w:rsid w:val="00005FAB"/>
    <w:rsid w:val="000336CD"/>
    <w:rsid w:val="00042CBC"/>
    <w:rsid w:val="00077AC3"/>
    <w:rsid w:val="00085C03"/>
    <w:rsid w:val="00090DA8"/>
    <w:rsid w:val="00120127"/>
    <w:rsid w:val="00127637"/>
    <w:rsid w:val="00151F9A"/>
    <w:rsid w:val="00157844"/>
    <w:rsid w:val="0017460B"/>
    <w:rsid w:val="00182586"/>
    <w:rsid w:val="00184618"/>
    <w:rsid w:val="00190740"/>
    <w:rsid w:val="001B4E38"/>
    <w:rsid w:val="00231FEE"/>
    <w:rsid w:val="00243300"/>
    <w:rsid w:val="0028060C"/>
    <w:rsid w:val="0028498D"/>
    <w:rsid w:val="002B1D7D"/>
    <w:rsid w:val="002C1B98"/>
    <w:rsid w:val="002C61AC"/>
    <w:rsid w:val="002E4B7A"/>
    <w:rsid w:val="002F76EB"/>
    <w:rsid w:val="00340C2F"/>
    <w:rsid w:val="00346C17"/>
    <w:rsid w:val="0035109A"/>
    <w:rsid w:val="00360420"/>
    <w:rsid w:val="00360E53"/>
    <w:rsid w:val="00371D18"/>
    <w:rsid w:val="003B6698"/>
    <w:rsid w:val="00425A91"/>
    <w:rsid w:val="004406F0"/>
    <w:rsid w:val="00454212"/>
    <w:rsid w:val="0048185B"/>
    <w:rsid w:val="004B0292"/>
    <w:rsid w:val="004B1AE0"/>
    <w:rsid w:val="004B5BC5"/>
    <w:rsid w:val="004C5E57"/>
    <w:rsid w:val="004D2C3D"/>
    <w:rsid w:val="004F616D"/>
    <w:rsid w:val="00502C4C"/>
    <w:rsid w:val="005230AD"/>
    <w:rsid w:val="00523C63"/>
    <w:rsid w:val="00562324"/>
    <w:rsid w:val="00580B66"/>
    <w:rsid w:val="0059242D"/>
    <w:rsid w:val="005A65EB"/>
    <w:rsid w:val="005B043D"/>
    <w:rsid w:val="005B25DC"/>
    <w:rsid w:val="005C744D"/>
    <w:rsid w:val="005F5879"/>
    <w:rsid w:val="00643658"/>
    <w:rsid w:val="00661B54"/>
    <w:rsid w:val="00677059"/>
    <w:rsid w:val="0068345B"/>
    <w:rsid w:val="0068483E"/>
    <w:rsid w:val="00684E60"/>
    <w:rsid w:val="006904DF"/>
    <w:rsid w:val="006C47F8"/>
    <w:rsid w:val="006F1C2A"/>
    <w:rsid w:val="00764B82"/>
    <w:rsid w:val="007A187E"/>
    <w:rsid w:val="007B3299"/>
    <w:rsid w:val="007B59E6"/>
    <w:rsid w:val="007F2F05"/>
    <w:rsid w:val="00817B59"/>
    <w:rsid w:val="00823948"/>
    <w:rsid w:val="008413F4"/>
    <w:rsid w:val="00845ED1"/>
    <w:rsid w:val="00847DC4"/>
    <w:rsid w:val="00851A15"/>
    <w:rsid w:val="008956A8"/>
    <w:rsid w:val="008A27C1"/>
    <w:rsid w:val="008C060E"/>
    <w:rsid w:val="008C592C"/>
    <w:rsid w:val="008D4734"/>
    <w:rsid w:val="008D6BB7"/>
    <w:rsid w:val="0092015B"/>
    <w:rsid w:val="00921192"/>
    <w:rsid w:val="009334D3"/>
    <w:rsid w:val="009360FD"/>
    <w:rsid w:val="00947C89"/>
    <w:rsid w:val="00952CB6"/>
    <w:rsid w:val="00966040"/>
    <w:rsid w:val="00993FDD"/>
    <w:rsid w:val="009A1022"/>
    <w:rsid w:val="009B7780"/>
    <w:rsid w:val="009D323F"/>
    <w:rsid w:val="009F399A"/>
    <w:rsid w:val="00A0256C"/>
    <w:rsid w:val="00A23D33"/>
    <w:rsid w:val="00A367AA"/>
    <w:rsid w:val="00A37C4D"/>
    <w:rsid w:val="00A407D3"/>
    <w:rsid w:val="00A43600"/>
    <w:rsid w:val="00A560A8"/>
    <w:rsid w:val="00A80CC4"/>
    <w:rsid w:val="00A85DA8"/>
    <w:rsid w:val="00A87BAF"/>
    <w:rsid w:val="00A914E6"/>
    <w:rsid w:val="00A94D48"/>
    <w:rsid w:val="00A95822"/>
    <w:rsid w:val="00A95866"/>
    <w:rsid w:val="00AB20F0"/>
    <w:rsid w:val="00AC4978"/>
    <w:rsid w:val="00B02A6C"/>
    <w:rsid w:val="00B054CD"/>
    <w:rsid w:val="00B35C97"/>
    <w:rsid w:val="00B7250A"/>
    <w:rsid w:val="00B76C3F"/>
    <w:rsid w:val="00BD6047"/>
    <w:rsid w:val="00BE04A6"/>
    <w:rsid w:val="00BF2F3E"/>
    <w:rsid w:val="00BF3E1B"/>
    <w:rsid w:val="00C0325B"/>
    <w:rsid w:val="00C165B9"/>
    <w:rsid w:val="00C338CB"/>
    <w:rsid w:val="00C37C52"/>
    <w:rsid w:val="00C918BC"/>
    <w:rsid w:val="00CB0A48"/>
    <w:rsid w:val="00CD2ACD"/>
    <w:rsid w:val="00CD5FCF"/>
    <w:rsid w:val="00CF3A73"/>
    <w:rsid w:val="00CF510D"/>
    <w:rsid w:val="00D05119"/>
    <w:rsid w:val="00D054B8"/>
    <w:rsid w:val="00D05AEA"/>
    <w:rsid w:val="00D160EE"/>
    <w:rsid w:val="00D376A9"/>
    <w:rsid w:val="00D515B9"/>
    <w:rsid w:val="00D56ADB"/>
    <w:rsid w:val="00D60EC7"/>
    <w:rsid w:val="00D657B2"/>
    <w:rsid w:val="00D70178"/>
    <w:rsid w:val="00D92078"/>
    <w:rsid w:val="00D93C57"/>
    <w:rsid w:val="00DC2296"/>
    <w:rsid w:val="00E14083"/>
    <w:rsid w:val="00E373DF"/>
    <w:rsid w:val="00E606AF"/>
    <w:rsid w:val="00E60F50"/>
    <w:rsid w:val="00E7157C"/>
    <w:rsid w:val="00E74DD4"/>
    <w:rsid w:val="00E819EC"/>
    <w:rsid w:val="00E87A18"/>
    <w:rsid w:val="00E87BB8"/>
    <w:rsid w:val="00EA40EB"/>
    <w:rsid w:val="00EB66AD"/>
    <w:rsid w:val="00ED70E5"/>
    <w:rsid w:val="00EF752C"/>
    <w:rsid w:val="00F35522"/>
    <w:rsid w:val="00F41934"/>
    <w:rsid w:val="00F41DBF"/>
    <w:rsid w:val="00F53CC6"/>
    <w:rsid w:val="00F5434E"/>
    <w:rsid w:val="00F55C2C"/>
    <w:rsid w:val="00F95E4E"/>
    <w:rsid w:val="2701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7D5B"/>
  <w15:chartTrackingRefBased/>
  <w15:docId w15:val="{EF748224-2C33-4534-B681-BC1ADC0D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A91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Nadpis1">
    <w:name w:val="heading 1"/>
    <w:basedOn w:val="Normln"/>
    <w:next w:val="Nadpis2"/>
    <w:link w:val="Nadpis1Char"/>
    <w:uiPriority w:val="9"/>
    <w:qFormat/>
    <w:rsid w:val="002E4B7A"/>
    <w:pPr>
      <w:keepNext/>
      <w:keepLines/>
      <w:suppressAutoHyphens w:val="0"/>
      <w:spacing w:before="48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  <w:lang w:eastAsia="en-US"/>
    </w:rPr>
  </w:style>
  <w:style w:type="paragraph" w:styleId="Nadpis2">
    <w:name w:val="heading 2"/>
    <w:basedOn w:val="Nadpis1"/>
    <w:next w:val="Nadpis3"/>
    <w:link w:val="Nadpis2Char"/>
    <w:uiPriority w:val="9"/>
    <w:unhideWhenUsed/>
    <w:qFormat/>
    <w:rsid w:val="005B25DC"/>
    <w:pPr>
      <w:spacing w:before="400" w:after="160"/>
      <w:outlineLvl w:val="1"/>
    </w:pPr>
    <w:rPr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9334D3"/>
    <w:pPr>
      <w:spacing w:before="360" w:after="120"/>
      <w:outlineLvl w:val="2"/>
    </w:pPr>
    <w:rPr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9334D3"/>
    <w:pPr>
      <w:spacing w:before="320"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34D3"/>
    <w:pPr>
      <w:keepNext/>
      <w:keepLines/>
      <w:suppressAutoHyphens w:val="0"/>
      <w:spacing w:before="280" w:after="120"/>
      <w:outlineLvl w:val="4"/>
    </w:pPr>
    <w:rPr>
      <w:rFonts w:asciiTheme="majorHAnsi" w:eastAsiaTheme="majorEastAsia" w:hAnsiTheme="majorHAnsi" w:cstheme="majorBidi"/>
      <w:color w:val="000000" w:themeColor="text1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657B2"/>
    <w:pPr>
      <w:keepNext/>
      <w:keepLines/>
      <w:suppressAutoHyphens w:val="0"/>
      <w:spacing w:before="240" w:after="120"/>
      <w:outlineLvl w:val="5"/>
    </w:pPr>
    <w:rPr>
      <w:rFonts w:asciiTheme="majorHAnsi" w:eastAsiaTheme="majorEastAsia" w:hAnsiTheme="majorHAnsi" w:cstheme="majorBidi"/>
      <w:color w:val="000000" w:themeColor="text1"/>
      <w:sz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657B2"/>
    <w:pPr>
      <w:keepNext/>
      <w:keepLines/>
      <w:suppressAutoHyphens w:val="0"/>
      <w:spacing w:before="200" w:after="120"/>
      <w:outlineLvl w:val="6"/>
    </w:pPr>
    <w:rPr>
      <w:rFonts w:asciiTheme="majorHAnsi" w:eastAsiaTheme="majorEastAsia" w:hAnsiTheme="majorHAnsi" w:cstheme="majorBidi"/>
      <w:b/>
      <w:iCs/>
      <w:color w:val="000000" w:themeColor="text1"/>
      <w:sz w:val="2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657B2"/>
    <w:pPr>
      <w:keepNext/>
      <w:keepLines/>
      <w:suppressAutoHyphens w:val="0"/>
      <w:spacing w:before="160" w:after="12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657B2"/>
    <w:pPr>
      <w:keepNext/>
      <w:keepLines/>
      <w:suppressAutoHyphens w:val="0"/>
      <w:spacing w:before="160" w:after="12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4B7A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customStyle="1" w:styleId="Textobsahu">
    <w:name w:val="Text obsahu"/>
    <w:basedOn w:val="Normln"/>
    <w:rsid w:val="00340C2F"/>
    <w:pPr>
      <w:ind w:firstLine="567"/>
    </w:pPr>
  </w:style>
  <w:style w:type="character" w:customStyle="1" w:styleId="Nadpis2Char">
    <w:name w:val="Nadpis 2 Char"/>
    <w:basedOn w:val="Standardnpsmoodstavce"/>
    <w:link w:val="Nadpis2"/>
    <w:uiPriority w:val="9"/>
    <w:rsid w:val="005B25DC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styleId="Zdraznnjemn">
    <w:name w:val="Subtle Emphasis"/>
    <w:basedOn w:val="Standardnpsmoodstavce"/>
    <w:uiPriority w:val="19"/>
    <w:qFormat/>
    <w:rsid w:val="003B6698"/>
    <w:rPr>
      <w:i/>
      <w:iCs/>
      <w:color w:val="595959" w:themeColor="text1" w:themeTint="A6"/>
    </w:rPr>
  </w:style>
  <w:style w:type="character" w:customStyle="1" w:styleId="Nadpis3Char">
    <w:name w:val="Nadpis 3 Char"/>
    <w:basedOn w:val="Standardnpsmoodstavce"/>
    <w:link w:val="Nadpis3"/>
    <w:uiPriority w:val="9"/>
    <w:rsid w:val="008413F4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13F4"/>
    <w:rPr>
      <w:rFonts w:asciiTheme="majorHAnsi" w:eastAsiaTheme="majorEastAsia" w:hAnsiTheme="majorHAnsi" w:cstheme="majorBidi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9334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D657B2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D657B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D657B2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D657B2"/>
    <w:rPr>
      <w:rFonts w:asciiTheme="majorHAnsi" w:eastAsiaTheme="majorEastAsia" w:hAnsiTheme="majorHAnsi" w:cstheme="majorBidi"/>
      <w:i/>
      <w:iCs/>
      <w:color w:val="000000" w:themeColor="text1"/>
      <w:sz w:val="20"/>
      <w:szCs w:val="21"/>
    </w:rPr>
  </w:style>
  <w:style w:type="paragraph" w:styleId="Zhlav">
    <w:name w:val="header"/>
    <w:basedOn w:val="Normln"/>
    <w:link w:val="ZhlavChar"/>
    <w:uiPriority w:val="99"/>
    <w:unhideWhenUsed/>
    <w:rsid w:val="00CF3A73"/>
    <w:pPr>
      <w:tabs>
        <w:tab w:val="center" w:pos="4536"/>
        <w:tab w:val="right" w:pos="9072"/>
      </w:tabs>
      <w:suppressAutoHyphens w:val="0"/>
      <w:spacing w:after="120"/>
    </w:pPr>
    <w:rPr>
      <w:rFonts w:asciiTheme="minorHAnsi" w:eastAsiaTheme="minorHAnsi" w:hAnsiTheme="minorHAnsi" w:cstheme="minorBidi"/>
      <w:sz w:val="1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F3A73"/>
    <w:rPr>
      <w:color w:val="auto"/>
      <w:sz w:val="14"/>
      <w:szCs w:val="24"/>
    </w:rPr>
  </w:style>
  <w:style w:type="paragraph" w:styleId="Zpat">
    <w:name w:val="footer"/>
    <w:basedOn w:val="Normln"/>
    <w:link w:val="ZpatChar"/>
    <w:uiPriority w:val="99"/>
    <w:unhideWhenUsed/>
    <w:rsid w:val="005230AD"/>
    <w:pPr>
      <w:tabs>
        <w:tab w:val="left" w:pos="227"/>
      </w:tabs>
      <w:suppressAutoHyphens w:val="0"/>
    </w:pPr>
    <w:rPr>
      <w:rFonts w:asciiTheme="minorHAnsi" w:eastAsiaTheme="minorHAnsi" w:hAnsiTheme="minorHAnsi" w:cstheme="minorBidi"/>
      <w:sz w:val="1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30AD"/>
    <w:rPr>
      <w:color w:val="auto"/>
      <w:sz w:val="1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95E4E"/>
    <w:pPr>
      <w:suppressAutoHyphens w:val="0"/>
      <w:spacing w:after="200"/>
    </w:pPr>
    <w:rPr>
      <w:rFonts w:asciiTheme="minorHAnsi" w:eastAsiaTheme="minorHAnsi" w:hAnsiTheme="minorHAnsi" w:cstheme="minorBidi"/>
      <w:i/>
      <w:iCs/>
      <w:color w:val="000000" w:themeColor="text2"/>
      <w:sz w:val="18"/>
      <w:szCs w:val="18"/>
      <w:lang w:eastAsia="en-US"/>
    </w:rPr>
  </w:style>
  <w:style w:type="paragraph" w:styleId="Seznamsodrkami">
    <w:name w:val="List Bullet"/>
    <w:basedOn w:val="Normln"/>
    <w:uiPriority w:val="99"/>
    <w:unhideWhenUsed/>
    <w:rsid w:val="00F95E4E"/>
    <w:pPr>
      <w:numPr>
        <w:numId w:val="19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lovanseznam">
    <w:name w:val="List Number"/>
    <w:basedOn w:val="Normln"/>
    <w:uiPriority w:val="99"/>
    <w:unhideWhenUsed/>
    <w:rsid w:val="00F95E4E"/>
    <w:pPr>
      <w:numPr>
        <w:numId w:val="14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41DBF"/>
    <w:pPr>
      <w:numPr>
        <w:ilvl w:val="1"/>
      </w:numPr>
      <w:suppressAutoHyphens w:val="0"/>
      <w:spacing w:after="480"/>
    </w:pPr>
    <w:rPr>
      <w:rFonts w:asciiTheme="minorHAnsi" w:eastAsiaTheme="minorEastAsia" w:hAnsiTheme="minorHAnsi" w:cs="Times New Roman (Základní text"/>
      <w:color w:val="000000" w:themeColor="text1"/>
      <w:sz w:val="3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F41DBF"/>
    <w:rPr>
      <w:rFonts w:eastAsiaTheme="minorEastAsia" w:cs="Times New Roman (Základní text"/>
      <w:color w:val="000000" w:themeColor="text1"/>
      <w:sz w:val="32"/>
    </w:rPr>
  </w:style>
  <w:style w:type="character" w:styleId="Siln">
    <w:name w:val="Strong"/>
    <w:basedOn w:val="Standardnpsmoodstavce"/>
    <w:uiPriority w:val="22"/>
    <w:qFormat/>
    <w:rsid w:val="00F95E4E"/>
    <w:rPr>
      <w:b/>
      <w:bCs/>
    </w:rPr>
  </w:style>
  <w:style w:type="character" w:styleId="Zdraznn">
    <w:name w:val="Emphasis"/>
    <w:basedOn w:val="Standardnpsmoodstavce"/>
    <w:uiPriority w:val="20"/>
    <w:qFormat/>
    <w:rsid w:val="00F95E4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8413F4"/>
    <w:pPr>
      <w:suppressAutoHyphens w:val="0"/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7F7F7F" w:themeColor="text1" w:themeTint="80"/>
      <w:sz w:val="20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8413F4"/>
    <w:rPr>
      <w:i/>
      <w:iCs/>
      <w:color w:val="7F7F7F" w:themeColor="text1" w:themeTint="80"/>
      <w:sz w:val="20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13F4"/>
    <w:pPr>
      <w:framePr w:wrap="notBeside" w:vAnchor="text" w:hAnchor="text" w:y="1"/>
      <w:pBdr>
        <w:top w:val="single" w:sz="4" w:space="5" w:color="000000" w:themeColor="text1"/>
      </w:pBdr>
      <w:suppressAutoHyphens w:val="0"/>
      <w:spacing w:before="360" w:after="360"/>
      <w:ind w:left="862" w:right="862"/>
      <w:jc w:val="center"/>
    </w:pPr>
    <w:rPr>
      <w:rFonts w:asciiTheme="minorHAnsi" w:eastAsiaTheme="minorHAnsi" w:hAnsiTheme="minorHAnsi" w:cstheme="minorBidi"/>
      <w:i/>
      <w:iCs/>
      <w:color w:val="000000" w:themeColor="text1"/>
      <w:sz w:val="20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13F4"/>
    <w:rPr>
      <w:i/>
      <w:iCs/>
      <w:color w:val="000000" w:themeColor="text1"/>
      <w:sz w:val="20"/>
      <w:szCs w:val="24"/>
    </w:rPr>
  </w:style>
  <w:style w:type="character" w:styleId="Zdraznnintenzivn">
    <w:name w:val="Intense Emphasis"/>
    <w:basedOn w:val="Standardnpsmoodstavce"/>
    <w:uiPriority w:val="21"/>
    <w:qFormat/>
    <w:rsid w:val="003B6698"/>
    <w:rPr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F95E4E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3B6698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F95E4E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95E4E"/>
    <w:pPr>
      <w:outlineLvl w:val="9"/>
    </w:pPr>
  </w:style>
  <w:style w:type="paragraph" w:styleId="Normlnweb">
    <w:name w:val="Normal (Web)"/>
    <w:basedOn w:val="Normln"/>
    <w:uiPriority w:val="99"/>
    <w:unhideWhenUsed/>
    <w:rsid w:val="00F95E4E"/>
    <w:pPr>
      <w:suppressAutoHyphens w:val="0"/>
      <w:spacing w:after="120"/>
    </w:pPr>
    <w:rPr>
      <w:rFonts w:eastAsiaTheme="minorHAnsi"/>
      <w:sz w:val="2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B6698"/>
    <w:rPr>
      <w:color w:val="808080" w:themeColor="background1" w:themeShade="80"/>
      <w:u w:val="single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BD6047"/>
    <w:rPr>
      <w:rFonts w:ascii="Gruppa Grotesk Light" w:hAnsi="Gruppa Grotesk Light"/>
      <w:b w:val="0"/>
      <w:i w:val="0"/>
      <w:color w:val="808080" w:themeColor="background1" w:themeShade="80"/>
      <w:u w:val="single"/>
    </w:rPr>
  </w:style>
  <w:style w:type="paragraph" w:styleId="slovanseznam2">
    <w:name w:val="List Number 2"/>
    <w:basedOn w:val="Normln"/>
    <w:uiPriority w:val="99"/>
    <w:unhideWhenUsed/>
    <w:rsid w:val="00F95E4E"/>
    <w:pPr>
      <w:numPr>
        <w:numId w:val="15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styleId="slostrnky">
    <w:name w:val="page number"/>
    <w:basedOn w:val="Standardnpsmoodstavce"/>
    <w:uiPriority w:val="99"/>
    <w:unhideWhenUsed/>
    <w:rsid w:val="00F95E4E"/>
    <w:rPr>
      <w:sz w:val="14"/>
    </w:rPr>
  </w:style>
  <w:style w:type="paragraph" w:customStyle="1" w:styleId="Zkladnodstavec">
    <w:name w:val="[Základní odstavec]"/>
    <w:basedOn w:val="Normln"/>
    <w:uiPriority w:val="99"/>
    <w:rsid w:val="004F616D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AdresaHTML">
    <w:name w:val="HTML Address"/>
    <w:basedOn w:val="Normln"/>
    <w:link w:val="AdresaHTML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i/>
      <w:iCs/>
      <w:sz w:val="20"/>
      <w:lang w:eastAsia="en-US"/>
    </w:rPr>
  </w:style>
  <w:style w:type="character" w:customStyle="1" w:styleId="AdresaHTMLChar">
    <w:name w:val="Adresa HTML Char"/>
    <w:basedOn w:val="Standardnpsmoodstavce"/>
    <w:link w:val="AdresaHTML"/>
    <w:uiPriority w:val="99"/>
    <w:rsid w:val="00F95E4E"/>
    <w:rPr>
      <w:i/>
      <w:iCs/>
      <w:color w:val="auto"/>
      <w:sz w:val="24"/>
      <w:szCs w:val="24"/>
    </w:rPr>
  </w:style>
  <w:style w:type="paragraph" w:styleId="Adresanaoblku">
    <w:name w:val="envelope address"/>
    <w:basedOn w:val="Normln"/>
    <w:uiPriority w:val="99"/>
    <w:unhideWhenUsed/>
    <w:rsid w:val="00F95E4E"/>
    <w:pPr>
      <w:framePr w:w="7920" w:h="1980" w:hRule="exact" w:hSpace="141" w:wrap="auto" w:hAnchor="page" w:xAlign="center" w:yAlign="bottom"/>
      <w:suppressAutoHyphens w:val="0"/>
      <w:spacing w:after="120"/>
      <w:ind w:left="2880"/>
    </w:pPr>
    <w:rPr>
      <w:rFonts w:asciiTheme="majorHAnsi" w:eastAsiaTheme="majorEastAsia" w:hAnsiTheme="majorHAnsi" w:cstheme="majorBidi"/>
      <w:sz w:val="20"/>
      <w:lang w:eastAsia="en-US"/>
    </w:rPr>
  </w:style>
  <w:style w:type="character" w:styleId="AkronymHTML">
    <w:name w:val="HTML Acronym"/>
    <w:basedOn w:val="Standardnpsmoodstavce"/>
    <w:uiPriority w:val="99"/>
    <w:unhideWhenUsed/>
    <w:rsid w:val="00F95E4E"/>
  </w:style>
  <w:style w:type="paragraph" w:styleId="Bezmezer">
    <w:name w:val="No Spacing"/>
    <w:uiPriority w:val="1"/>
    <w:qFormat/>
    <w:rsid w:val="00F95E4E"/>
    <w:pPr>
      <w:spacing w:after="0" w:line="240" w:lineRule="auto"/>
    </w:pPr>
    <w:rPr>
      <w:color w:val="auto"/>
      <w:sz w:val="24"/>
      <w:szCs w:val="24"/>
    </w:rPr>
  </w:style>
  <w:style w:type="paragraph" w:styleId="Bibliografie">
    <w:name w:val="Bibliography"/>
    <w:basedOn w:val="Normln"/>
    <w:next w:val="Normln"/>
    <w:uiPriority w:val="37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styleId="CittHTML">
    <w:name w:val="HTML Cite"/>
    <w:basedOn w:val="Standardnpsmoodstavce"/>
    <w:uiPriority w:val="99"/>
    <w:unhideWhenUsed/>
    <w:rsid w:val="00F95E4E"/>
    <w:rPr>
      <w:i/>
      <w:iCs/>
    </w:rPr>
  </w:style>
  <w:style w:type="character" w:styleId="slodku">
    <w:name w:val="line number"/>
    <w:basedOn w:val="Standardnpsmoodstavce"/>
    <w:uiPriority w:val="99"/>
    <w:unhideWhenUsed/>
    <w:rsid w:val="00F95E4E"/>
  </w:style>
  <w:style w:type="paragraph" w:styleId="slovanseznam3">
    <w:name w:val="List Number 3"/>
    <w:basedOn w:val="Normln"/>
    <w:uiPriority w:val="99"/>
    <w:unhideWhenUsed/>
    <w:rsid w:val="00F95E4E"/>
    <w:pPr>
      <w:numPr>
        <w:numId w:val="16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lovanseznam4">
    <w:name w:val="List Number 4"/>
    <w:basedOn w:val="Normln"/>
    <w:uiPriority w:val="99"/>
    <w:unhideWhenUsed/>
    <w:rsid w:val="00F95E4E"/>
    <w:pPr>
      <w:numPr>
        <w:numId w:val="17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lovanseznam5">
    <w:name w:val="List Number 5"/>
    <w:basedOn w:val="Normln"/>
    <w:uiPriority w:val="99"/>
    <w:unhideWhenUsed/>
    <w:rsid w:val="00F95E4E"/>
    <w:pPr>
      <w:numPr>
        <w:numId w:val="18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Datum">
    <w:name w:val="Date"/>
    <w:basedOn w:val="Normln"/>
    <w:next w:val="Normln"/>
    <w:link w:val="Datum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DatumChar">
    <w:name w:val="Datum Char"/>
    <w:basedOn w:val="Standardnpsmoodstavce"/>
    <w:link w:val="Datum"/>
    <w:uiPriority w:val="99"/>
    <w:rsid w:val="00F95E4E"/>
    <w:rPr>
      <w:color w:val="auto"/>
      <w:sz w:val="24"/>
      <w:szCs w:val="24"/>
    </w:rPr>
  </w:style>
  <w:style w:type="character" w:styleId="DefiniceHTML">
    <w:name w:val="HTML Definition"/>
    <w:basedOn w:val="Standardnpsmoodstavce"/>
    <w:uiPriority w:val="99"/>
    <w:unhideWhenUsed/>
    <w:rsid w:val="00F95E4E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F95E4E"/>
    <w:pPr>
      <w:suppressAutoHyphens w:val="0"/>
      <w:spacing w:after="120"/>
    </w:pPr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95E4E"/>
    <w:rPr>
      <w:rFonts w:ascii="Consolas" w:hAnsi="Consolas"/>
      <w:color w:val="auto"/>
      <w:sz w:val="20"/>
      <w:szCs w:val="20"/>
    </w:rPr>
  </w:style>
  <w:style w:type="paragraph" w:styleId="Hlavikaobsahu">
    <w:name w:val="toa heading"/>
    <w:basedOn w:val="Normln"/>
    <w:next w:val="Normln"/>
    <w:uiPriority w:val="99"/>
    <w:unhideWhenUsed/>
    <w:rsid w:val="00F95E4E"/>
    <w:pPr>
      <w:suppressAutoHyphens w:val="0"/>
      <w:spacing w:before="120" w:after="120"/>
    </w:pPr>
    <w:rPr>
      <w:rFonts w:asciiTheme="majorHAnsi" w:eastAsiaTheme="majorEastAsia" w:hAnsiTheme="majorHAnsi" w:cstheme="majorBidi"/>
      <w:b/>
      <w:bCs/>
      <w:sz w:val="20"/>
      <w:lang w:eastAsia="en-US"/>
    </w:rPr>
  </w:style>
  <w:style w:type="paragraph" w:styleId="Rejstk1">
    <w:name w:val="index 1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24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Hlavikarejstku">
    <w:name w:val="index heading"/>
    <w:basedOn w:val="Normln"/>
    <w:next w:val="Rejstk1"/>
    <w:uiPriority w:val="99"/>
    <w:unhideWhenUsed/>
    <w:rsid w:val="00F95E4E"/>
    <w:pPr>
      <w:suppressAutoHyphens w:val="0"/>
      <w:spacing w:after="120"/>
    </w:pPr>
    <w:rPr>
      <w:rFonts w:asciiTheme="majorHAnsi" w:eastAsiaTheme="majorEastAsia" w:hAnsiTheme="majorHAnsi" w:cstheme="majorBidi"/>
      <w:b/>
      <w:bCs/>
      <w:sz w:val="20"/>
      <w:lang w:eastAsia="en-US"/>
    </w:rPr>
  </w:style>
  <w:style w:type="character" w:styleId="KlvesniceHTML">
    <w:name w:val="HTML Keyboard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F95E4E"/>
    <w:rPr>
      <w:color w:val="auto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F41DBF"/>
    <w:pPr>
      <w:suppressAutoHyphens w:val="0"/>
      <w:spacing w:after="240"/>
      <w:contextualSpacing/>
    </w:pPr>
    <w:rPr>
      <w:rFonts w:asciiTheme="majorHAnsi" w:eastAsiaTheme="majorEastAsia" w:hAnsiTheme="majorHAnsi" w:cs="Times New Roman (Nadpisy CS)"/>
      <w:b/>
      <w:kern w:val="28"/>
      <w:sz w:val="48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F41DBF"/>
    <w:rPr>
      <w:rFonts w:asciiTheme="majorHAnsi" w:eastAsiaTheme="majorEastAsia" w:hAnsiTheme="majorHAnsi" w:cs="Times New Roman (Nadpisy CS)"/>
      <w:b/>
      <w:color w:val="auto"/>
      <w:kern w:val="28"/>
      <w:sz w:val="48"/>
      <w:szCs w:val="56"/>
    </w:rPr>
  </w:style>
  <w:style w:type="paragraph" w:styleId="Normlnodsazen">
    <w:name w:val="Normal Indent"/>
    <w:basedOn w:val="Normln"/>
    <w:uiPriority w:val="99"/>
    <w:unhideWhenUsed/>
    <w:rsid w:val="00F95E4E"/>
    <w:pPr>
      <w:suppressAutoHyphens w:val="0"/>
      <w:spacing w:after="120"/>
      <w:ind w:left="708"/>
    </w:pPr>
    <w:rPr>
      <w:rFonts w:asciiTheme="minorHAnsi" w:eastAsiaTheme="minorHAnsi" w:hAnsiTheme="minorHAnsi" w:cstheme="minorBidi"/>
      <w:sz w:val="20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2E4B7A"/>
    <w:pPr>
      <w:suppressAutoHyphens w:val="0"/>
      <w:spacing w:before="120" w:after="120"/>
    </w:pPr>
    <w:rPr>
      <w:rFonts w:asciiTheme="minorHAnsi" w:eastAsiaTheme="minorHAnsi" w:hAnsiTheme="minorHAnsi" w:cs="Arial (Základní text)"/>
      <w:b/>
      <w:bCs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5B25DC"/>
    <w:pPr>
      <w:suppressAutoHyphens w:val="0"/>
      <w:ind w:left="200"/>
    </w:pPr>
    <w:rPr>
      <w:rFonts w:asciiTheme="minorHAnsi" w:eastAsiaTheme="minorHAnsi" w:hAnsiTheme="minorHAnsi" w:cstheme="minorHAnsi"/>
      <w:b/>
      <w:smallCaps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2E4B7A"/>
    <w:pPr>
      <w:suppressAutoHyphens w:val="0"/>
      <w:ind w:left="400"/>
    </w:pPr>
    <w:rPr>
      <w:rFonts w:asciiTheme="minorHAnsi" w:eastAsiaTheme="minorHAnsi" w:hAnsiTheme="minorHAnsi" w:cstheme="minorHAnsi"/>
      <w:b/>
      <w:iCs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2E4B7A"/>
    <w:pPr>
      <w:suppressAutoHyphens w:val="0"/>
      <w:ind w:left="600"/>
    </w:pPr>
    <w:rPr>
      <w:rFonts w:asciiTheme="minorHAnsi" w:eastAsiaTheme="minorHAnsi" w:hAnsiTheme="minorHAnsi" w:cstheme="minorHAnsi"/>
      <w:b/>
      <w:i/>
      <w:sz w:val="20"/>
      <w:szCs w:val="18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2E4B7A"/>
    <w:pPr>
      <w:suppressAutoHyphens w:val="0"/>
      <w:ind w:left="8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2E4B7A"/>
    <w:pPr>
      <w:suppressAutoHyphens w:val="0"/>
      <w:ind w:left="10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7">
    <w:name w:val="toc 7"/>
    <w:basedOn w:val="Normln"/>
    <w:next w:val="Normln"/>
    <w:autoRedefine/>
    <w:uiPriority w:val="39"/>
    <w:unhideWhenUsed/>
    <w:rsid w:val="002E4B7A"/>
    <w:pPr>
      <w:suppressAutoHyphens w:val="0"/>
      <w:ind w:left="12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2E4B7A"/>
    <w:pPr>
      <w:suppressAutoHyphens w:val="0"/>
      <w:ind w:left="14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2E4B7A"/>
    <w:pPr>
      <w:suppressAutoHyphens w:val="0"/>
      <w:ind w:left="1600"/>
    </w:pPr>
    <w:rPr>
      <w:rFonts w:asciiTheme="minorHAnsi" w:eastAsiaTheme="minorHAnsi" w:hAnsiTheme="minorHAnsi" w:cstheme="minorHAnsi"/>
      <w:i/>
      <w:sz w:val="20"/>
      <w:szCs w:val="18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F95E4E"/>
    <w:rPr>
      <w:sz w:val="16"/>
      <w:szCs w:val="16"/>
    </w:rPr>
  </w:style>
  <w:style w:type="character" w:styleId="Odkaznavysvtlivky">
    <w:name w:val="endnote reference"/>
    <w:basedOn w:val="Standardnpsmoodstavce"/>
    <w:uiPriority w:val="99"/>
    <w:unhideWhenUsed/>
    <w:rsid w:val="00F95E4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95E4E"/>
    <w:pPr>
      <w:suppressAutoHyphens w:val="0"/>
      <w:spacing w:after="120"/>
      <w:ind w:left="7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OslovenChar">
    <w:name w:val="Oslovení Char"/>
    <w:basedOn w:val="Standardnpsmoodstavce"/>
    <w:link w:val="Osloven"/>
    <w:uiPriority w:val="99"/>
    <w:rsid w:val="00F95E4E"/>
    <w:rPr>
      <w:color w:val="auto"/>
      <w:sz w:val="24"/>
      <w:szCs w:val="24"/>
    </w:rPr>
  </w:style>
  <w:style w:type="paragraph" w:styleId="Podpis">
    <w:name w:val="Signature"/>
    <w:basedOn w:val="Normln"/>
    <w:link w:val="PodpisChar"/>
    <w:uiPriority w:val="99"/>
    <w:unhideWhenUsed/>
    <w:rsid w:val="00F95E4E"/>
    <w:pPr>
      <w:suppressAutoHyphens w:val="0"/>
      <w:spacing w:after="120"/>
      <w:ind w:left="4252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PodpisChar">
    <w:name w:val="Podpis Char"/>
    <w:basedOn w:val="Standardnpsmoodstavce"/>
    <w:link w:val="Podpis"/>
    <w:uiPriority w:val="99"/>
    <w:rsid w:val="00F95E4E"/>
    <w:rPr>
      <w:color w:val="auto"/>
      <w:sz w:val="24"/>
      <w:szCs w:val="24"/>
    </w:rPr>
  </w:style>
  <w:style w:type="paragraph" w:styleId="Podpise-mailu">
    <w:name w:val="E-mail Signature"/>
    <w:basedOn w:val="Normln"/>
    <w:link w:val="Podpise-mailu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Podpise-mailuChar">
    <w:name w:val="Podpis e-mailu Char"/>
    <w:basedOn w:val="Standardnpsmoodstavce"/>
    <w:link w:val="Podpise-mailu"/>
    <w:uiPriority w:val="99"/>
    <w:rsid w:val="00F95E4E"/>
    <w:rPr>
      <w:color w:val="auto"/>
      <w:sz w:val="24"/>
      <w:szCs w:val="24"/>
    </w:rPr>
  </w:style>
  <w:style w:type="paragraph" w:styleId="Pokraovnseznamu">
    <w:name w:val="List Continue"/>
    <w:basedOn w:val="Normln"/>
    <w:uiPriority w:val="99"/>
    <w:unhideWhenUsed/>
    <w:rsid w:val="00F95E4E"/>
    <w:pPr>
      <w:suppressAutoHyphens w:val="0"/>
      <w:spacing w:after="120"/>
      <w:ind w:left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2">
    <w:name w:val="List Continue 2"/>
    <w:basedOn w:val="Normln"/>
    <w:uiPriority w:val="99"/>
    <w:unhideWhenUsed/>
    <w:rsid w:val="00F95E4E"/>
    <w:pPr>
      <w:suppressAutoHyphens w:val="0"/>
      <w:spacing w:after="120"/>
      <w:ind w:left="566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3">
    <w:name w:val="List Continue 3"/>
    <w:basedOn w:val="Normln"/>
    <w:uiPriority w:val="99"/>
    <w:unhideWhenUsed/>
    <w:rsid w:val="00F95E4E"/>
    <w:pPr>
      <w:suppressAutoHyphens w:val="0"/>
      <w:spacing w:after="120"/>
      <w:ind w:left="849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4">
    <w:name w:val="List Continue 4"/>
    <w:basedOn w:val="Normln"/>
    <w:uiPriority w:val="99"/>
    <w:unhideWhenUsed/>
    <w:rsid w:val="00F95E4E"/>
    <w:pPr>
      <w:suppressAutoHyphens w:val="0"/>
      <w:spacing w:after="120"/>
      <w:ind w:left="1132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5">
    <w:name w:val="List Continue 5"/>
    <w:basedOn w:val="Normln"/>
    <w:uiPriority w:val="99"/>
    <w:unhideWhenUsed/>
    <w:rsid w:val="00F95E4E"/>
    <w:pPr>
      <w:suppressAutoHyphens w:val="0"/>
      <w:spacing w:after="120"/>
      <w:ind w:left="1415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styleId="PromnnHTML">
    <w:name w:val="HTML Variable"/>
    <w:basedOn w:val="Standardnpsmoodstavce"/>
    <w:uiPriority w:val="99"/>
    <w:unhideWhenUsed/>
    <w:rsid w:val="00F95E4E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F95E4E"/>
    <w:pPr>
      <w:suppressAutoHyphens w:val="0"/>
      <w:spacing w:after="120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95E4E"/>
    <w:rPr>
      <w:rFonts w:ascii="Consolas" w:hAnsi="Consolas" w:cs="Consolas"/>
      <w:color w:val="auto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5E4E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F95E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95E4E"/>
    <w:rPr>
      <w:b/>
      <w:bCs/>
      <w:color w:val="auto"/>
      <w:sz w:val="20"/>
      <w:szCs w:val="20"/>
    </w:rPr>
  </w:style>
  <w:style w:type="character" w:styleId="PsacstrojHTML">
    <w:name w:val="HTML Typewriter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48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3">
    <w:name w:val="index 3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72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4">
    <w:name w:val="index 4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96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5">
    <w:name w:val="index 5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120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6">
    <w:name w:val="index 6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144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7">
    <w:name w:val="index 7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168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8">
    <w:name w:val="index 8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192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9">
    <w:name w:val="index 9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216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unhideWhenUsed/>
    <w:rsid w:val="00F95E4E"/>
    <w:pPr>
      <w:suppressAutoHyphens w:val="0"/>
      <w:spacing w:after="120"/>
    </w:pPr>
    <w:rPr>
      <w:rFonts w:ascii="Segoe UI" w:eastAsiaTheme="minorHAnsi" w:hAnsi="Segoe UI" w:cs="Segoe UI"/>
      <w:sz w:val="16"/>
      <w:szCs w:val="16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F95E4E"/>
    <w:rPr>
      <w:rFonts w:ascii="Segoe UI" w:hAnsi="Segoe UI" w:cs="Segoe UI"/>
      <w:color w:val="auto"/>
      <w:sz w:val="16"/>
      <w:szCs w:val="16"/>
    </w:rPr>
  </w:style>
  <w:style w:type="paragraph" w:styleId="Seznam">
    <w:name w:val="List"/>
    <w:basedOn w:val="Normln"/>
    <w:uiPriority w:val="99"/>
    <w:unhideWhenUsed/>
    <w:rsid w:val="00F95E4E"/>
    <w:pPr>
      <w:suppressAutoHyphens w:val="0"/>
      <w:spacing w:after="120"/>
      <w:ind w:left="283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2">
    <w:name w:val="List 2"/>
    <w:basedOn w:val="Normln"/>
    <w:uiPriority w:val="99"/>
    <w:unhideWhenUsed/>
    <w:rsid w:val="00F95E4E"/>
    <w:pPr>
      <w:suppressAutoHyphens w:val="0"/>
      <w:spacing w:after="120"/>
      <w:ind w:left="566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3">
    <w:name w:val="List 3"/>
    <w:basedOn w:val="Normln"/>
    <w:uiPriority w:val="99"/>
    <w:unhideWhenUsed/>
    <w:rsid w:val="00F95E4E"/>
    <w:pPr>
      <w:suppressAutoHyphens w:val="0"/>
      <w:spacing w:after="120"/>
      <w:ind w:left="849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4">
    <w:name w:val="List 4"/>
    <w:basedOn w:val="Normln"/>
    <w:uiPriority w:val="99"/>
    <w:unhideWhenUsed/>
    <w:rsid w:val="00F95E4E"/>
    <w:pPr>
      <w:suppressAutoHyphens w:val="0"/>
      <w:spacing w:after="120"/>
      <w:ind w:left="1132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5">
    <w:name w:val="List 5"/>
    <w:basedOn w:val="Normln"/>
    <w:uiPriority w:val="99"/>
    <w:unhideWhenUsed/>
    <w:rsid w:val="00F95E4E"/>
    <w:pPr>
      <w:suppressAutoHyphens w:val="0"/>
      <w:spacing w:after="120"/>
      <w:ind w:left="1415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citac">
    <w:name w:val="table of authorities"/>
    <w:basedOn w:val="Normln"/>
    <w:next w:val="Normln"/>
    <w:uiPriority w:val="99"/>
    <w:unhideWhenUsed/>
    <w:rsid w:val="00F95E4E"/>
    <w:pPr>
      <w:suppressAutoHyphens w:val="0"/>
      <w:spacing w:after="120"/>
      <w:ind w:left="24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obrzk">
    <w:name w:val="table of figures"/>
    <w:basedOn w:val="Normln"/>
    <w:next w:val="Normln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2">
    <w:name w:val="List Bullet 2"/>
    <w:basedOn w:val="Normln"/>
    <w:uiPriority w:val="99"/>
    <w:unhideWhenUsed/>
    <w:rsid w:val="00F95E4E"/>
    <w:pPr>
      <w:numPr>
        <w:numId w:val="20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3">
    <w:name w:val="List Bullet 3"/>
    <w:basedOn w:val="Normln"/>
    <w:uiPriority w:val="99"/>
    <w:unhideWhenUsed/>
    <w:rsid w:val="00F95E4E"/>
    <w:pPr>
      <w:numPr>
        <w:numId w:val="21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4">
    <w:name w:val="List Bullet 4"/>
    <w:basedOn w:val="Normln"/>
    <w:uiPriority w:val="99"/>
    <w:unhideWhenUsed/>
    <w:rsid w:val="00F95E4E"/>
    <w:pPr>
      <w:numPr>
        <w:numId w:val="22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5">
    <w:name w:val="List Bullet 5"/>
    <w:basedOn w:val="Normln"/>
    <w:uiPriority w:val="99"/>
    <w:unhideWhenUsed/>
    <w:rsid w:val="00F95E4E"/>
    <w:pPr>
      <w:numPr>
        <w:numId w:val="23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styleId="Sledovanodkaz">
    <w:name w:val="FollowedHyperlink"/>
    <w:basedOn w:val="Standardnpsmoodstavce"/>
    <w:uiPriority w:val="99"/>
    <w:unhideWhenUsed/>
    <w:rsid w:val="003B6698"/>
    <w:rPr>
      <w:color w:val="7F7F7F" w:themeColor="text1" w:themeTint="80"/>
      <w:u w:val="single"/>
    </w:rPr>
  </w:style>
  <w:style w:type="paragraph" w:styleId="Textbubliny">
    <w:name w:val="Balloon Text"/>
    <w:basedOn w:val="Normln"/>
    <w:link w:val="TextbublinyChar"/>
    <w:uiPriority w:val="99"/>
    <w:unhideWhenUsed/>
    <w:rsid w:val="00F95E4E"/>
    <w:pPr>
      <w:suppressAutoHyphens w:val="0"/>
      <w:spacing w:after="12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95E4E"/>
    <w:rPr>
      <w:rFonts w:ascii="Segoe UI" w:hAnsi="Segoe UI" w:cs="Segoe UI"/>
      <w:color w:val="auto"/>
      <w:sz w:val="18"/>
      <w:szCs w:val="18"/>
    </w:rPr>
  </w:style>
  <w:style w:type="paragraph" w:styleId="Textmakra">
    <w:name w:val="macro"/>
    <w:link w:val="TextmakraChar"/>
    <w:uiPriority w:val="99"/>
    <w:unhideWhenUsed/>
    <w:rsid w:val="00F95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auto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rsid w:val="00F95E4E"/>
    <w:rPr>
      <w:rFonts w:ascii="Consolas" w:hAnsi="Consolas" w:cs="Consolas"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5E4E"/>
    <w:rPr>
      <w:color w:val="auto"/>
      <w:sz w:val="20"/>
      <w:szCs w:val="20"/>
    </w:rPr>
  </w:style>
  <w:style w:type="paragraph" w:styleId="Textvbloku">
    <w:name w:val="Block Text"/>
    <w:basedOn w:val="Normln"/>
    <w:uiPriority w:val="99"/>
    <w:unhideWhenUsed/>
    <w:rsid w:val="003B669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suppressAutoHyphens w:val="0"/>
      <w:spacing w:after="120"/>
      <w:ind w:left="1152" w:right="1152"/>
    </w:pPr>
    <w:rPr>
      <w:rFonts w:asciiTheme="minorHAnsi" w:eastAsiaTheme="minorEastAsia" w:hAnsiTheme="minorHAnsi" w:cstheme="minorBidi"/>
      <w:i/>
      <w:iCs/>
      <w:color w:val="000000" w:themeColor="text1"/>
      <w:sz w:val="20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F95E4E"/>
    <w:rPr>
      <w:color w:val="auto"/>
      <w:sz w:val="20"/>
      <w:szCs w:val="20"/>
    </w:rPr>
  </w:style>
  <w:style w:type="character" w:styleId="UkzkaHTML">
    <w:name w:val="HTML Sample"/>
    <w:basedOn w:val="Standardnpsmoodstavce"/>
    <w:uiPriority w:val="99"/>
    <w:unhideWhenUsed/>
    <w:rsid w:val="00F95E4E"/>
    <w:rPr>
      <w:rFonts w:ascii="Consolas" w:hAnsi="Consolas" w:cs="Consolas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unhideWhenUsed/>
    <w:rsid w:val="003B6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uppressAutoHyphens w:val="0"/>
      <w:spacing w:after="120"/>
      <w:ind w:left="1134" w:hanging="1134"/>
    </w:pPr>
    <w:rPr>
      <w:rFonts w:asciiTheme="majorHAnsi" w:eastAsiaTheme="majorEastAsia" w:hAnsiTheme="majorHAnsi" w:cstheme="majorBidi"/>
      <w:sz w:val="20"/>
      <w:lang w:eastAsia="en-US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3B6698"/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5E4E"/>
    <w:rPr>
      <w:color w:val="auto"/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F95E4E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F95E4E"/>
    <w:rPr>
      <w:color w:val="auto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95E4E"/>
    <w:pPr>
      <w:suppressAutoHyphens w:val="0"/>
      <w:spacing w:after="120"/>
      <w:ind w:left="283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95E4E"/>
    <w:rPr>
      <w:color w:val="auto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F95E4E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F95E4E"/>
    <w:rPr>
      <w:color w:val="auto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F95E4E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95E4E"/>
    <w:rPr>
      <w:color w:val="auto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95E4E"/>
    <w:rPr>
      <w:color w:val="auto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95E4E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95E4E"/>
    <w:rPr>
      <w:color w:val="auto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95E4E"/>
    <w:pPr>
      <w:suppressAutoHyphens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95E4E"/>
    <w:rPr>
      <w:color w:val="auto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95E4E"/>
    <w:rPr>
      <w:color w:val="808080"/>
    </w:rPr>
  </w:style>
  <w:style w:type="paragraph" w:styleId="Zvr">
    <w:name w:val="Closing"/>
    <w:basedOn w:val="Normln"/>
    <w:link w:val="ZvrChar"/>
    <w:uiPriority w:val="99"/>
    <w:unhideWhenUsed/>
    <w:rsid w:val="00F95E4E"/>
    <w:pPr>
      <w:suppressAutoHyphens w:val="0"/>
      <w:spacing w:after="120"/>
      <w:ind w:left="4252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vrChar">
    <w:name w:val="Závěr Char"/>
    <w:basedOn w:val="Standardnpsmoodstavce"/>
    <w:link w:val="Zvr"/>
    <w:uiPriority w:val="99"/>
    <w:rsid w:val="00F95E4E"/>
    <w:rPr>
      <w:color w:val="auto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F95E4E"/>
    <w:rPr>
      <w:vertAlign w:val="superscript"/>
    </w:rPr>
  </w:style>
  <w:style w:type="paragraph" w:styleId="Zptenadresanaoblku">
    <w:name w:val="envelope return"/>
    <w:basedOn w:val="Normln"/>
    <w:uiPriority w:val="99"/>
    <w:unhideWhenUsed/>
    <w:rsid w:val="00F95E4E"/>
    <w:pPr>
      <w:suppressAutoHyphens w:val="0"/>
      <w:spacing w:after="120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table" w:styleId="Mkatabulky">
    <w:name w:val="Table Grid"/>
    <w:basedOn w:val="Normlntabulka"/>
    <w:rsid w:val="00425A91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.dot\01_HP_A4%20vyska_zaklad_Arial_EXTERNI.dotx" TargetMode="External"/></Relationships>
</file>

<file path=word/theme/theme1.xml><?xml version="1.0" encoding="utf-8"?>
<a:theme xmlns:a="http://schemas.openxmlformats.org/drawingml/2006/main" name="Office Theme">
  <a:themeElements>
    <a:clrScheme name="MOU colors">
      <a:dk1>
        <a:sysClr val="windowText" lastClr="000000"/>
      </a:dk1>
      <a:lt1>
        <a:sysClr val="window" lastClr="FFFFFF"/>
      </a:lt1>
      <a:dk2>
        <a:srgbClr val="000000"/>
      </a:dk2>
      <a:lt2>
        <a:srgbClr val="F04600"/>
      </a:lt2>
      <a:accent1>
        <a:srgbClr val="007FC8"/>
      </a:accent1>
      <a:accent2>
        <a:srgbClr val="FFD800"/>
      </a:accent2>
      <a:accent3>
        <a:srgbClr val="008638"/>
      </a:accent3>
      <a:accent4>
        <a:srgbClr val="FBEEBC"/>
      </a:accent4>
      <a:accent5>
        <a:srgbClr val="E6007C"/>
      </a:accent5>
      <a:accent6>
        <a:srgbClr val="53C0D7"/>
      </a:accent6>
      <a:hlink>
        <a:srgbClr val="E6007C"/>
      </a:hlink>
      <a:folHlink>
        <a:srgbClr val="007F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353B0-3AD0-4381-AC6D-68650175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01_HP_A4 vyska_zaklad_Arial_EXTERNI</Template>
  <TotalTime>0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Anna Svobodová</dc:creator>
  <cp:keywords/>
  <dc:description/>
  <cp:lastModifiedBy>Bc. Kristýna Jebáčková</cp:lastModifiedBy>
  <cp:revision>2</cp:revision>
  <dcterms:created xsi:type="dcterms:W3CDTF">2024-03-14T10:50:00Z</dcterms:created>
  <dcterms:modified xsi:type="dcterms:W3CDTF">2024-03-14T10:50:00Z</dcterms:modified>
</cp:coreProperties>
</file>