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37" w:rsidRPr="00474559" w:rsidRDefault="003F3BA7" w:rsidP="004F7D37">
      <w:pPr>
        <w:pStyle w:val="Nadpis1"/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:u w:val="single"/>
        </w:rPr>
        <w:t>V</w:t>
      </w:r>
      <w:r w:rsidR="004F7D37">
        <w:rPr>
          <w:sz w:val="24"/>
          <w:szCs w:val="24"/>
          <w:u w:val="single"/>
        </w:rPr>
        <w:t>zdě</w:t>
      </w:r>
      <w:r w:rsidR="00A57911">
        <w:rPr>
          <w:sz w:val="24"/>
          <w:szCs w:val="24"/>
          <w:u w:val="single"/>
        </w:rPr>
        <w:t>lávací akce pro NLZP v roce 2024</w:t>
      </w:r>
      <w:r w:rsidR="004F7D37" w:rsidRPr="000F72B7">
        <w:rPr>
          <w:sz w:val="24"/>
          <w:szCs w:val="24"/>
          <w:u w:val="single"/>
        </w:rPr>
        <w:t xml:space="preserve"> v Masarykově onkologickém ústavu Brno</w:t>
      </w:r>
    </w:p>
    <w:p w:rsidR="004F7D37" w:rsidRPr="00B3148B" w:rsidRDefault="004F7D37" w:rsidP="004F7D37">
      <w:pPr>
        <w:rPr>
          <w:rFonts w:ascii="Times New Roman" w:hAnsi="Times New Roman"/>
          <w:i w:val="0"/>
          <w:sz w:val="20"/>
        </w:rPr>
      </w:pPr>
      <w:r w:rsidRPr="00B3148B">
        <w:rPr>
          <w:rFonts w:ascii="Times New Roman" w:hAnsi="Times New Roman"/>
          <w:b/>
          <w:i w:val="0"/>
          <w:sz w:val="20"/>
        </w:rPr>
        <w:t>Místo konání:</w:t>
      </w:r>
      <w:r w:rsidRPr="00B3148B">
        <w:rPr>
          <w:rFonts w:ascii="Times New Roman" w:hAnsi="Times New Roman"/>
          <w:i w:val="0"/>
          <w:sz w:val="20"/>
        </w:rPr>
        <w:t xml:space="preserve"> Masarykův onkologický ústav ( MOÚ),</w:t>
      </w:r>
      <w:r>
        <w:rPr>
          <w:rFonts w:ascii="Times New Roman" w:hAnsi="Times New Roman"/>
          <w:i w:val="0"/>
          <w:sz w:val="20"/>
        </w:rPr>
        <w:t xml:space="preserve"> Brno, Švejdův pavilon, IV.</w:t>
      </w:r>
      <w:r w:rsidRPr="00B3148B">
        <w:rPr>
          <w:rFonts w:ascii="Times New Roman" w:hAnsi="Times New Roman"/>
          <w:i w:val="0"/>
          <w:sz w:val="20"/>
        </w:rPr>
        <w:t xml:space="preserve"> poschodí, </w:t>
      </w:r>
      <w:r>
        <w:rPr>
          <w:rFonts w:ascii="Times New Roman" w:hAnsi="Times New Roman"/>
          <w:i w:val="0"/>
          <w:sz w:val="20"/>
        </w:rPr>
        <w:t>(pokud není uvedeno jinak)</w:t>
      </w:r>
    </w:p>
    <w:p w:rsidR="004F7D37" w:rsidRPr="00B3148B" w:rsidRDefault="004F7D37" w:rsidP="004F7D37">
      <w:pPr>
        <w:rPr>
          <w:rFonts w:ascii="Times New Roman" w:hAnsi="Times New Roman"/>
          <w:i w:val="0"/>
          <w:sz w:val="20"/>
        </w:rPr>
      </w:pPr>
      <w:r w:rsidRPr="00B3148B">
        <w:rPr>
          <w:rFonts w:ascii="Times New Roman" w:hAnsi="Times New Roman"/>
          <w:b/>
          <w:i w:val="0"/>
          <w:sz w:val="20"/>
        </w:rPr>
        <w:t>Počet účastníků</w:t>
      </w:r>
      <w:r w:rsidRPr="00B3148B">
        <w:rPr>
          <w:rFonts w:ascii="Times New Roman" w:hAnsi="Times New Roman"/>
          <w:i w:val="0"/>
          <w:sz w:val="20"/>
        </w:rPr>
        <w:t xml:space="preserve"> je omezen s ohledem na kapaci</w:t>
      </w:r>
      <w:r w:rsidR="00106004">
        <w:rPr>
          <w:rFonts w:ascii="Times New Roman" w:hAnsi="Times New Roman"/>
          <w:i w:val="0"/>
          <w:sz w:val="20"/>
        </w:rPr>
        <w:t>tu míst v přednáškové místnosti, u některých nabízených akcí bude možné se připojit on</w:t>
      </w:r>
      <w:r w:rsidR="00FE15DC">
        <w:rPr>
          <w:rFonts w:ascii="Times New Roman" w:hAnsi="Times New Roman"/>
          <w:i w:val="0"/>
          <w:sz w:val="20"/>
        </w:rPr>
        <w:t>l</w:t>
      </w:r>
      <w:r w:rsidR="00106004">
        <w:rPr>
          <w:rFonts w:ascii="Times New Roman" w:hAnsi="Times New Roman"/>
          <w:i w:val="0"/>
          <w:sz w:val="20"/>
        </w:rPr>
        <w:t>ine.</w:t>
      </w:r>
    </w:p>
    <w:p w:rsidR="004F7D37" w:rsidRPr="00B3148B" w:rsidRDefault="004F7D37" w:rsidP="004F7D37">
      <w:pPr>
        <w:rPr>
          <w:rFonts w:ascii="Times New Roman" w:hAnsi="Times New Roman"/>
          <w:i w:val="0"/>
          <w:sz w:val="20"/>
        </w:rPr>
      </w:pPr>
      <w:r w:rsidRPr="00B3148B">
        <w:rPr>
          <w:rFonts w:ascii="Times New Roman" w:hAnsi="Times New Roman"/>
          <w:i w:val="0"/>
          <w:sz w:val="20"/>
        </w:rPr>
        <w:t>Plánovaná doba trvání konference</w:t>
      </w:r>
      <w:r>
        <w:rPr>
          <w:rFonts w:ascii="Times New Roman" w:hAnsi="Times New Roman"/>
          <w:i w:val="0"/>
          <w:sz w:val="20"/>
        </w:rPr>
        <w:t>/semináře/workshopu</w:t>
      </w:r>
      <w:r w:rsidRPr="00B3148B">
        <w:rPr>
          <w:rFonts w:ascii="Times New Roman" w:hAnsi="Times New Roman"/>
          <w:i w:val="0"/>
          <w:sz w:val="20"/>
        </w:rPr>
        <w:t xml:space="preserve"> dle odborného programu.</w:t>
      </w:r>
    </w:p>
    <w:p w:rsidR="004F7D37" w:rsidRDefault="004F7D37" w:rsidP="004F7D37">
      <w:pPr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/>
          <w:i w:val="0"/>
          <w:sz w:val="20"/>
        </w:rPr>
        <w:t xml:space="preserve">Kontaktní osoba ostatní: </w:t>
      </w:r>
      <w:r w:rsidR="00BA6EDA">
        <w:rPr>
          <w:rFonts w:ascii="Times New Roman" w:hAnsi="Times New Roman"/>
          <w:i w:val="0"/>
          <w:sz w:val="20"/>
        </w:rPr>
        <w:t xml:space="preserve"> Mgr</w:t>
      </w:r>
      <w:r>
        <w:rPr>
          <w:rFonts w:ascii="Times New Roman" w:hAnsi="Times New Roman"/>
          <w:i w:val="0"/>
          <w:sz w:val="20"/>
        </w:rPr>
        <w:t xml:space="preserve">. Ciprová Tatiana, </w:t>
      </w:r>
      <w:hyperlink r:id="rId8" w:history="1">
        <w:r w:rsidR="00E724BF" w:rsidRPr="00D809B0">
          <w:rPr>
            <w:rStyle w:val="Hypertextovodkaz"/>
            <w:rFonts w:ascii="Times New Roman" w:hAnsi="Times New Roman"/>
            <w:i w:val="0"/>
            <w:sz w:val="20"/>
          </w:rPr>
          <w:t>ciprova@mou.cz</w:t>
        </w:r>
      </w:hyperlink>
    </w:p>
    <w:p w:rsidR="00E724BF" w:rsidRDefault="00E724BF" w:rsidP="004F7D37">
      <w:pPr>
        <w:rPr>
          <w:rFonts w:ascii="Times New Roman" w:hAnsi="Times New Roman"/>
          <w:i w:val="0"/>
          <w:sz w:val="20"/>
        </w:rPr>
      </w:pPr>
    </w:p>
    <w:p w:rsidR="00E724BF" w:rsidRPr="00B3148B" w:rsidRDefault="00E724BF" w:rsidP="004F7D37">
      <w:pPr>
        <w:rPr>
          <w:rFonts w:ascii="Times New Roman" w:hAnsi="Times New Roman"/>
          <w:i w:val="0"/>
          <w:sz w:val="20"/>
        </w:rPr>
      </w:pPr>
    </w:p>
    <w:p w:rsidR="004F7D37" w:rsidRPr="00ED3D4A" w:rsidRDefault="004F7D37" w:rsidP="004F7D37">
      <w:pPr>
        <w:jc w:val="both"/>
        <w:rPr>
          <w:rFonts w:ascii="Times New Roman" w:hAnsi="Times New Roman"/>
          <w:i w:val="0"/>
          <w:iCs/>
          <w:sz w:val="1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5838"/>
        <w:gridCol w:w="3385"/>
      </w:tblGrid>
      <w:tr w:rsidR="004F7D37" w:rsidRPr="00AF2113" w:rsidTr="00EF05C8">
        <w:trPr>
          <w:trHeight w:val="271"/>
        </w:trPr>
        <w:tc>
          <w:tcPr>
            <w:tcW w:w="0" w:type="auto"/>
          </w:tcPr>
          <w:p w:rsidR="004F7D37" w:rsidRPr="00AF2113" w:rsidRDefault="004F7D37" w:rsidP="00EF05C8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4F7D37" w:rsidRPr="00AF2113" w:rsidRDefault="00A57911" w:rsidP="00EF05C8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2024</w:t>
            </w:r>
          </w:p>
        </w:tc>
        <w:tc>
          <w:tcPr>
            <w:tcW w:w="0" w:type="auto"/>
          </w:tcPr>
          <w:p w:rsidR="004F7D37" w:rsidRPr="00360507" w:rsidRDefault="004F7D37" w:rsidP="00EF05C8">
            <w:pPr>
              <w:pStyle w:val="Nadpis2"/>
              <w:rPr>
                <w:rFonts w:ascii="Times New Roman" w:hAnsi="Times New Roman" w:cs="Times New Roman"/>
                <w:sz w:val="18"/>
                <w:szCs w:val="18"/>
              </w:rPr>
            </w:pPr>
            <w:r w:rsidRPr="00360507">
              <w:rPr>
                <w:rFonts w:ascii="Times New Roman" w:hAnsi="Times New Roman" w:cs="Times New Roman"/>
                <w:sz w:val="18"/>
                <w:szCs w:val="18"/>
              </w:rPr>
              <w:t>Téma</w:t>
            </w:r>
          </w:p>
        </w:tc>
        <w:tc>
          <w:tcPr>
            <w:tcW w:w="3385" w:type="dxa"/>
          </w:tcPr>
          <w:p w:rsidR="004F7D37" w:rsidRPr="00360507" w:rsidRDefault="004F7D37" w:rsidP="00EF05C8">
            <w:pPr>
              <w:pStyle w:val="Nadpis2"/>
              <w:rPr>
                <w:rFonts w:ascii="Times New Roman" w:hAnsi="Times New Roman" w:cs="Times New Roman"/>
                <w:sz w:val="18"/>
                <w:szCs w:val="18"/>
              </w:rPr>
            </w:pPr>
            <w:r w:rsidRPr="00360507">
              <w:rPr>
                <w:rFonts w:ascii="Times New Roman" w:hAnsi="Times New Roman" w:cs="Times New Roman"/>
                <w:sz w:val="18"/>
                <w:szCs w:val="18"/>
              </w:rPr>
              <w:t>Datum, čas a místo konání</w:t>
            </w:r>
          </w:p>
        </w:tc>
      </w:tr>
      <w:tr w:rsidR="004F7D37" w:rsidRPr="00AF2113" w:rsidTr="00EF05C8">
        <w:trPr>
          <w:trHeight w:val="727"/>
        </w:trPr>
        <w:tc>
          <w:tcPr>
            <w:tcW w:w="0" w:type="auto"/>
          </w:tcPr>
          <w:p w:rsidR="004F7D37" w:rsidRPr="00AF2113" w:rsidRDefault="004F7D37" w:rsidP="00EF05C8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Leden</w:t>
            </w:r>
          </w:p>
        </w:tc>
        <w:tc>
          <w:tcPr>
            <w:tcW w:w="0" w:type="auto"/>
          </w:tcPr>
          <w:p w:rsidR="004F7D37" w:rsidRPr="00AF2113" w:rsidRDefault="004F7D37" w:rsidP="00EF05C8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AF2113">
              <w:rPr>
                <w:rFonts w:ascii="Times New Roman" w:hAnsi="Times New Roman"/>
                <w:b/>
                <w:i w:val="0"/>
                <w:sz w:val="18"/>
                <w:szCs w:val="18"/>
              </w:rPr>
              <w:t>Péče o pacienty se zavedeným portem – teoretická čá</w:t>
            </w: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st – certifikovaný kurz MZ ČR (přihláška a bližší informace na </w:t>
            </w:r>
            <w:hyperlink r:id="rId9" w:history="1">
              <w:r w:rsidRPr="00672A0C">
                <w:rPr>
                  <w:rStyle w:val="Hypertextovodkaz"/>
                  <w:rFonts w:ascii="Times New Roman" w:hAnsi="Times New Roman"/>
                  <w:b/>
                  <w:sz w:val="18"/>
                  <w:szCs w:val="18"/>
                </w:rPr>
                <w:t>www.mou.cz</w:t>
              </w:r>
            </w:hyperlink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). </w:t>
            </w:r>
          </w:p>
          <w:p w:rsidR="004F7D37" w:rsidRDefault="004F7D37" w:rsidP="00EF05C8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  <w:p w:rsidR="004F7D37" w:rsidRPr="00A45A76" w:rsidRDefault="004F7D37" w:rsidP="00EF05C8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45A76">
              <w:rPr>
                <w:rFonts w:ascii="Times New Roman" w:hAnsi="Times New Roman"/>
                <w:i w:val="0"/>
                <w:sz w:val="18"/>
                <w:szCs w:val="18"/>
              </w:rPr>
              <w:t>Garant: Z. Sýkorová, staniční sestra Kliniky komplexní onkologické péče</w:t>
            </w:r>
          </w:p>
        </w:tc>
        <w:tc>
          <w:tcPr>
            <w:tcW w:w="3385" w:type="dxa"/>
          </w:tcPr>
          <w:p w:rsidR="004F7D37" w:rsidRPr="006868A6" w:rsidRDefault="00A57911" w:rsidP="00EF05C8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Datum: </w:t>
            </w:r>
            <w:r w:rsidR="00BD3D84">
              <w:rPr>
                <w:rFonts w:ascii="Times New Roman" w:hAnsi="Times New Roman"/>
                <w:b/>
                <w:i w:val="0"/>
                <w:sz w:val="18"/>
                <w:szCs w:val="18"/>
              </w:rPr>
              <w:t>22. – 24. 1. 2024</w:t>
            </w:r>
          </w:p>
          <w:p w:rsidR="004F7D37" w:rsidRPr="00AF2113" w:rsidRDefault="004F7D37" w:rsidP="00EF05C8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Čas: od </w:t>
            </w:r>
            <w:r w:rsidRPr="00AF2113">
              <w:rPr>
                <w:rFonts w:ascii="Times New Roman" w:hAnsi="Times New Roman"/>
                <w:i w:val="0"/>
                <w:sz w:val="18"/>
                <w:szCs w:val="18"/>
              </w:rPr>
              <w:t>9:00 hod.</w:t>
            </w:r>
          </w:p>
          <w:p w:rsidR="004F7D37" w:rsidRDefault="004F7D37" w:rsidP="00EF05C8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F2113">
              <w:rPr>
                <w:rFonts w:ascii="Times New Roman" w:hAnsi="Times New Roman"/>
                <w:i w:val="0"/>
                <w:sz w:val="18"/>
                <w:szCs w:val="18"/>
              </w:rPr>
              <w:t>Kde:</w:t>
            </w:r>
            <w:r w:rsidR="00B32623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MOÚ,</w:t>
            </w:r>
            <w:r w:rsidRPr="00AF2113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bude upřesněno v programu, který zasíláme cca 1 měsíc před začátkem kurzu</w:t>
            </w:r>
          </w:p>
          <w:p w:rsidR="005D5C1C" w:rsidRPr="00AF2113" w:rsidRDefault="005D5C1C" w:rsidP="00EF05C8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5E03FA" w:rsidRPr="00AF2113" w:rsidTr="00EF05C8">
        <w:trPr>
          <w:trHeight w:val="727"/>
        </w:trPr>
        <w:tc>
          <w:tcPr>
            <w:tcW w:w="0" w:type="auto"/>
          </w:tcPr>
          <w:p w:rsidR="005E03FA" w:rsidRDefault="005E03FA" w:rsidP="00EF05C8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Leden </w:t>
            </w:r>
          </w:p>
        </w:tc>
        <w:tc>
          <w:tcPr>
            <w:tcW w:w="0" w:type="auto"/>
          </w:tcPr>
          <w:p w:rsidR="005E03FA" w:rsidRDefault="005E03FA" w:rsidP="005E03FA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Zážitkový workshop pro NLZP</w:t>
            </w:r>
          </w:p>
          <w:p w:rsidR="005E03FA" w:rsidRDefault="005E03FA" w:rsidP="005E03FA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5E03FA" w:rsidRPr="004C05F0" w:rsidRDefault="005E03FA" w:rsidP="005E03FA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Garant</w:t>
            </w:r>
            <w:r w:rsidRPr="00FB5A97">
              <w:rPr>
                <w:rFonts w:ascii="Times New Roman" w:hAnsi="Times New Roman"/>
                <w:i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Mgr. R. Alexandrová, </w:t>
            </w:r>
            <w:r w:rsidRPr="004C05F0">
              <w:rPr>
                <w:rFonts w:ascii="Times New Roman" w:hAnsi="Times New Roman"/>
                <w:i w:val="0"/>
                <w:sz w:val="18"/>
                <w:szCs w:val="18"/>
              </w:rPr>
              <w:t xml:space="preserve">vedoucí Úseku klinické psychologie </w:t>
            </w:r>
          </w:p>
          <w:p w:rsidR="005E03FA" w:rsidRPr="00AF2113" w:rsidRDefault="005E03FA" w:rsidP="005E03FA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4C05F0">
              <w:rPr>
                <w:rFonts w:ascii="Times New Roman" w:hAnsi="Times New Roman"/>
                <w:i w:val="0"/>
                <w:sz w:val="18"/>
                <w:szCs w:val="18"/>
              </w:rPr>
              <w:t xml:space="preserve">Přihlásit se na email: </w:t>
            </w:r>
            <w:r>
              <w:rPr>
                <w:rFonts w:ascii="Times New Roman" w:hAnsi="Times New Roman"/>
                <w:i w:val="0"/>
                <w:sz w:val="20"/>
              </w:rPr>
              <w:t>psychologie</w:t>
            </w:r>
            <w:r w:rsidRPr="004C05F0">
              <w:rPr>
                <w:rFonts w:ascii="Times New Roman" w:hAnsi="Times New Roman"/>
                <w:i w:val="0"/>
                <w:color w:val="000000"/>
                <w:sz w:val="20"/>
              </w:rPr>
              <w:t>@mou.cz</w:t>
            </w:r>
          </w:p>
        </w:tc>
        <w:tc>
          <w:tcPr>
            <w:tcW w:w="3385" w:type="dxa"/>
          </w:tcPr>
          <w:p w:rsidR="005E03FA" w:rsidRPr="005E03FA" w:rsidRDefault="00A57911" w:rsidP="005E03FA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Datum: </w:t>
            </w:r>
            <w:r w:rsidR="00066B95">
              <w:rPr>
                <w:rFonts w:ascii="Times New Roman" w:hAnsi="Times New Roman"/>
                <w:b/>
                <w:i w:val="0"/>
                <w:sz w:val="18"/>
                <w:szCs w:val="18"/>
              </w:rPr>
              <w:t>16. 1. 2024</w:t>
            </w:r>
          </w:p>
          <w:p w:rsidR="005E03FA" w:rsidRDefault="005E03FA" w:rsidP="005E03FA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od 13:00 hod – 15:30 hod</w:t>
            </w:r>
          </w:p>
          <w:p w:rsidR="005E03FA" w:rsidRDefault="005E03FA" w:rsidP="005E03FA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5E03FA" w:rsidRDefault="005E03FA" w:rsidP="005E03FA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malý přednáškový sál</w:t>
            </w:r>
          </w:p>
          <w:p w:rsidR="005E03FA" w:rsidRDefault="005E03FA" w:rsidP="00EF05C8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</w:tc>
      </w:tr>
      <w:tr w:rsidR="004F7D37" w:rsidRPr="00AF2113" w:rsidTr="00EF05C8">
        <w:trPr>
          <w:trHeight w:val="727"/>
        </w:trPr>
        <w:tc>
          <w:tcPr>
            <w:tcW w:w="0" w:type="auto"/>
          </w:tcPr>
          <w:p w:rsidR="004F7D37" w:rsidRDefault="004F7D37" w:rsidP="00EF05C8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Únor</w:t>
            </w:r>
          </w:p>
        </w:tc>
        <w:tc>
          <w:tcPr>
            <w:tcW w:w="0" w:type="auto"/>
          </w:tcPr>
          <w:p w:rsidR="00DB6B99" w:rsidRPr="00557861" w:rsidRDefault="00557861" w:rsidP="00EF05C8">
            <w:pPr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</w:pPr>
            <w:r w:rsidRPr="00557861"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SCREPAN- screening karcinomu pankreatu</w:t>
            </w:r>
          </w:p>
          <w:p w:rsidR="00557861" w:rsidRDefault="00557861" w:rsidP="00EF05C8">
            <w:pPr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</w:pPr>
          </w:p>
          <w:p w:rsidR="00557861" w:rsidRDefault="00557861" w:rsidP="00EF05C8">
            <w:pPr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</w:pPr>
            <w:r w:rsidRPr="00557861"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Endoskopická submukozní disekce v MOÚ, kazuistika</w:t>
            </w:r>
            <w:r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.</w:t>
            </w:r>
          </w:p>
          <w:p w:rsidR="00557861" w:rsidRDefault="00557861" w:rsidP="00EF05C8">
            <w:pPr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</w:pPr>
          </w:p>
          <w:p w:rsidR="00557861" w:rsidRPr="003F02DC" w:rsidRDefault="00557861" w:rsidP="00EF05C8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Garant: Bc. P. Absolonová, MBA, vrchní sestra Gastroenterologického oddělení</w:t>
            </w:r>
          </w:p>
        </w:tc>
        <w:tc>
          <w:tcPr>
            <w:tcW w:w="3385" w:type="dxa"/>
          </w:tcPr>
          <w:p w:rsidR="0099557E" w:rsidRPr="00420C21" w:rsidRDefault="00106004" w:rsidP="0099557E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B0926">
              <w:rPr>
                <w:rFonts w:ascii="Times New Roman" w:hAnsi="Times New Roman"/>
                <w:b/>
                <w:i w:val="0"/>
                <w:sz w:val="18"/>
                <w:szCs w:val="18"/>
              </w:rPr>
              <w:t>Datum: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="00BD3D84" w:rsidRPr="00BD3D84">
              <w:rPr>
                <w:rFonts w:ascii="Times New Roman" w:hAnsi="Times New Roman"/>
                <w:b/>
                <w:i w:val="0"/>
                <w:sz w:val="18"/>
                <w:szCs w:val="18"/>
              </w:rPr>
              <w:t>6.</w:t>
            </w:r>
            <w:r w:rsidR="00BD3D84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</w:t>
            </w:r>
            <w:r w:rsidR="00BD3D84" w:rsidRPr="00BD3D84">
              <w:rPr>
                <w:rFonts w:ascii="Times New Roman" w:hAnsi="Times New Roman"/>
                <w:b/>
                <w:i w:val="0"/>
                <w:sz w:val="18"/>
                <w:szCs w:val="18"/>
              </w:rPr>
              <w:t>2.</w:t>
            </w:r>
            <w:r w:rsidR="00BD3D84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</w:t>
            </w:r>
            <w:r w:rsidR="00BD3D84" w:rsidRPr="00BD3D84">
              <w:rPr>
                <w:rFonts w:ascii="Times New Roman" w:hAnsi="Times New Roman"/>
                <w:b/>
                <w:i w:val="0"/>
                <w:sz w:val="18"/>
                <w:szCs w:val="18"/>
              </w:rPr>
              <w:t>2024</w:t>
            </w:r>
          </w:p>
          <w:p w:rsidR="0099557E" w:rsidRDefault="0099557E" w:rsidP="0099557E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14:00 hod. – 15:30 hod.</w:t>
            </w:r>
          </w:p>
          <w:p w:rsidR="0099557E" w:rsidRDefault="0099557E" w:rsidP="0099557E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4F7D37" w:rsidRDefault="0099557E" w:rsidP="0099557E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velký přednášková sál</w:t>
            </w:r>
          </w:p>
          <w:p w:rsidR="005D5C1C" w:rsidRDefault="005D5C1C" w:rsidP="0099557E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</w:tc>
      </w:tr>
      <w:tr w:rsidR="00B07DB2" w:rsidRPr="00AF2113" w:rsidTr="00EF05C8">
        <w:trPr>
          <w:trHeight w:val="727"/>
        </w:trPr>
        <w:tc>
          <w:tcPr>
            <w:tcW w:w="0" w:type="auto"/>
          </w:tcPr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Únor</w:t>
            </w:r>
          </w:p>
        </w:tc>
        <w:tc>
          <w:tcPr>
            <w:tcW w:w="0" w:type="auto"/>
          </w:tcPr>
          <w:p w:rsidR="00B07DB2" w:rsidRPr="0099557E" w:rsidRDefault="00B07DB2" w:rsidP="00B07D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Novinky v péči o urostomie</w:t>
            </w:r>
          </w:p>
          <w:p w:rsidR="00B07DB2" w:rsidRPr="0099557E" w:rsidRDefault="00B07DB2" w:rsidP="00B07D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</w:pPr>
          </w:p>
          <w:p w:rsidR="00B07DB2" w:rsidRPr="00AF2113" w:rsidRDefault="00B07DB2" w:rsidP="00B07DB2">
            <w:pPr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</w:pPr>
            <w:r w:rsidRPr="007B40A7">
              <w:rPr>
                <w:rFonts w:ascii="Times New Roman" w:hAnsi="Times New Roman"/>
                <w:i w:val="0"/>
                <w:sz w:val="18"/>
                <w:szCs w:val="18"/>
              </w:rPr>
              <w:t xml:space="preserve">Garant: 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Zezulová Jitka, vrchní sestra KOO - OUROL</w:t>
            </w:r>
          </w:p>
          <w:p w:rsidR="00B07DB2" w:rsidRPr="00AF2113" w:rsidRDefault="00B07DB2" w:rsidP="00B07D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385" w:type="dxa"/>
          </w:tcPr>
          <w:p w:rsidR="00B07DB2" w:rsidRPr="00BD3D84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B0926">
              <w:rPr>
                <w:rFonts w:ascii="Times New Roman" w:hAnsi="Times New Roman"/>
                <w:b/>
                <w:i w:val="0"/>
                <w:sz w:val="18"/>
                <w:szCs w:val="18"/>
              </w:rPr>
              <w:t>Datum</w:t>
            </w:r>
            <w:r w:rsidRPr="00BD3D84">
              <w:rPr>
                <w:rFonts w:ascii="Times New Roman" w:hAnsi="Times New Roman"/>
                <w:b/>
                <w:i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20. 2. 2024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14:00 hod. – 15:30 hod.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velký přednášková sál</w:t>
            </w:r>
          </w:p>
          <w:p w:rsidR="00B07DB2" w:rsidRPr="00AF2113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B07DB2" w:rsidRPr="00AF2113" w:rsidTr="00EF05C8">
        <w:trPr>
          <w:trHeight w:val="727"/>
        </w:trPr>
        <w:tc>
          <w:tcPr>
            <w:tcW w:w="0" w:type="auto"/>
          </w:tcPr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Březen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Zážitkový workshop pro NLZP</w:t>
            </w:r>
          </w:p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B07DB2" w:rsidRPr="004C05F0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Garant</w:t>
            </w:r>
            <w:r w:rsidRPr="00FB5A97">
              <w:rPr>
                <w:rFonts w:ascii="Times New Roman" w:hAnsi="Times New Roman"/>
                <w:i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Mgr. R. Alexandrová, </w:t>
            </w:r>
            <w:r w:rsidRPr="004C05F0">
              <w:rPr>
                <w:rFonts w:ascii="Times New Roman" w:hAnsi="Times New Roman"/>
                <w:i w:val="0"/>
                <w:sz w:val="18"/>
                <w:szCs w:val="18"/>
              </w:rPr>
              <w:t xml:space="preserve">vedoucí Úseku klinické psychologie </w:t>
            </w:r>
          </w:p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4C05F0">
              <w:rPr>
                <w:rFonts w:ascii="Times New Roman" w:hAnsi="Times New Roman"/>
                <w:i w:val="0"/>
                <w:sz w:val="18"/>
                <w:szCs w:val="18"/>
              </w:rPr>
              <w:t xml:space="preserve">Přihlásit se na email: </w:t>
            </w:r>
            <w:r>
              <w:rPr>
                <w:rFonts w:ascii="Times New Roman" w:hAnsi="Times New Roman"/>
                <w:i w:val="0"/>
                <w:sz w:val="20"/>
              </w:rPr>
              <w:t>psychologie</w:t>
            </w:r>
            <w:r w:rsidRPr="004C05F0">
              <w:rPr>
                <w:rFonts w:ascii="Times New Roman" w:hAnsi="Times New Roman"/>
                <w:i w:val="0"/>
                <w:color w:val="000000"/>
                <w:sz w:val="20"/>
              </w:rPr>
              <w:t>@mou.cz</w:t>
            </w:r>
          </w:p>
        </w:tc>
        <w:tc>
          <w:tcPr>
            <w:tcW w:w="3385" w:type="dxa"/>
          </w:tcPr>
          <w:p w:rsidR="00B07DB2" w:rsidRPr="00066B95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B0926">
              <w:rPr>
                <w:rFonts w:ascii="Times New Roman" w:hAnsi="Times New Roman"/>
                <w:b/>
                <w:i w:val="0"/>
                <w:sz w:val="18"/>
                <w:szCs w:val="18"/>
              </w:rPr>
              <w:t>Datum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: </w:t>
            </w:r>
            <w:r w:rsidR="00066B95" w:rsidRPr="00066B95">
              <w:rPr>
                <w:rFonts w:ascii="Times New Roman" w:hAnsi="Times New Roman"/>
                <w:b/>
                <w:i w:val="0"/>
                <w:sz w:val="18"/>
                <w:szCs w:val="18"/>
              </w:rPr>
              <w:t>5.</w:t>
            </w:r>
            <w:r w:rsidR="00066B95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</w:t>
            </w:r>
            <w:r w:rsidR="00066B95" w:rsidRPr="00066B95">
              <w:rPr>
                <w:rFonts w:ascii="Times New Roman" w:hAnsi="Times New Roman"/>
                <w:b/>
                <w:i w:val="0"/>
                <w:sz w:val="18"/>
                <w:szCs w:val="18"/>
              </w:rPr>
              <w:t>3.</w:t>
            </w:r>
            <w:r w:rsidR="00066B95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</w:t>
            </w:r>
            <w:r w:rsidR="00066B95" w:rsidRPr="00066B95">
              <w:rPr>
                <w:rFonts w:ascii="Times New Roman" w:hAnsi="Times New Roman"/>
                <w:b/>
                <w:i w:val="0"/>
                <w:sz w:val="18"/>
                <w:szCs w:val="18"/>
              </w:rPr>
              <w:t>2024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od 13:00 hod – 15:30 hod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malý přednáškový sál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B07DB2" w:rsidRPr="00AF2113" w:rsidTr="00EF05C8">
        <w:trPr>
          <w:trHeight w:val="727"/>
        </w:trPr>
        <w:tc>
          <w:tcPr>
            <w:tcW w:w="0" w:type="auto"/>
          </w:tcPr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Březen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Aplikace Luthatery – průběh aplikace, možné nežádoucí účinky, výsledky již naaplikovaných pacientů.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  <w:p w:rsidR="00B07DB2" w:rsidRPr="004C05F0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Garant: Mgr.Bc. Ďulíková Zdeňka, MBA, vedoucí radiologická asistentka ONM</w:t>
            </w:r>
          </w:p>
        </w:tc>
        <w:tc>
          <w:tcPr>
            <w:tcW w:w="3385" w:type="dxa"/>
          </w:tcPr>
          <w:p w:rsidR="00B07DB2" w:rsidRPr="00FE15DC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B0926">
              <w:rPr>
                <w:rFonts w:ascii="Times New Roman" w:hAnsi="Times New Roman"/>
                <w:b/>
                <w:i w:val="0"/>
                <w:sz w:val="18"/>
                <w:szCs w:val="18"/>
              </w:rPr>
              <w:t>Datum:</w:t>
            </w:r>
            <w:r w:rsidRPr="00FE15DC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12. 3. 2024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14:00 hod. – 15:30 hod.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velký přednášková sál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B07DB2" w:rsidRPr="00AF2113" w:rsidTr="00EF05C8">
        <w:trPr>
          <w:trHeight w:val="648"/>
        </w:trPr>
        <w:tc>
          <w:tcPr>
            <w:tcW w:w="0" w:type="auto"/>
          </w:tcPr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lastRenderedPageBreak/>
              <w:t xml:space="preserve">Duben </w:t>
            </w:r>
          </w:p>
        </w:tc>
        <w:tc>
          <w:tcPr>
            <w:tcW w:w="0" w:type="auto"/>
          </w:tcPr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Péče o agresivní a neklidné pacienty </w:t>
            </w:r>
          </w:p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B07DB2" w:rsidRPr="003B0926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B0926">
              <w:rPr>
                <w:rFonts w:ascii="Times New Roman" w:hAnsi="Times New Roman"/>
                <w:i w:val="0"/>
                <w:sz w:val="18"/>
                <w:szCs w:val="18"/>
              </w:rPr>
              <w:t>Garant: Mgr. Ciprová Tatiana, vrchní sestra KKOP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,</w:t>
            </w:r>
          </w:p>
          <w:p w:rsidR="00B07DB2" w:rsidRPr="00AF2113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B07DB2" w:rsidRPr="00AF2113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3385" w:type="dxa"/>
          </w:tcPr>
          <w:p w:rsidR="00B07DB2" w:rsidRPr="00360507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B0926">
              <w:rPr>
                <w:rFonts w:ascii="Times New Roman" w:hAnsi="Times New Roman"/>
                <w:b/>
                <w:i w:val="0"/>
                <w:sz w:val="18"/>
                <w:szCs w:val="18"/>
              </w:rPr>
              <w:t>Datum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: </w:t>
            </w:r>
            <w:r w:rsidRPr="00BD3D84">
              <w:rPr>
                <w:rFonts w:ascii="Times New Roman" w:hAnsi="Times New Roman"/>
                <w:b/>
                <w:i w:val="0"/>
                <w:sz w:val="18"/>
                <w:szCs w:val="18"/>
              </w:rPr>
              <w:t>9. 4. 2024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od 14:00 hod – 16:00 hod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velký přednášková sál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B07DB2" w:rsidRPr="00AF2113" w:rsidTr="00EF05C8">
        <w:trPr>
          <w:trHeight w:val="648"/>
        </w:trPr>
        <w:tc>
          <w:tcPr>
            <w:tcW w:w="0" w:type="auto"/>
          </w:tcPr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Duben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Nejčastější lékové interakce aktuálně a prakticky</w:t>
            </w:r>
          </w:p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B07DB2" w:rsidRPr="003B0926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Garant: Bauerová Kateřina, MBA, vedoucí farmaceutická asistentka</w:t>
            </w:r>
          </w:p>
          <w:p w:rsidR="00B07DB2" w:rsidRPr="00AF2113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3385" w:type="dxa"/>
          </w:tcPr>
          <w:p w:rsidR="00B07DB2" w:rsidRPr="00BD3D84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B0926">
              <w:rPr>
                <w:rFonts w:ascii="Times New Roman" w:hAnsi="Times New Roman"/>
                <w:b/>
                <w:i w:val="0"/>
                <w:sz w:val="18"/>
                <w:szCs w:val="18"/>
              </w:rPr>
              <w:t>Datum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: </w:t>
            </w:r>
            <w:r w:rsidRPr="00BD3D84">
              <w:rPr>
                <w:rFonts w:ascii="Times New Roman" w:hAnsi="Times New Roman"/>
                <w:b/>
                <w:i w:val="0"/>
                <w:sz w:val="18"/>
                <w:szCs w:val="18"/>
              </w:rPr>
              <w:t>23. 4. 2024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od 14:00 hod – 16:00 hod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velký přednášková sál</w:t>
            </w:r>
          </w:p>
          <w:p w:rsidR="00B07DB2" w:rsidRPr="003B0926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</w:tc>
      </w:tr>
      <w:tr w:rsidR="00B07DB2" w:rsidRPr="00AF2113" w:rsidTr="00EF05C8">
        <w:trPr>
          <w:trHeight w:val="704"/>
        </w:trPr>
        <w:tc>
          <w:tcPr>
            <w:tcW w:w="0" w:type="auto"/>
          </w:tcPr>
          <w:p w:rsidR="00B07DB2" w:rsidRPr="00AF2113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Květen </w:t>
            </w:r>
            <w:r w:rsidRPr="00AF2113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Zážitkový workshop pro NLZP</w:t>
            </w:r>
          </w:p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B07DB2" w:rsidRPr="004C05F0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Garant</w:t>
            </w:r>
            <w:r w:rsidRPr="00FB5A97">
              <w:rPr>
                <w:rFonts w:ascii="Times New Roman" w:hAnsi="Times New Roman"/>
                <w:i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</w:t>
            </w:r>
            <w:r w:rsidRPr="004C05F0">
              <w:rPr>
                <w:rFonts w:ascii="Times New Roman" w:hAnsi="Times New Roman"/>
                <w:i w:val="0"/>
                <w:sz w:val="18"/>
                <w:szCs w:val="18"/>
              </w:rPr>
              <w:t xml:space="preserve">Mgr. R. Alexandrová, vedoucí Úseku klinické psychologie </w:t>
            </w:r>
          </w:p>
          <w:p w:rsidR="00B07DB2" w:rsidRPr="00AF2113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4C05F0">
              <w:rPr>
                <w:rFonts w:ascii="Times New Roman" w:hAnsi="Times New Roman"/>
                <w:i w:val="0"/>
                <w:sz w:val="18"/>
                <w:szCs w:val="18"/>
              </w:rPr>
              <w:t xml:space="preserve">Přihlásit se na email: </w:t>
            </w:r>
            <w:r>
              <w:rPr>
                <w:rFonts w:ascii="Times New Roman" w:hAnsi="Times New Roman"/>
                <w:i w:val="0"/>
                <w:sz w:val="20"/>
              </w:rPr>
              <w:t>psychologie</w:t>
            </w:r>
            <w:r w:rsidRPr="004C05F0">
              <w:rPr>
                <w:rFonts w:ascii="Times New Roman" w:hAnsi="Times New Roman"/>
                <w:i w:val="0"/>
                <w:color w:val="000000"/>
                <w:sz w:val="20"/>
              </w:rPr>
              <w:t>@mou.cz</w:t>
            </w:r>
          </w:p>
        </w:tc>
        <w:tc>
          <w:tcPr>
            <w:tcW w:w="3385" w:type="dxa"/>
          </w:tcPr>
          <w:p w:rsidR="00B07DB2" w:rsidRPr="00066B95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B0926">
              <w:rPr>
                <w:rFonts w:ascii="Times New Roman" w:hAnsi="Times New Roman"/>
                <w:b/>
                <w:i w:val="0"/>
                <w:sz w:val="18"/>
                <w:szCs w:val="18"/>
              </w:rPr>
              <w:t>Datum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: </w:t>
            </w:r>
            <w:r w:rsidR="00066B95" w:rsidRPr="00066B95">
              <w:rPr>
                <w:rFonts w:ascii="Times New Roman" w:hAnsi="Times New Roman"/>
                <w:b/>
                <w:i w:val="0"/>
                <w:sz w:val="18"/>
                <w:szCs w:val="18"/>
              </w:rPr>
              <w:t>14. 5. 2024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od 13:00 hod – 15:30 hod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malý přednášková sál</w:t>
            </w:r>
          </w:p>
          <w:p w:rsidR="00B07DB2" w:rsidRPr="00AF2113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B07DB2" w:rsidRPr="00AF2113" w:rsidTr="00EF05C8">
        <w:trPr>
          <w:trHeight w:val="828"/>
        </w:trPr>
        <w:tc>
          <w:tcPr>
            <w:tcW w:w="0" w:type="auto"/>
          </w:tcPr>
          <w:p w:rsidR="00B07DB2" w:rsidRPr="00AF2113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Květen</w:t>
            </w:r>
          </w:p>
          <w:p w:rsidR="00B07DB2" w:rsidRPr="00AF2113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Protinádorová léčba onkologických pacientů na stacionáři, jako alternativa hospitalizační péče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  <w:p w:rsidR="00B07DB2" w:rsidRPr="004F44CB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Garant: </w:t>
            </w:r>
            <w:r w:rsidRPr="003B0926">
              <w:rPr>
                <w:rFonts w:ascii="Times New Roman" w:hAnsi="Times New Roman"/>
                <w:i w:val="0"/>
                <w:sz w:val="18"/>
                <w:szCs w:val="18"/>
              </w:rPr>
              <w:t>Mgr. Ciprová Tatiana, vrchní sestra KKOP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,</w:t>
            </w:r>
          </w:p>
          <w:p w:rsidR="00B07DB2" w:rsidRPr="00AF2113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3385" w:type="dxa"/>
          </w:tcPr>
          <w:p w:rsidR="00B07DB2" w:rsidRPr="00EC6290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B0926">
              <w:rPr>
                <w:rFonts w:ascii="Times New Roman" w:hAnsi="Times New Roman"/>
                <w:b/>
                <w:i w:val="0"/>
                <w:sz w:val="18"/>
                <w:szCs w:val="18"/>
              </w:rPr>
              <w:t>Datum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: </w:t>
            </w:r>
            <w:r w:rsidRPr="00BD3D84">
              <w:rPr>
                <w:rFonts w:ascii="Times New Roman" w:hAnsi="Times New Roman"/>
                <w:b/>
                <w:i w:val="0"/>
                <w:sz w:val="18"/>
                <w:szCs w:val="18"/>
              </w:rPr>
              <w:t>14. 5. 2024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Čas:14:00 hod – 15:30 hod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velký přednáškový sál</w:t>
            </w:r>
          </w:p>
          <w:p w:rsidR="00B07DB2" w:rsidRPr="00AF2113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B07DB2" w:rsidRPr="00AF2113" w:rsidTr="00EF05C8">
        <w:trPr>
          <w:trHeight w:val="828"/>
        </w:trPr>
        <w:tc>
          <w:tcPr>
            <w:tcW w:w="0" w:type="auto"/>
          </w:tcPr>
          <w:p w:rsidR="00B07DB2" w:rsidRPr="00AF2113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F2113">
              <w:rPr>
                <w:rFonts w:ascii="Times New Roman" w:hAnsi="Times New Roman"/>
                <w:i w:val="0"/>
                <w:sz w:val="18"/>
                <w:szCs w:val="18"/>
              </w:rPr>
              <w:t>Červen</w:t>
            </w:r>
          </w:p>
          <w:p w:rsidR="00B07DB2" w:rsidRPr="00AF2113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B07DB2" w:rsidRPr="00AF2113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Mezioborová spolupráce v radiodiagnostice, radioterapii a v nukleární medicíně - novinky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FB5A97"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Garanti:</w:t>
            </w:r>
            <w:r w:rsidRPr="00AF2113"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Mgr. Bc. Ďulíková Z</w:t>
            </w:r>
            <w:r w:rsidRPr="00FB5A97">
              <w:rPr>
                <w:rFonts w:ascii="Times New Roman" w:hAnsi="Times New Roman"/>
                <w:i w:val="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, vedoucí rad. as. ONM, </w:t>
            </w:r>
            <w:r w:rsidRPr="00FB5A97">
              <w:rPr>
                <w:rFonts w:ascii="Times New Roman" w:hAnsi="Times New Roman"/>
                <w:i w:val="0"/>
                <w:sz w:val="18"/>
                <w:szCs w:val="18"/>
              </w:rPr>
              <w:t xml:space="preserve"> Badurová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 J.</w:t>
            </w:r>
            <w:r w:rsidRPr="00FB5A97">
              <w:rPr>
                <w:rFonts w:ascii="Times New Roman" w:hAnsi="Times New Roman"/>
                <w:i w:val="0"/>
                <w:sz w:val="18"/>
                <w:szCs w:val="18"/>
              </w:rPr>
              <w:t>,</w:t>
            </w:r>
            <w:r w:rsidRPr="00AF2113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vedoucí rad. as.</w:t>
            </w:r>
            <w:r w:rsidRPr="00FB5A97">
              <w:rPr>
                <w:rFonts w:ascii="Times New Roman" w:hAnsi="Times New Roman"/>
                <w:i w:val="0"/>
                <w:sz w:val="18"/>
                <w:szCs w:val="18"/>
              </w:rPr>
              <w:t xml:space="preserve"> KRO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, Jaroš P. vedoucí rad. as. ORDG</w:t>
            </w:r>
          </w:p>
          <w:p w:rsidR="00B07DB2" w:rsidRPr="006F299D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C05F0">
              <w:rPr>
                <w:rFonts w:ascii="Times New Roman" w:hAnsi="Times New Roman"/>
                <w:i w:val="0"/>
                <w:sz w:val="18"/>
                <w:szCs w:val="18"/>
              </w:rPr>
              <w:t xml:space="preserve">Přihlásit se na email: </w:t>
            </w:r>
            <w:r>
              <w:rPr>
                <w:rFonts w:ascii="Times New Roman" w:hAnsi="Times New Roman"/>
                <w:i w:val="0"/>
                <w:sz w:val="20"/>
              </w:rPr>
              <w:t>badurova</w:t>
            </w:r>
            <w:r w:rsidRPr="004C05F0">
              <w:rPr>
                <w:rFonts w:ascii="Times New Roman" w:hAnsi="Times New Roman"/>
                <w:i w:val="0"/>
                <w:color w:val="000000"/>
                <w:sz w:val="20"/>
              </w:rPr>
              <w:t>@mou.cz</w:t>
            </w:r>
          </w:p>
        </w:tc>
        <w:tc>
          <w:tcPr>
            <w:tcW w:w="3385" w:type="dxa"/>
          </w:tcPr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B0926">
              <w:rPr>
                <w:rFonts w:ascii="Times New Roman" w:hAnsi="Times New Roman"/>
                <w:b/>
                <w:i w:val="0"/>
                <w:sz w:val="18"/>
                <w:szCs w:val="18"/>
              </w:rPr>
              <w:t>Datum:</w:t>
            </w: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11. 6. 2024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od 14:00 hod. – 16:00 hod.</w:t>
            </w:r>
          </w:p>
          <w:p w:rsidR="00B07DB2" w:rsidRPr="00AF2113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</w:tc>
      </w:tr>
      <w:tr w:rsidR="00B07DB2" w:rsidRPr="00AF2113" w:rsidTr="00EF05C8">
        <w:trPr>
          <w:trHeight w:val="828"/>
        </w:trPr>
        <w:tc>
          <w:tcPr>
            <w:tcW w:w="0" w:type="auto"/>
          </w:tcPr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F2113">
              <w:rPr>
                <w:rFonts w:ascii="Times New Roman" w:hAnsi="Times New Roman"/>
                <w:i w:val="0"/>
                <w:sz w:val="18"/>
                <w:szCs w:val="18"/>
              </w:rPr>
              <w:t>Září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  <w:p w:rsidR="00B07DB2" w:rsidRPr="00AF2113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B07DB2" w:rsidRPr="0099557E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Představení ambulance pro funkční vyšetření plic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Garant: Vitešníková Lenka, vrchní sestra CPIB</w:t>
            </w:r>
          </w:p>
          <w:p w:rsidR="00B07DB2" w:rsidRPr="00AF2113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3385" w:type="dxa"/>
          </w:tcPr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B0926">
              <w:rPr>
                <w:rFonts w:ascii="Times New Roman" w:hAnsi="Times New Roman"/>
                <w:b/>
                <w:i w:val="0"/>
                <w:sz w:val="18"/>
                <w:szCs w:val="18"/>
              </w:rPr>
              <w:t>Datum</w:t>
            </w:r>
            <w:r w:rsidRPr="00EC6290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10. 9. 2024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od 14:00 hod – 15:30 hod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velký přednáškový sál</w:t>
            </w:r>
          </w:p>
          <w:p w:rsidR="00B07DB2" w:rsidRPr="00AF2113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B07DB2" w:rsidRPr="00AF2113" w:rsidTr="00EF05C8">
        <w:trPr>
          <w:trHeight w:val="828"/>
        </w:trPr>
        <w:tc>
          <w:tcPr>
            <w:tcW w:w="0" w:type="auto"/>
          </w:tcPr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Říjen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Zážitkový workshop pro NLZP</w:t>
            </w:r>
          </w:p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Garant: </w:t>
            </w:r>
            <w:r w:rsidRPr="003B0926">
              <w:rPr>
                <w:rFonts w:ascii="Times New Roman" w:hAnsi="Times New Roman"/>
                <w:i w:val="0"/>
                <w:sz w:val="18"/>
                <w:szCs w:val="18"/>
              </w:rPr>
              <w:t>Mgr. R. Alexandrová, vedoucí Úseku klinické psychologie</w:t>
            </w:r>
          </w:p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4C05F0">
              <w:rPr>
                <w:rFonts w:ascii="Times New Roman" w:hAnsi="Times New Roman"/>
                <w:i w:val="0"/>
                <w:sz w:val="18"/>
                <w:szCs w:val="18"/>
              </w:rPr>
              <w:t xml:space="preserve">Přihlásit se na email: </w:t>
            </w:r>
            <w:r>
              <w:rPr>
                <w:rFonts w:ascii="Times New Roman" w:hAnsi="Times New Roman"/>
                <w:i w:val="0"/>
                <w:sz w:val="20"/>
              </w:rPr>
              <w:t>psychologie</w:t>
            </w:r>
            <w:r w:rsidRPr="004C05F0">
              <w:rPr>
                <w:rFonts w:ascii="Times New Roman" w:hAnsi="Times New Roman"/>
                <w:i w:val="0"/>
                <w:color w:val="000000"/>
                <w:sz w:val="20"/>
              </w:rPr>
              <w:t>@mou.cz</w:t>
            </w:r>
          </w:p>
        </w:tc>
        <w:tc>
          <w:tcPr>
            <w:tcW w:w="3385" w:type="dxa"/>
          </w:tcPr>
          <w:p w:rsidR="00B07DB2" w:rsidRPr="00066B95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B0926">
              <w:rPr>
                <w:rFonts w:ascii="Times New Roman" w:hAnsi="Times New Roman"/>
                <w:b/>
                <w:i w:val="0"/>
                <w:sz w:val="18"/>
                <w:szCs w:val="18"/>
              </w:rPr>
              <w:t>Datum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: </w:t>
            </w:r>
            <w:r w:rsidR="00066B95" w:rsidRPr="00066B95">
              <w:rPr>
                <w:rFonts w:ascii="Times New Roman" w:hAnsi="Times New Roman"/>
                <w:b/>
                <w:i w:val="0"/>
                <w:sz w:val="18"/>
                <w:szCs w:val="18"/>
              </w:rPr>
              <w:t>8.10.2023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od 13:00 hod – 15:30 hod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malý přednáškový sál</w:t>
            </w:r>
          </w:p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</w:tc>
      </w:tr>
      <w:tr w:rsidR="00B07DB2" w:rsidRPr="00AF2113" w:rsidTr="00EF05C8">
        <w:trPr>
          <w:trHeight w:val="828"/>
        </w:trPr>
        <w:tc>
          <w:tcPr>
            <w:tcW w:w="0" w:type="auto"/>
          </w:tcPr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Říjen </w:t>
            </w:r>
          </w:p>
        </w:tc>
        <w:tc>
          <w:tcPr>
            <w:tcW w:w="0" w:type="auto"/>
          </w:tcPr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Péče o onkologické pacienty z pohledu zdravotně sociálních pracovníků. </w:t>
            </w:r>
          </w:p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B0926">
              <w:rPr>
                <w:rFonts w:ascii="Times New Roman" w:hAnsi="Times New Roman"/>
                <w:i w:val="0"/>
                <w:sz w:val="18"/>
                <w:szCs w:val="18"/>
              </w:rPr>
              <w:t xml:space="preserve">Garant: 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Svánovská Jana, Dis, vedoucí Úseku zdravotně sociální péče</w:t>
            </w:r>
          </w:p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3385" w:type="dxa"/>
          </w:tcPr>
          <w:p w:rsidR="00B07DB2" w:rsidRPr="003B0926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Datum: 8. 10. 2024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od 14:00 hod – 15:30 hod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velký přednáškový sál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B07DB2" w:rsidRPr="00AF2113" w:rsidTr="00EF05C8">
        <w:trPr>
          <w:trHeight w:val="828"/>
        </w:trPr>
        <w:tc>
          <w:tcPr>
            <w:tcW w:w="0" w:type="auto"/>
          </w:tcPr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Říjen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B07DB2" w:rsidRPr="00AF2113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Brněnské onkologické dny</w:t>
            </w:r>
          </w:p>
        </w:tc>
        <w:tc>
          <w:tcPr>
            <w:tcW w:w="3385" w:type="dxa"/>
          </w:tcPr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Datum: 23. - 25. 10. 2023</w:t>
            </w:r>
          </w:p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BE7139">
              <w:rPr>
                <w:rFonts w:ascii="Times New Roman" w:hAnsi="Times New Roman"/>
                <w:i w:val="0"/>
                <w:sz w:val="18"/>
                <w:szCs w:val="18"/>
              </w:rPr>
              <w:t>Místo konání</w:t>
            </w: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:  </w:t>
            </w:r>
            <w:r w:rsidRPr="00BE7139">
              <w:rPr>
                <w:rFonts w:ascii="Times New Roman" w:hAnsi="Times New Roman"/>
                <w:i w:val="0"/>
                <w:sz w:val="18"/>
                <w:szCs w:val="18"/>
              </w:rPr>
              <w:t>BVV Brno, pavilón E</w:t>
            </w:r>
          </w:p>
        </w:tc>
      </w:tr>
      <w:tr w:rsidR="00B07DB2" w:rsidRPr="00AF2113" w:rsidTr="00EF05C8">
        <w:trPr>
          <w:trHeight w:val="828"/>
        </w:trPr>
        <w:tc>
          <w:tcPr>
            <w:tcW w:w="0" w:type="auto"/>
          </w:tcPr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Listopad</w:t>
            </w:r>
          </w:p>
        </w:tc>
        <w:tc>
          <w:tcPr>
            <w:tcW w:w="0" w:type="auto"/>
          </w:tcPr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Aktuality v právní problematice</w:t>
            </w:r>
          </w:p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B07DB2" w:rsidRPr="00BD3D84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Garant: Badurová Jana, vedoucí radiologická asistentka KRO</w:t>
            </w:r>
          </w:p>
        </w:tc>
        <w:tc>
          <w:tcPr>
            <w:tcW w:w="3385" w:type="dxa"/>
          </w:tcPr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Datum: 5. 11. 2024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od 14:00 hod – 15:30 hod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velký přednáškový sál</w:t>
            </w:r>
          </w:p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</w:tc>
      </w:tr>
      <w:tr w:rsidR="00B07DB2" w:rsidRPr="00AF2113" w:rsidTr="00EF05C8">
        <w:trPr>
          <w:trHeight w:val="828"/>
        </w:trPr>
        <w:tc>
          <w:tcPr>
            <w:tcW w:w="0" w:type="auto"/>
          </w:tcPr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lastRenderedPageBreak/>
              <w:t xml:space="preserve">Listopad </w:t>
            </w:r>
          </w:p>
        </w:tc>
        <w:tc>
          <w:tcPr>
            <w:tcW w:w="0" w:type="auto"/>
          </w:tcPr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Automatizace preanalytické a analytické fáze laboratorního vyšetření</w:t>
            </w:r>
          </w:p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B0926">
              <w:rPr>
                <w:rFonts w:ascii="Times New Roman" w:hAnsi="Times New Roman"/>
                <w:i w:val="0"/>
                <w:sz w:val="18"/>
                <w:szCs w:val="18"/>
              </w:rPr>
              <w:t>Garant: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 Mgr. Juránková Lucie, MBA, vedoucí zdravotní laborantka OLM</w:t>
            </w:r>
          </w:p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3385" w:type="dxa"/>
          </w:tcPr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B0926">
              <w:rPr>
                <w:rFonts w:ascii="Times New Roman" w:hAnsi="Times New Roman"/>
                <w:b/>
                <w:i w:val="0"/>
                <w:sz w:val="18"/>
                <w:szCs w:val="18"/>
              </w:rPr>
              <w:t>Datum: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Pr="00BD3D84">
              <w:rPr>
                <w:rFonts w:ascii="Times New Roman" w:hAnsi="Times New Roman"/>
                <w:b/>
                <w:i w:val="0"/>
                <w:sz w:val="18"/>
                <w:szCs w:val="18"/>
              </w:rPr>
              <w:t>26. 11. 2024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od 14:00 hod – 15:30 hod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velký přednáškový sál</w:t>
            </w:r>
          </w:p>
          <w:p w:rsidR="00B07DB2" w:rsidRPr="006868A6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</w:tc>
      </w:tr>
      <w:tr w:rsidR="00B07DB2" w:rsidRPr="006868A6" w:rsidTr="00BF0915">
        <w:trPr>
          <w:trHeight w:val="828"/>
        </w:trPr>
        <w:tc>
          <w:tcPr>
            <w:tcW w:w="0" w:type="auto"/>
          </w:tcPr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Prosinec </w:t>
            </w:r>
          </w:p>
        </w:tc>
        <w:tc>
          <w:tcPr>
            <w:tcW w:w="0" w:type="auto"/>
          </w:tcPr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Zážitkový workshop pro NLZP</w:t>
            </w:r>
          </w:p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B07DB2" w:rsidRPr="00BA6EDA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BA6EDA">
              <w:rPr>
                <w:rFonts w:ascii="Times New Roman" w:hAnsi="Times New Roman"/>
                <w:i w:val="0"/>
                <w:sz w:val="18"/>
                <w:szCs w:val="18"/>
              </w:rPr>
              <w:t>Garant: Mgr. R. Alexandrová, vedoucí Úseku klinické psychologie</w:t>
            </w:r>
          </w:p>
          <w:p w:rsidR="00B07DB2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4C05F0">
              <w:rPr>
                <w:rFonts w:ascii="Times New Roman" w:hAnsi="Times New Roman"/>
                <w:i w:val="0"/>
                <w:sz w:val="18"/>
                <w:szCs w:val="18"/>
              </w:rPr>
              <w:t xml:space="preserve">Přihlásit se na email: </w:t>
            </w:r>
            <w:r>
              <w:rPr>
                <w:rFonts w:ascii="Times New Roman" w:hAnsi="Times New Roman"/>
                <w:i w:val="0"/>
                <w:sz w:val="20"/>
              </w:rPr>
              <w:t>psychologie</w:t>
            </w:r>
            <w:r w:rsidRPr="004C05F0">
              <w:rPr>
                <w:rFonts w:ascii="Times New Roman" w:hAnsi="Times New Roman"/>
                <w:i w:val="0"/>
                <w:color w:val="000000"/>
                <w:sz w:val="20"/>
              </w:rPr>
              <w:t>@mou.cz</w:t>
            </w:r>
          </w:p>
        </w:tc>
        <w:tc>
          <w:tcPr>
            <w:tcW w:w="3385" w:type="dxa"/>
          </w:tcPr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Datum: </w:t>
            </w:r>
            <w:r w:rsidR="00066B95">
              <w:rPr>
                <w:rFonts w:ascii="Times New Roman" w:hAnsi="Times New Roman"/>
                <w:b/>
                <w:i w:val="0"/>
                <w:sz w:val="18"/>
                <w:szCs w:val="18"/>
              </w:rPr>
              <w:t>10. 12. 2024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od 13:00 hod – 15:30 hod</w:t>
            </w:r>
          </w:p>
          <w:p w:rsidR="00B07DB2" w:rsidRDefault="00B07DB2" w:rsidP="00B07DB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B07DB2" w:rsidRPr="006868A6" w:rsidRDefault="00B07DB2" w:rsidP="00B07DB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velký přednáškový sál</w:t>
            </w:r>
          </w:p>
        </w:tc>
      </w:tr>
    </w:tbl>
    <w:p w:rsidR="004F7D37" w:rsidRPr="00AF2113" w:rsidRDefault="004F7D37" w:rsidP="004F7D37">
      <w:pPr>
        <w:rPr>
          <w:rFonts w:ascii="Times New Roman" w:hAnsi="Times New Roman"/>
          <w:i w:val="0"/>
          <w:sz w:val="18"/>
          <w:szCs w:val="18"/>
        </w:rPr>
      </w:pPr>
    </w:p>
    <w:p w:rsidR="004F7D37" w:rsidRDefault="000A5B41" w:rsidP="004F7D37">
      <w:pPr>
        <w:jc w:val="both"/>
        <w:rPr>
          <w:rFonts w:ascii="Times New Roman" w:hAnsi="Times New Roman"/>
          <w:i w:val="0"/>
          <w:iCs/>
          <w:sz w:val="18"/>
          <w:szCs w:val="18"/>
        </w:rPr>
      </w:pPr>
      <w:r>
        <w:rPr>
          <w:rFonts w:ascii="Times New Roman" w:hAnsi="Times New Roman"/>
          <w:i w:val="0"/>
          <w:iCs/>
          <w:sz w:val="18"/>
          <w:szCs w:val="18"/>
        </w:rPr>
        <w:t>V Brně dne:</w:t>
      </w:r>
      <w:r w:rsidR="00066B95">
        <w:rPr>
          <w:rFonts w:ascii="Times New Roman" w:hAnsi="Times New Roman"/>
          <w:i w:val="0"/>
          <w:iCs/>
          <w:sz w:val="18"/>
          <w:szCs w:val="18"/>
        </w:rPr>
        <w:t xml:space="preserve"> 23</w:t>
      </w:r>
      <w:bookmarkStart w:id="0" w:name="_GoBack"/>
      <w:bookmarkEnd w:id="0"/>
      <w:r w:rsidR="006E4238">
        <w:rPr>
          <w:rFonts w:ascii="Times New Roman" w:hAnsi="Times New Roman"/>
          <w:i w:val="0"/>
          <w:iCs/>
          <w:sz w:val="18"/>
          <w:szCs w:val="18"/>
        </w:rPr>
        <w:t>.10.2023</w:t>
      </w:r>
    </w:p>
    <w:p w:rsidR="004F7D37" w:rsidRPr="00DB6B99" w:rsidRDefault="000A5B41" w:rsidP="004F7D37">
      <w:pPr>
        <w:rPr>
          <w:rFonts w:ascii="Times New Roman" w:hAnsi="Times New Roman"/>
          <w:i w:val="0"/>
          <w:sz w:val="18"/>
          <w:szCs w:val="18"/>
        </w:rPr>
      </w:pPr>
      <w:r w:rsidRPr="00AF2113">
        <w:rPr>
          <w:rFonts w:ascii="Times New Roman" w:hAnsi="Times New Roman"/>
          <w:i w:val="0"/>
          <w:sz w:val="18"/>
          <w:szCs w:val="18"/>
        </w:rPr>
        <w:t>PhDr. Jana Kocourková,</w:t>
      </w:r>
      <w:r>
        <w:rPr>
          <w:rFonts w:ascii="Times New Roman" w:hAnsi="Times New Roman"/>
          <w:i w:val="0"/>
          <w:sz w:val="18"/>
          <w:szCs w:val="18"/>
        </w:rPr>
        <w:t xml:space="preserve"> MBA </w:t>
      </w:r>
      <w:r w:rsidRPr="00AF2113">
        <w:rPr>
          <w:rFonts w:ascii="Times New Roman" w:hAnsi="Times New Roman"/>
          <w:i w:val="0"/>
          <w:sz w:val="18"/>
          <w:szCs w:val="18"/>
        </w:rPr>
        <w:t xml:space="preserve"> náměstkyně pro nelé</w:t>
      </w:r>
      <w:r>
        <w:rPr>
          <w:rFonts w:ascii="Times New Roman" w:hAnsi="Times New Roman"/>
          <w:i w:val="0"/>
          <w:sz w:val="18"/>
          <w:szCs w:val="18"/>
        </w:rPr>
        <w:t xml:space="preserve">kařské zdravotnické pracovníky </w:t>
      </w:r>
    </w:p>
    <w:p w:rsidR="004F7D37" w:rsidRPr="009453AE" w:rsidRDefault="004F7D37" w:rsidP="004F7D37">
      <w:r>
        <w:t xml:space="preserve"> </w:t>
      </w:r>
    </w:p>
    <w:p w:rsidR="004F7D37" w:rsidRPr="00107EE3" w:rsidRDefault="004F7D37" w:rsidP="004F7D37"/>
    <w:p w:rsidR="008413F4" w:rsidRPr="00437415" w:rsidRDefault="008413F4" w:rsidP="00437415"/>
    <w:sectPr w:rsidR="008413F4" w:rsidRPr="00437415" w:rsidSect="00A407D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3572" w:right="1134" w:bottom="255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BF" w:rsidRDefault="00F750BF" w:rsidP="00E819EC">
      <w:r>
        <w:separator/>
      </w:r>
    </w:p>
  </w:endnote>
  <w:endnote w:type="continuationSeparator" w:id="0">
    <w:p w:rsidR="00F750BF" w:rsidRDefault="00F750BF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tter">
    <w:altName w:val="Matter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Gruppa Grotesk Bold">
    <w:altName w:val="Calibri"/>
    <w:panose1 w:val="00000000000000000000"/>
    <w:charset w:val="00"/>
    <w:family w:val="auto"/>
    <w:notTrueType/>
    <w:pitch w:val="variable"/>
    <w:sig w:usb0="20000007" w:usb1="00000001" w:usb2="00000000" w:usb3="00000000" w:csb0="00000193" w:csb1="00000000"/>
  </w:font>
  <w:font w:name="Matter SemiBold">
    <w:altName w:val="Matter SemiBold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73334058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077AC3" w:rsidRDefault="00077AC3" w:rsidP="00A407D3">
        <w:pPr>
          <w:pStyle w:val="Zpat"/>
          <w:framePr w:w="697" w:wrap="none" w:vAnchor="text" w:hAnchor="page" w:x="10082" w:y="-1107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066B95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  <w:r w:rsidR="00190740">
          <w:rPr>
            <w:rStyle w:val="slostrnky"/>
          </w:rPr>
          <w:t>/</w:t>
        </w:r>
        <w:r w:rsidR="00DB6B99">
          <w:rPr>
            <w:rStyle w:val="slostrnky"/>
          </w:rPr>
          <w:t>2</w:t>
        </w:r>
      </w:p>
    </w:sdtContent>
  </w:sdt>
  <w:p w:rsidR="00A85DA8" w:rsidRDefault="00814D6A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65AE400B" wp14:editId="389E6A73">
              <wp:simplePos x="0" y="0"/>
              <wp:positionH relativeFrom="column">
                <wp:posOffset>-1270</wp:posOffset>
              </wp:positionH>
              <wp:positionV relativeFrom="paragraph">
                <wp:posOffset>-911225</wp:posOffset>
              </wp:positionV>
              <wp:extent cx="1140460" cy="325120"/>
              <wp:effectExtent l="0" t="0" r="2540" b="5080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814D6A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szCs w:val="14"/>
                            </w:rPr>
                            <w:t>Žlutý kopec 7, 656 53 Brno</w:t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br/>
                            <w:t>Česká republika</w:t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br/>
                          </w:r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www.mou.cz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AE400B"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27" type="#_x0000_t202" style="position:absolute;margin-left:-.1pt;margin-top:-71.75pt;width:89.8pt;height:25.6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" filled="f" stroked="f" strokeweight=".5pt">
              <v:textbox inset="0,0,0,0">
                <w:txbxContent>
                  <w:p w:rsidR="00A407D3" w:rsidRPr="00F95E4E" w:rsidRDefault="00814D6A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szCs w:val="14"/>
                      </w:rPr>
                      <w:t>Žlutý kopec 7, 656 53 Brno</w:t>
                    </w:r>
                    <w:r>
                      <w:rPr>
                        <w:rFonts w:cstheme="minorHAnsi"/>
                        <w:szCs w:val="14"/>
                      </w:rPr>
                      <w:br/>
                      <w:t>Česká republika</w:t>
                    </w:r>
                    <w:r>
                      <w:rPr>
                        <w:rFonts w:cstheme="minorHAnsi"/>
                        <w:szCs w:val="14"/>
                      </w:rPr>
                      <w:br/>
                    </w:r>
                    <w:proofErr w:type="gramStart"/>
                    <w:r w:rsidR="00A407D3" w:rsidRPr="00F95E4E">
                      <w:rPr>
                        <w:rFonts w:cstheme="minorHAnsi"/>
                        <w:szCs w:val="14"/>
                      </w:rPr>
                      <w:t>www</w:t>
                    </w:r>
                    <w:proofErr w:type="gramEnd"/>
                    <w:r w:rsidR="00A407D3" w:rsidRPr="00F95E4E">
                      <w:rPr>
                        <w:rFonts w:cstheme="minorHAnsi"/>
                        <w:szCs w:val="14"/>
                      </w:rPr>
                      <w:t>.</w:t>
                    </w:r>
                    <w:proofErr w:type="gramStart"/>
                    <w:r w:rsidR="00A407D3" w:rsidRPr="00F95E4E">
                      <w:rPr>
                        <w:rFonts w:cstheme="minorHAnsi"/>
                        <w:szCs w:val="14"/>
                      </w:rPr>
                      <w:t>mou</w:t>
                    </w:r>
                    <w:proofErr w:type="gramEnd"/>
                    <w:r w:rsidR="00A407D3" w:rsidRPr="00F95E4E">
                      <w:rPr>
                        <w:rFonts w:cstheme="minorHAnsi"/>
                        <w:szCs w:val="14"/>
                      </w:rPr>
                      <w:t>.cz</w:t>
                    </w:r>
                  </w:p>
                </w:txbxContent>
              </v:textbox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49E086ED" wp14:editId="18240347">
              <wp:simplePos x="0" y="0"/>
              <wp:positionH relativeFrom="column">
                <wp:posOffset>1974850</wp:posOffset>
              </wp:positionH>
              <wp:positionV relativeFrom="paragraph">
                <wp:posOffset>-911225</wp:posOffset>
              </wp:positionV>
              <wp:extent cx="1140460" cy="324040"/>
              <wp:effectExtent l="0" t="0" r="2540" b="6350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324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814D6A" w:rsidP="00F95E4E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</w:rPr>
                            <w:tab/>
                          </w:r>
                          <w:r w:rsidRPr="00814D6A">
                            <w:t>direct@mou.cz</w:t>
                          </w:r>
                          <w:r>
                            <w:rPr>
                              <w:b/>
                              <w:bCs/>
                            </w:rPr>
                            <w:br/>
                          </w:r>
                          <w:r w:rsidR="00A407D3" w:rsidRPr="00C165B9">
                            <w:rPr>
                              <w:b/>
                              <w:bCs/>
                            </w:rPr>
                            <w:t>T</w:t>
                          </w:r>
                          <w:r w:rsidR="005230AD">
                            <w:tab/>
                          </w:r>
                          <w:r w:rsidR="00A407D3" w:rsidRPr="00F95E4E">
                            <w:t>+420 543 131 111</w:t>
                          </w:r>
                        </w:p>
                        <w:p w:rsidR="00A407D3" w:rsidRPr="00F95E4E" w:rsidRDefault="00A407D3" w:rsidP="00F95E4E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 w:rsidR="005230AD"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E086ED" id="Textové pole 14" o:spid="_x0000_s1028" type="#_x0000_t202" style="position:absolute;margin-left:155.5pt;margin-top:-71.75pt;width:89.8pt;height:25.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" filled="f" stroked="f" strokeweight=".5pt">
              <v:textbox inset="0,0,0,0">
                <w:txbxContent>
                  <w:p w:rsidR="00A407D3" w:rsidRPr="00F95E4E" w:rsidRDefault="00814D6A" w:rsidP="00F95E4E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E</w:t>
                    </w:r>
                    <w:r>
                      <w:rPr>
                        <w:b/>
                        <w:bCs/>
                      </w:rPr>
                      <w:tab/>
                    </w:r>
                    <w:r w:rsidRPr="00814D6A">
                      <w:t>direct@mou.cz</w:t>
                    </w:r>
                    <w:r>
                      <w:rPr>
                        <w:b/>
                        <w:bCs/>
                      </w:rPr>
                      <w:br/>
                    </w:r>
                    <w:r w:rsidR="00A407D3" w:rsidRPr="00C165B9">
                      <w:rPr>
                        <w:b/>
                        <w:bCs/>
                      </w:rPr>
                      <w:t>T</w:t>
                    </w:r>
                    <w:r w:rsidR="005230AD">
                      <w:tab/>
                    </w:r>
                    <w:r w:rsidR="00A407D3" w:rsidRPr="00F95E4E">
                      <w:t>+420 543 131 111</w:t>
                    </w:r>
                  </w:p>
                  <w:p w:rsidR="00A407D3" w:rsidRPr="00F95E4E" w:rsidRDefault="00A407D3" w:rsidP="00F95E4E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 w:rsidR="005230AD">
                      <w:tab/>
                    </w:r>
                    <w:r w:rsidRPr="00F95E4E">
                      <w:t>543 211 169</w:t>
                    </w:r>
                  </w:p>
                </w:txbxContent>
              </v:textbox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580D7D5D" wp14:editId="14FF1061">
              <wp:simplePos x="0" y="0"/>
              <wp:positionH relativeFrom="column">
                <wp:posOffset>4133850</wp:posOffset>
              </wp:positionH>
              <wp:positionV relativeFrom="paragraph">
                <wp:posOffset>-911225</wp:posOffset>
              </wp:positionV>
              <wp:extent cx="1821180" cy="325120"/>
              <wp:effectExtent l="0" t="0" r="7620" b="5080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180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8937CD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="00A407D3"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ankovní spojení</w:t>
                          </w:r>
                          <w:r w:rsidR="00814D6A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br/>
                          </w:r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0D7D5D" id="Textové pole 13" o:spid="_x0000_s1029" type="#_x0000_t202" style="position:absolute;margin-left:325.5pt;margin-top:-71.75pt;width:143.4pt;height:25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" filled="f" stroked="f" strokeweight=".5pt">
              <v:textbox inset="0,0,0,0">
                <w:txbxContent>
                  <w:p w:rsidR="00A407D3" w:rsidRPr="00F95E4E" w:rsidRDefault="008937CD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="00A407D3" w:rsidRPr="00F95E4E">
                      <w:rPr>
                        <w:rFonts w:cstheme="minorHAnsi"/>
                        <w:b/>
                        <w:bCs/>
                        <w:szCs w:val="14"/>
                      </w:rPr>
                      <w:t>ankovní spojení</w:t>
                    </w:r>
                    <w:r w:rsidR="00814D6A">
                      <w:rPr>
                        <w:rFonts w:cstheme="minorHAnsi"/>
                        <w:b/>
                        <w:bCs/>
                        <w:szCs w:val="14"/>
                      </w:rPr>
                      <w:br/>
                    </w:r>
                    <w:r w:rsidR="00A407D3"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03394954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14083" w:rsidRDefault="00E14083" w:rsidP="00A87BAF">
        <w:pPr>
          <w:pStyle w:val="Zpat"/>
          <w:framePr w:w="697" w:wrap="none" w:vAnchor="text" w:hAnchor="page" w:x="10081" w:y="1330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D05AEA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346C17" w:rsidRDefault="00A37C4D" w:rsidP="00E14083">
    <w:pPr>
      <w:pStyle w:val="Zpat"/>
      <w:ind w:firstLine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75E107D0" wp14:editId="54F5A322">
              <wp:simplePos x="0" y="0"/>
              <wp:positionH relativeFrom="column">
                <wp:posOffset>-720642</wp:posOffset>
              </wp:positionH>
              <wp:positionV relativeFrom="paragraph">
                <wp:posOffset>958017</wp:posOffset>
              </wp:positionV>
              <wp:extent cx="719527" cy="719528"/>
              <wp:effectExtent l="0" t="0" r="17145" b="17145"/>
              <wp:wrapNone/>
              <wp:docPr id="10" name="Obdélní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527" cy="71952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73ED46" id="Obdélník 10" o:spid="_x0000_s1026" style="position:absolute;margin-left:-56.75pt;margin-top:75.45pt;width:56.65pt;height:56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" fillcolor="#007fc8 [3204]" strokecolor="#003e63 [1604]" strokeweight="1pt"/>
          </w:pict>
        </mc:Fallback>
      </mc:AlternateContent>
    </w:r>
    <w:r w:rsidR="00A87BA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E8030D5" wp14:editId="46DE4148">
              <wp:simplePos x="0" y="0"/>
              <wp:positionH relativeFrom="column">
                <wp:posOffset>0</wp:posOffset>
              </wp:positionH>
              <wp:positionV relativeFrom="paragraph">
                <wp:posOffset>715645</wp:posOffset>
              </wp:positionV>
              <wp:extent cx="1140460" cy="240030"/>
              <wp:effectExtent l="0" t="0" r="2540" b="1270"/>
              <wp:wrapNone/>
              <wp:docPr id="42" name="Textové po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76C3F" w:rsidRDefault="00A87BAF" w:rsidP="00B76C3F">
                          <w:pPr>
                            <w:pStyle w:val="Zpat"/>
                          </w:pPr>
                          <w:r w:rsidRPr="00A87BA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w</w:t>
                          </w:r>
                          <w:r>
                            <w:tab/>
                            <w:t>www.mou.cz</w:t>
                          </w:r>
                        </w:p>
                        <w:p w:rsidR="00A87BAF" w:rsidRPr="00B76C3F" w:rsidRDefault="00A87BAF" w:rsidP="00B76C3F">
                          <w:pPr>
                            <w:pStyle w:val="Zpat"/>
                            <w:rPr>
                              <w:rFonts w:ascii="Matter SemiBold" w:hAnsi="Matter SemiBold"/>
                              <w:b/>
                              <w:bCs/>
                            </w:rPr>
                          </w:pPr>
                          <w:r w:rsidRPr="00A87BA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@</w:t>
                          </w:r>
                          <w:r>
                            <w:tab/>
                            <w:t>direct@mou.cz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030D5" id="_x0000_t202" coordsize="21600,21600" o:spt="202" path="m,l,21600r21600,l21600,xe">
              <v:stroke joinstyle="miter"/>
              <v:path gradientshapeok="t" o:connecttype="rect"/>
            </v:shapetype>
            <v:shape id="Textové pole 42" o:spid="_x0000_s1032" type="#_x0000_t202" style="position:absolute;left:0;text-align:left;margin-left:0;margin-top:56.35pt;width:89.8pt;height:18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" filled="f" stroked="f" strokeweight=".5pt">
              <v:textbox inset="0,0,0,0">
                <w:txbxContent>
                  <w:p w:rsidR="00B76C3F" w:rsidRDefault="00A87BAF" w:rsidP="00B76C3F">
                    <w:pPr>
                      <w:pStyle w:val="Zpat"/>
                    </w:pPr>
                    <w:r w:rsidRPr="00A87BAF">
                      <w:rPr>
                        <w:rFonts w:ascii="Matter SemiBold" w:hAnsi="Matter SemiBold"/>
                        <w:b/>
                        <w:bCs/>
                      </w:rPr>
                      <w:t>w</w:t>
                    </w:r>
                    <w:r>
                      <w:tab/>
                    </w:r>
                    <w:proofErr w:type="gramStart"/>
                    <w:r>
                      <w:t>www</w:t>
                    </w:r>
                    <w:proofErr w:type="gramEnd"/>
                    <w:r>
                      <w:t>.</w:t>
                    </w:r>
                    <w:proofErr w:type="gramStart"/>
                    <w:r>
                      <w:t>mou</w:t>
                    </w:r>
                    <w:proofErr w:type="gramEnd"/>
                    <w:r>
                      <w:t>.cz</w:t>
                    </w:r>
                  </w:p>
                  <w:p w:rsidR="00A87BAF" w:rsidRPr="00B76C3F" w:rsidRDefault="00A87BAF" w:rsidP="00B76C3F">
                    <w:pPr>
                      <w:pStyle w:val="Zpat"/>
                      <w:rPr>
                        <w:rFonts w:ascii="Matter SemiBold" w:hAnsi="Matter SemiBold"/>
                        <w:b/>
                        <w:bCs/>
                      </w:rPr>
                    </w:pPr>
                    <w:r w:rsidRPr="00A87BAF">
                      <w:rPr>
                        <w:rFonts w:ascii="Matter SemiBold" w:hAnsi="Matter SemiBold"/>
                        <w:b/>
                        <w:bCs/>
                      </w:rPr>
                      <w:t>@</w:t>
                    </w:r>
                    <w:r>
                      <w:tab/>
                      <w:t>direct@mou.cz</w:t>
                    </w:r>
                  </w:p>
                </w:txbxContent>
              </v:textbox>
            </v:shape>
          </w:pict>
        </mc:Fallback>
      </mc:AlternateContent>
    </w:r>
    <w:r w:rsidR="00A87BA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7B4231" wp14:editId="2EA7463E">
              <wp:simplePos x="0" y="0"/>
              <wp:positionH relativeFrom="column">
                <wp:posOffset>4061460</wp:posOffset>
              </wp:positionH>
              <wp:positionV relativeFrom="paragraph">
                <wp:posOffset>715645</wp:posOffset>
              </wp:positionV>
              <wp:extent cx="1821180" cy="240030"/>
              <wp:effectExtent l="0" t="0" r="7620" b="1270"/>
              <wp:wrapNone/>
              <wp:docPr id="40" name="Textové po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18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76C3F" w:rsidRDefault="00B76C3F" w:rsidP="00BD6047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bankovní spojení</w:t>
                          </w:r>
                          <w:r w:rsidR="00A87BAF">
                            <w:rPr>
                              <w:rFonts w:ascii="Matter SemiBold" w:hAnsi="Matter SemiBold"/>
                              <w:b/>
                              <w:bCs/>
                            </w:rPr>
                            <w:t xml:space="preserve"> </w:t>
                          </w:r>
                          <w:r>
                            <w:t>87535621/0710</w:t>
                          </w:r>
                        </w:p>
                        <w:p w:rsidR="00A87BAF" w:rsidRDefault="00A87BAF" w:rsidP="00A87BAF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IČO</w:t>
                          </w:r>
                          <w:r>
                            <w:t xml:space="preserve"> 00209805</w:t>
                          </w:r>
                        </w:p>
                        <w:p w:rsidR="00A87BAF" w:rsidRPr="00BD6047" w:rsidRDefault="00A87BAF" w:rsidP="00BD6047">
                          <w:pPr>
                            <w:pStyle w:val="Zpa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7B4231" id="Textové pole 40" o:spid="_x0000_s1033" type="#_x0000_t202" style="position:absolute;left:0;text-align:left;margin-left:319.8pt;margin-top:56.35pt;width:143.4pt;height:1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" filled="f" stroked="f" strokeweight=".5pt">
              <v:textbox inset="0,0,0,0">
                <w:txbxContent>
                  <w:p w:rsidR="00B76C3F" w:rsidRDefault="00B76C3F" w:rsidP="00BD6047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bankovní spojení</w:t>
                    </w:r>
                    <w:r w:rsidR="00A87BAF">
                      <w:rPr>
                        <w:rFonts w:ascii="Matter SemiBold" w:hAnsi="Matter SemiBold"/>
                        <w:b/>
                        <w:bCs/>
                      </w:rPr>
                      <w:t xml:space="preserve"> </w:t>
                    </w:r>
                    <w:r>
                      <w:t>87535621/0710</w:t>
                    </w:r>
                  </w:p>
                  <w:p w:rsidR="00A87BAF" w:rsidRDefault="00A87BAF" w:rsidP="00A87BAF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IČO</w:t>
                    </w:r>
                    <w:r>
                      <w:t xml:space="preserve"> 00209805</w:t>
                    </w:r>
                  </w:p>
                  <w:p w:rsidR="00A87BAF" w:rsidRPr="00BD6047" w:rsidRDefault="00A87BAF" w:rsidP="00BD6047">
                    <w:pPr>
                      <w:pStyle w:val="Zpat"/>
                    </w:pPr>
                  </w:p>
                </w:txbxContent>
              </v:textbox>
            </v:shape>
          </w:pict>
        </mc:Fallback>
      </mc:AlternateContent>
    </w:r>
    <w:r w:rsidR="00A87BA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23E7656" wp14:editId="114EBBD4">
              <wp:simplePos x="0" y="0"/>
              <wp:positionH relativeFrom="column">
                <wp:posOffset>2030095</wp:posOffset>
              </wp:positionH>
              <wp:positionV relativeFrom="paragraph">
                <wp:posOffset>716062</wp:posOffset>
              </wp:positionV>
              <wp:extent cx="1140460" cy="239843"/>
              <wp:effectExtent l="0" t="0" r="2540" b="1905"/>
              <wp:wrapNone/>
              <wp:docPr id="41" name="Textové po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398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76C3F" w:rsidRDefault="00B76C3F" w:rsidP="00BD6047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T</w:t>
                          </w:r>
                          <w:r>
                            <w:tab/>
                            <w:t>+420 543 131 111</w:t>
                          </w:r>
                        </w:p>
                        <w:p w:rsidR="00B76C3F" w:rsidRPr="00A85DA8" w:rsidRDefault="00B76C3F" w:rsidP="00BD6047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F</w:t>
                          </w:r>
                          <w:r>
                            <w:tab/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3E7656" id="Textové pole 41" o:spid="_x0000_s1034" type="#_x0000_t202" style="position:absolute;left:0;text-align:left;margin-left:159.85pt;margin-top:56.4pt;width:89.8pt;height:18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" filled="f" stroked="f" strokeweight=".5pt">
              <v:textbox inset="0,0,0,0">
                <w:txbxContent>
                  <w:p w:rsidR="00B76C3F" w:rsidRDefault="00B76C3F" w:rsidP="00BD6047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T</w:t>
                    </w:r>
                    <w:r>
                      <w:tab/>
                      <w:t>+420 543 131 111</w:t>
                    </w:r>
                  </w:p>
                  <w:p w:rsidR="00B76C3F" w:rsidRPr="00A85DA8" w:rsidRDefault="00B76C3F" w:rsidP="00BD6047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F</w:t>
                    </w:r>
                    <w:r>
                      <w:tab/>
                      <w:t>543 211 169</w:t>
                    </w:r>
                  </w:p>
                </w:txbxContent>
              </v:textbox>
            </v:shape>
          </w:pict>
        </mc:Fallback>
      </mc:AlternateContent>
    </w:r>
    <w:r w:rsidR="004F616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4886DCA" wp14:editId="50E89395">
              <wp:simplePos x="0" y="0"/>
              <wp:positionH relativeFrom="column">
                <wp:posOffset>-6364</wp:posOffset>
              </wp:positionH>
              <wp:positionV relativeFrom="paragraph">
                <wp:posOffset>475119</wp:posOffset>
              </wp:positionV>
              <wp:extent cx="719403" cy="7532078"/>
              <wp:effectExtent l="0" t="0" r="0" b="0"/>
              <wp:wrapNone/>
              <wp:docPr id="18" name="Obdélní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19403" cy="7532078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29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6B4F4A" id="Obdélník 18" o:spid="_x0000_s1026" style="position:absolute;margin-left:-.5pt;margin-top:37.4pt;width:56.65pt;height:593.1pt;rotation:9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" fillcolor="#007fc8 [3204]" stroked="f" strokeweight="1pt">
              <v:fill opacity="19018f"/>
            </v:rect>
          </w:pict>
        </mc:Fallback>
      </mc:AlternateContent>
    </w:r>
    <w:r w:rsidR="004F616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057293A0" wp14:editId="1796021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19416" cy="7533092"/>
              <wp:effectExtent l="0" t="0" r="0" b="0"/>
              <wp:wrapNone/>
              <wp:docPr id="17" name="Obdélní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19416" cy="7533092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29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5A4A16" id="Obdélník 17" o:spid="_x0000_s1026" style="position:absolute;margin-left:0;margin-top:0;width:56.65pt;height:593.15pt;rotation:9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" fillcolor="#007fc8 [3204]" stroked="f" strokeweight="1pt">
              <v:fill opacity="19018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BF" w:rsidRDefault="00F750BF" w:rsidP="00E819EC">
      <w:r>
        <w:separator/>
      </w:r>
    </w:p>
  </w:footnote>
  <w:footnote w:type="continuationSeparator" w:id="0">
    <w:p w:rsidR="00F750BF" w:rsidRDefault="00F750BF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C3" w:rsidRDefault="00807F02">
    <w:pPr>
      <w:pStyle w:val="Zhlav"/>
    </w:pPr>
    <w:r w:rsidRPr="00A37C4D">
      <w:rPr>
        <w:noProof/>
        <w:lang w:eastAsia="cs-CZ"/>
      </w:rPr>
      <w:drawing>
        <wp:anchor distT="0" distB="0" distL="114300" distR="114300" simplePos="0" relativeHeight="251738112" behindDoc="0" locked="0" layoutInCell="1" allowOverlap="1" wp14:anchorId="297BD918" wp14:editId="6F57D6BD">
          <wp:simplePos x="0" y="0"/>
          <wp:positionH relativeFrom="column">
            <wp:posOffset>9375</wp:posOffset>
          </wp:positionH>
          <wp:positionV relativeFrom="paragraph">
            <wp:posOffset>717630</wp:posOffset>
          </wp:positionV>
          <wp:extent cx="1439025" cy="833120"/>
          <wp:effectExtent l="0" t="0" r="0" b="508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ázek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025" cy="833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4D6A">
      <w:rPr>
        <w:noProof/>
        <w:lang w:eastAsia="cs-CZ"/>
      </w:rPr>
      <w:drawing>
        <wp:anchor distT="0" distB="0" distL="114300" distR="114300" simplePos="0" relativeHeight="251748352" behindDoc="0" locked="0" layoutInCell="1" allowOverlap="1" wp14:anchorId="2E9A9524" wp14:editId="5A1682D4">
          <wp:simplePos x="0" y="0"/>
          <wp:positionH relativeFrom="column">
            <wp:posOffset>4138295</wp:posOffset>
          </wp:positionH>
          <wp:positionV relativeFrom="paragraph">
            <wp:posOffset>730673</wp:posOffset>
          </wp:positionV>
          <wp:extent cx="910165" cy="304743"/>
          <wp:effectExtent l="0" t="0" r="4445" b="635"/>
          <wp:wrapNone/>
          <wp:docPr id="6" name="Obrázek 6" descr="Obsah obrázku text, podepsa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, podepsa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165" cy="304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D6A"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1B31BC59" wp14:editId="1007FF5C">
              <wp:simplePos x="0" y="0"/>
              <wp:positionH relativeFrom="column">
                <wp:posOffset>4122420</wp:posOffset>
              </wp:positionH>
              <wp:positionV relativeFrom="paragraph">
                <wp:posOffset>1140460</wp:posOffset>
              </wp:positionV>
              <wp:extent cx="2037080" cy="499110"/>
              <wp:effectExtent l="0" t="0" r="7620" b="8890"/>
              <wp:wrapNone/>
              <wp:docPr id="20" name="Textové po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7080" cy="499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7C4D" w:rsidRPr="00D657B2" w:rsidRDefault="00A37C4D" w:rsidP="00CF3A73">
                          <w:pPr>
                            <w:pStyle w:val="Zhlav"/>
                          </w:pPr>
                          <w:r w:rsidRPr="00D657B2">
                            <w:t xml:space="preserve">Poskytovatel zdravotních služeb akreditovaný </w:t>
                          </w:r>
                          <w:r w:rsidRPr="00D657B2">
                            <w:br/>
                            <w:t xml:space="preserve">Organizací evropských onkologických ústavů (OECI) a Českou společností pro akreditaci </w:t>
                          </w:r>
                          <w:r w:rsidRPr="00D657B2">
                            <w:br/>
                            <w:t>ve zdravotnictví.</w:t>
                          </w:r>
                        </w:p>
                        <w:p w:rsidR="00A37C4D" w:rsidRPr="00D657B2" w:rsidRDefault="00A37C4D" w:rsidP="00CF3A73">
                          <w:pPr>
                            <w:pStyle w:val="Zhlav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1BC59" id="_x0000_t202" coordsize="21600,21600" o:spt="202" path="m,l,21600r21600,l21600,xe">
              <v:stroke joinstyle="miter"/>
              <v:path gradientshapeok="t" o:connecttype="rect"/>
            </v:shapetype>
            <v:shape id="Textové pole 20" o:spid="_x0000_s1026" type="#_x0000_t202" style="position:absolute;margin-left:324.6pt;margin-top:89.8pt;width:160.4pt;height:39.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" filled="f" stroked="f" strokeweight=".5pt">
              <v:textbox inset="0,0,0,0">
                <w:txbxContent>
                  <w:p w:rsidR="00A37C4D" w:rsidRPr="00D657B2" w:rsidRDefault="00A37C4D" w:rsidP="00CF3A73">
                    <w:pPr>
                      <w:pStyle w:val="Zhlav"/>
                    </w:pPr>
                    <w:r w:rsidRPr="00D657B2">
                      <w:t xml:space="preserve">Poskytovatel zdravotních služeb akreditovaný </w:t>
                    </w:r>
                    <w:r w:rsidRPr="00D657B2">
                      <w:br/>
                      <w:t xml:space="preserve">Organizací evropských onkologických ústavů (OECI) a Českou společností pro akreditaci </w:t>
                    </w:r>
                    <w:r w:rsidRPr="00D657B2">
                      <w:br/>
                      <w:t>ve zdravotnictví.</w:t>
                    </w:r>
                  </w:p>
                  <w:p w:rsidR="00A37C4D" w:rsidRPr="00D657B2" w:rsidRDefault="00A37C4D" w:rsidP="00CF3A73">
                    <w:pPr>
                      <w:pStyle w:val="Zhlav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24" w:rsidRDefault="00A87BA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0FF3BE7" wp14:editId="196368CA">
              <wp:simplePos x="0" y="0"/>
              <wp:positionH relativeFrom="column">
                <wp:posOffset>4063577</wp:posOffset>
              </wp:positionH>
              <wp:positionV relativeFrom="paragraph">
                <wp:posOffset>9948</wp:posOffset>
              </wp:positionV>
              <wp:extent cx="2037080" cy="499534"/>
              <wp:effectExtent l="0" t="0" r="7620" b="8890"/>
              <wp:wrapNone/>
              <wp:docPr id="34" name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7080" cy="4995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76C3F" w:rsidRDefault="00B76C3F" w:rsidP="00B76C3F">
                          <w:pPr>
                            <w:pStyle w:val="Zkladnodstavec"/>
                            <w:rPr>
                              <w:rFonts w:cs="Matter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Matter"/>
                              <w:sz w:val="14"/>
                              <w:szCs w:val="14"/>
                            </w:rPr>
                            <w:t xml:space="preserve">Poskytovatel zdravotních služeb akreditovaný </w:t>
                          </w:r>
                          <w:r>
                            <w:rPr>
                              <w:rFonts w:cs="Matter"/>
                              <w:sz w:val="14"/>
                              <w:szCs w:val="14"/>
                            </w:rPr>
                            <w:br/>
                            <w:t xml:space="preserve">Organizací evropských onkologických ústavů </w:t>
                          </w:r>
                        </w:p>
                        <w:p w:rsidR="00B76C3F" w:rsidRDefault="00B76C3F" w:rsidP="00B76C3F">
                          <w:pPr>
                            <w:pStyle w:val="Zkladnodstavec"/>
                            <w:rPr>
                              <w:rFonts w:cs="Matter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Matter"/>
                              <w:sz w:val="14"/>
                              <w:szCs w:val="14"/>
                            </w:rPr>
                            <w:t xml:space="preserve">(OECI) a Českou společností pro akreditaci </w:t>
                          </w:r>
                          <w:r>
                            <w:rPr>
                              <w:rFonts w:cs="Matter"/>
                              <w:sz w:val="14"/>
                              <w:szCs w:val="14"/>
                            </w:rPr>
                            <w:br/>
                            <w:t>ve zdravotnictví.</w:t>
                          </w:r>
                        </w:p>
                        <w:p w:rsidR="00B76C3F" w:rsidRPr="00BD6047" w:rsidRDefault="00B76C3F" w:rsidP="00B76C3F">
                          <w:pPr>
                            <w:pStyle w:val="Zhlav"/>
                            <w:rPr>
                              <w:rFonts w:ascii="Gruppa Grotesk Bold" w:hAnsi="Gruppa Grotesk Bold"/>
                              <w:b/>
                              <w:bCs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FF3BE7" id="_x0000_t202" coordsize="21600,21600" o:spt="202" path="m,l,21600r21600,l21600,xe">
              <v:stroke joinstyle="miter"/>
              <v:path gradientshapeok="t" o:connecttype="rect"/>
            </v:shapetype>
            <v:shape id="Textové pole 34" o:spid="_x0000_s1030" type="#_x0000_t202" style="position:absolute;margin-left:319.95pt;margin-top:.8pt;width:160.4pt;height:39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" filled="f" stroked="f" strokeweight=".5pt">
              <v:textbox inset="0,0,0,0">
                <w:txbxContent>
                  <w:p w:rsidR="00B76C3F" w:rsidRDefault="00B76C3F" w:rsidP="00B76C3F">
                    <w:pPr>
                      <w:pStyle w:val="Zkladnodstavec"/>
                      <w:rPr>
                        <w:rFonts w:cs="Matter"/>
                        <w:sz w:val="14"/>
                        <w:szCs w:val="14"/>
                      </w:rPr>
                    </w:pPr>
                    <w:r>
                      <w:rPr>
                        <w:rFonts w:cs="Matter"/>
                        <w:sz w:val="14"/>
                        <w:szCs w:val="14"/>
                      </w:rPr>
                      <w:t xml:space="preserve">Poskytovatel zdravotních služeb akreditovaný </w:t>
                    </w:r>
                    <w:r>
                      <w:rPr>
                        <w:rFonts w:cs="Matter"/>
                        <w:sz w:val="14"/>
                        <w:szCs w:val="14"/>
                      </w:rPr>
                      <w:br/>
                      <w:t xml:space="preserve">Organizací evropských onkologických ústavů </w:t>
                    </w:r>
                  </w:p>
                  <w:p w:rsidR="00B76C3F" w:rsidRDefault="00B76C3F" w:rsidP="00B76C3F">
                    <w:pPr>
                      <w:pStyle w:val="Zkladnodstavec"/>
                      <w:rPr>
                        <w:rFonts w:cs="Matter"/>
                        <w:sz w:val="14"/>
                        <w:szCs w:val="14"/>
                      </w:rPr>
                    </w:pPr>
                    <w:r>
                      <w:rPr>
                        <w:rFonts w:cs="Matter"/>
                        <w:sz w:val="14"/>
                        <w:szCs w:val="14"/>
                      </w:rPr>
                      <w:t xml:space="preserve">(OECI) a Českou společností pro akreditaci </w:t>
                    </w:r>
                    <w:r>
                      <w:rPr>
                        <w:rFonts w:cs="Matter"/>
                        <w:sz w:val="14"/>
                        <w:szCs w:val="14"/>
                      </w:rPr>
                      <w:br/>
                      <w:t>ve zdravotnictví.</w:t>
                    </w:r>
                  </w:p>
                  <w:p w:rsidR="00B76C3F" w:rsidRPr="00BD6047" w:rsidRDefault="00B76C3F" w:rsidP="00B76C3F">
                    <w:pPr>
                      <w:pStyle w:val="Zhlav"/>
                      <w:rPr>
                        <w:rFonts w:ascii="Gruppa Grotesk Bold" w:hAnsi="Gruppa Grotesk Bold"/>
                        <w:b/>
                        <w:bCs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728896" behindDoc="0" locked="0" layoutInCell="1" allowOverlap="1" wp14:anchorId="4C32C0C7" wp14:editId="521A77AC">
          <wp:simplePos x="0" y="0"/>
          <wp:positionH relativeFrom="column">
            <wp:posOffset>-423</wp:posOffset>
          </wp:positionH>
          <wp:positionV relativeFrom="paragraph">
            <wp:posOffset>179282</wp:posOffset>
          </wp:positionV>
          <wp:extent cx="1439545" cy="833755"/>
          <wp:effectExtent l="0" t="0" r="0" b="4445"/>
          <wp:wrapNone/>
          <wp:docPr id="5" name="Obrázek 5" descr="Obsah obrázku podepsat,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podepsat, kreslení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5C6DD21B" wp14:editId="7C2240BA">
              <wp:simplePos x="0" y="0"/>
              <wp:positionH relativeFrom="column">
                <wp:posOffset>4063577</wp:posOffset>
              </wp:positionH>
              <wp:positionV relativeFrom="paragraph">
                <wp:posOffset>780415</wp:posOffset>
              </wp:positionV>
              <wp:extent cx="1140460" cy="228600"/>
              <wp:effectExtent l="0" t="0" r="254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7BAF" w:rsidRDefault="00A87BAF" w:rsidP="00A87BAF">
                          <w:pPr>
                            <w:pStyle w:val="Zpat"/>
                          </w:pPr>
                          <w:r>
                            <w:t>Žlutý kopec 7, 656 53 Brno</w:t>
                          </w:r>
                        </w:p>
                        <w:p w:rsidR="00A87BAF" w:rsidRDefault="00A87BAF" w:rsidP="00A87BAF">
                          <w:pPr>
                            <w:pStyle w:val="Zpat"/>
                          </w:pPr>
                          <w:r>
                            <w:t>Česká republika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6DD21B" id="Textové pole 1" o:spid="_x0000_s1031" type="#_x0000_t202" style="position:absolute;margin-left:319.95pt;margin-top:61.45pt;width:89.8pt;height:1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" filled="f" stroked="f" strokeweight=".5pt">
              <v:textbox inset="0,0,0,0">
                <w:txbxContent>
                  <w:p w:rsidR="00A87BAF" w:rsidRDefault="00A87BAF" w:rsidP="00A87BAF">
                    <w:pPr>
                      <w:pStyle w:val="Zpat"/>
                    </w:pPr>
                    <w:r>
                      <w:t>Žlutý kopec 7, 656 53 Brno</w:t>
                    </w:r>
                  </w:p>
                  <w:p w:rsidR="00A87BAF" w:rsidRDefault="00A87BAF" w:rsidP="00A87BAF">
                    <w:pPr>
                      <w:pStyle w:val="Zpat"/>
                    </w:pPr>
                    <w: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3903" behindDoc="0" locked="0" layoutInCell="1" allowOverlap="1" wp14:anchorId="491A277D" wp14:editId="0B69D36F">
              <wp:simplePos x="0" y="0"/>
              <wp:positionH relativeFrom="column">
                <wp:posOffset>2012950</wp:posOffset>
              </wp:positionH>
              <wp:positionV relativeFrom="paragraph">
                <wp:posOffset>-615950</wp:posOffset>
              </wp:positionV>
              <wp:extent cx="4802505" cy="2192655"/>
              <wp:effectExtent l="0" t="0" r="0" b="4445"/>
              <wp:wrapTopAndBottom/>
              <wp:docPr id="19" name="Obdélní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2505" cy="21926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4AF5AE" id="Obdélník 19" o:spid="_x0000_s1026" style="position:absolute;margin-left:158.5pt;margin-top:-48.5pt;width:378.15pt;height:172.65pt;z-index:25164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" fillcolor="white [3212]" stroked="f" strokeweight="1pt"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D1"/>
    <w:rsid w:val="00030DD1"/>
    <w:rsid w:val="00042CBC"/>
    <w:rsid w:val="000457DF"/>
    <w:rsid w:val="00066B95"/>
    <w:rsid w:val="00077AC3"/>
    <w:rsid w:val="00090DA8"/>
    <w:rsid w:val="000A5B41"/>
    <w:rsid w:val="000E1E82"/>
    <w:rsid w:val="00106004"/>
    <w:rsid w:val="00157844"/>
    <w:rsid w:val="00165D23"/>
    <w:rsid w:val="00182586"/>
    <w:rsid w:val="00184618"/>
    <w:rsid w:val="00190740"/>
    <w:rsid w:val="001A05EB"/>
    <w:rsid w:val="001B0E96"/>
    <w:rsid w:val="00222045"/>
    <w:rsid w:val="00223E8F"/>
    <w:rsid w:val="0028060C"/>
    <w:rsid w:val="002B1D7D"/>
    <w:rsid w:val="002C1B98"/>
    <w:rsid w:val="002C61AC"/>
    <w:rsid w:val="002E4B7A"/>
    <w:rsid w:val="002F76EB"/>
    <w:rsid w:val="00340C2F"/>
    <w:rsid w:val="00346C17"/>
    <w:rsid w:val="00360507"/>
    <w:rsid w:val="003B0926"/>
    <w:rsid w:val="003B3E36"/>
    <w:rsid w:val="003B6698"/>
    <w:rsid w:val="003C29A7"/>
    <w:rsid w:val="003F3BA7"/>
    <w:rsid w:val="00420C21"/>
    <w:rsid w:val="00437415"/>
    <w:rsid w:val="004406F0"/>
    <w:rsid w:val="00454212"/>
    <w:rsid w:val="004545F7"/>
    <w:rsid w:val="0048185B"/>
    <w:rsid w:val="004830C5"/>
    <w:rsid w:val="004B0292"/>
    <w:rsid w:val="004B5BC5"/>
    <w:rsid w:val="004C5E57"/>
    <w:rsid w:val="004D2C3D"/>
    <w:rsid w:val="004D4B64"/>
    <w:rsid w:val="004F44CB"/>
    <w:rsid w:val="004F616D"/>
    <w:rsid w:val="004F7D37"/>
    <w:rsid w:val="00502C4C"/>
    <w:rsid w:val="005230AD"/>
    <w:rsid w:val="00557861"/>
    <w:rsid w:val="00562324"/>
    <w:rsid w:val="00592538"/>
    <w:rsid w:val="005B25DC"/>
    <w:rsid w:val="005C744D"/>
    <w:rsid w:val="005D5C1C"/>
    <w:rsid w:val="005E03FA"/>
    <w:rsid w:val="005F6F47"/>
    <w:rsid w:val="00604402"/>
    <w:rsid w:val="006344E6"/>
    <w:rsid w:val="00643658"/>
    <w:rsid w:val="00661B54"/>
    <w:rsid w:val="0068483E"/>
    <w:rsid w:val="00684E60"/>
    <w:rsid w:val="006904DF"/>
    <w:rsid w:val="006C778C"/>
    <w:rsid w:val="006D4482"/>
    <w:rsid w:val="006D4BD1"/>
    <w:rsid w:val="006E4238"/>
    <w:rsid w:val="007777C2"/>
    <w:rsid w:val="007B40A7"/>
    <w:rsid w:val="007B634F"/>
    <w:rsid w:val="007C6974"/>
    <w:rsid w:val="007E217F"/>
    <w:rsid w:val="0080073D"/>
    <w:rsid w:val="00807F02"/>
    <w:rsid w:val="00814D6A"/>
    <w:rsid w:val="00817B59"/>
    <w:rsid w:val="00823948"/>
    <w:rsid w:val="0082746B"/>
    <w:rsid w:val="008413F4"/>
    <w:rsid w:val="00845ED1"/>
    <w:rsid w:val="00854E78"/>
    <w:rsid w:val="008613B8"/>
    <w:rsid w:val="008873F1"/>
    <w:rsid w:val="008937CD"/>
    <w:rsid w:val="008A27C1"/>
    <w:rsid w:val="008C592C"/>
    <w:rsid w:val="008D4734"/>
    <w:rsid w:val="0092015B"/>
    <w:rsid w:val="009334D3"/>
    <w:rsid w:val="00952CB6"/>
    <w:rsid w:val="00992502"/>
    <w:rsid w:val="00993DF5"/>
    <w:rsid w:val="00993FDD"/>
    <w:rsid w:val="0099557E"/>
    <w:rsid w:val="009A2B9A"/>
    <w:rsid w:val="009B0A5B"/>
    <w:rsid w:val="009B582F"/>
    <w:rsid w:val="009B7780"/>
    <w:rsid w:val="009D323F"/>
    <w:rsid w:val="00A0256C"/>
    <w:rsid w:val="00A23D33"/>
    <w:rsid w:val="00A367AA"/>
    <w:rsid w:val="00A37C4D"/>
    <w:rsid w:val="00A407D3"/>
    <w:rsid w:val="00A55D88"/>
    <w:rsid w:val="00A57911"/>
    <w:rsid w:val="00A80CC4"/>
    <w:rsid w:val="00A838B6"/>
    <w:rsid w:val="00A85DA8"/>
    <w:rsid w:val="00A87BAF"/>
    <w:rsid w:val="00A91B42"/>
    <w:rsid w:val="00A95822"/>
    <w:rsid w:val="00AC4978"/>
    <w:rsid w:val="00B02A6C"/>
    <w:rsid w:val="00B07DB2"/>
    <w:rsid w:val="00B32623"/>
    <w:rsid w:val="00B35C97"/>
    <w:rsid w:val="00B50E29"/>
    <w:rsid w:val="00B76C3F"/>
    <w:rsid w:val="00B80CEF"/>
    <w:rsid w:val="00B97B93"/>
    <w:rsid w:val="00BA6EDA"/>
    <w:rsid w:val="00BD2504"/>
    <w:rsid w:val="00BD3D84"/>
    <w:rsid w:val="00BD6047"/>
    <w:rsid w:val="00BE7139"/>
    <w:rsid w:val="00BF3E1B"/>
    <w:rsid w:val="00C0550F"/>
    <w:rsid w:val="00C165B9"/>
    <w:rsid w:val="00C338CB"/>
    <w:rsid w:val="00C37C52"/>
    <w:rsid w:val="00C918BC"/>
    <w:rsid w:val="00C96D2F"/>
    <w:rsid w:val="00CB0A48"/>
    <w:rsid w:val="00CB6592"/>
    <w:rsid w:val="00CD2ACD"/>
    <w:rsid w:val="00CD401F"/>
    <w:rsid w:val="00CD5FCF"/>
    <w:rsid w:val="00CF3A73"/>
    <w:rsid w:val="00CF510D"/>
    <w:rsid w:val="00D054B8"/>
    <w:rsid w:val="00D05AEA"/>
    <w:rsid w:val="00D17BA7"/>
    <w:rsid w:val="00D657B2"/>
    <w:rsid w:val="00D722FA"/>
    <w:rsid w:val="00D72974"/>
    <w:rsid w:val="00D74A9C"/>
    <w:rsid w:val="00D92078"/>
    <w:rsid w:val="00D94797"/>
    <w:rsid w:val="00DB1B6D"/>
    <w:rsid w:val="00DB6B99"/>
    <w:rsid w:val="00DC2296"/>
    <w:rsid w:val="00DC522B"/>
    <w:rsid w:val="00E14083"/>
    <w:rsid w:val="00E373DF"/>
    <w:rsid w:val="00E47585"/>
    <w:rsid w:val="00E606AF"/>
    <w:rsid w:val="00E60F50"/>
    <w:rsid w:val="00E7157C"/>
    <w:rsid w:val="00E724BF"/>
    <w:rsid w:val="00E74DD4"/>
    <w:rsid w:val="00E819EC"/>
    <w:rsid w:val="00EA40EB"/>
    <w:rsid w:val="00EB66AD"/>
    <w:rsid w:val="00EC6290"/>
    <w:rsid w:val="00ED70E5"/>
    <w:rsid w:val="00EF2704"/>
    <w:rsid w:val="00EF752C"/>
    <w:rsid w:val="00F165D5"/>
    <w:rsid w:val="00F41DBF"/>
    <w:rsid w:val="00F53CC6"/>
    <w:rsid w:val="00F750BF"/>
    <w:rsid w:val="00F95E4E"/>
    <w:rsid w:val="00FE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B8570CC9-3B05-42A7-A86A-C68580EC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045"/>
    <w:pPr>
      <w:spacing w:after="0" w:line="240" w:lineRule="auto"/>
    </w:pPr>
    <w:rPr>
      <w:rFonts w:ascii="Garamond" w:eastAsia="Times New Roman" w:hAnsi="Garamond" w:cs="Times New Roman"/>
      <w:i/>
      <w:color w:val="auto"/>
      <w:sz w:val="28"/>
      <w:szCs w:val="20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2E4B7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i w:val="0"/>
      <w:color w:val="000000" w:themeColor="text1"/>
      <w:sz w:val="40"/>
      <w:szCs w:val="32"/>
      <w:lang w:eastAsia="en-US"/>
    </w:rPr>
  </w:style>
  <w:style w:type="paragraph" w:styleId="Nadpis2">
    <w:name w:val="heading 2"/>
    <w:basedOn w:val="Nadpis1"/>
    <w:next w:val="Nadpis3"/>
    <w:link w:val="Nadpis2Char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pacing w:before="280" w:after="120"/>
      <w:outlineLvl w:val="4"/>
    </w:pPr>
    <w:rPr>
      <w:rFonts w:asciiTheme="majorHAnsi" w:eastAsiaTheme="majorEastAsia" w:hAnsiTheme="majorHAnsi" w:cstheme="majorBidi"/>
      <w:i w:val="0"/>
      <w:color w:val="000000" w:themeColor="text1"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 w:val="0"/>
      <w:color w:val="000000" w:themeColor="text1"/>
      <w:sz w:val="20"/>
      <w:szCs w:val="24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pacing w:before="200" w:after="120"/>
      <w:outlineLvl w:val="6"/>
    </w:pPr>
    <w:rPr>
      <w:rFonts w:asciiTheme="majorHAnsi" w:eastAsiaTheme="majorEastAsia" w:hAnsiTheme="majorHAnsi" w:cstheme="majorBidi"/>
      <w:b/>
      <w:i w:val="0"/>
      <w:iCs/>
      <w:color w:val="000000" w:themeColor="text1"/>
      <w:sz w:val="20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pacing w:before="160" w:after="120"/>
      <w:outlineLvl w:val="7"/>
    </w:pPr>
    <w:rPr>
      <w:rFonts w:asciiTheme="majorHAnsi" w:eastAsiaTheme="majorEastAsia" w:hAnsiTheme="majorHAnsi" w:cstheme="majorBidi"/>
      <w:i w:val="0"/>
      <w:color w:val="000000" w:themeColor="text1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pacing w:before="160" w:after="120"/>
      <w:outlineLvl w:val="8"/>
    </w:pPr>
    <w:rPr>
      <w:rFonts w:asciiTheme="majorHAnsi" w:eastAsiaTheme="majorEastAsia" w:hAnsiTheme="majorHAnsi" w:cstheme="majorBidi"/>
      <w:iCs/>
      <w:color w:val="000000" w:themeColor="text1"/>
      <w:sz w:val="20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B7A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customStyle="1" w:styleId="Textobsahu">
    <w:name w:val="Text obsahu"/>
    <w:basedOn w:val="Normln"/>
    <w:rsid w:val="00340C2F"/>
    <w:pPr>
      <w:spacing w:after="120"/>
      <w:ind w:firstLine="567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sid w:val="005B25D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8413F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13F4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CF3A73"/>
    <w:pPr>
      <w:tabs>
        <w:tab w:val="center" w:pos="4536"/>
        <w:tab w:val="right" w:pos="9072"/>
      </w:tabs>
      <w:spacing w:after="120"/>
    </w:pPr>
    <w:rPr>
      <w:rFonts w:asciiTheme="minorHAnsi" w:eastAsiaTheme="minorHAnsi" w:hAnsiTheme="minorHAnsi" w:cstheme="minorBidi"/>
      <w:i w:val="0"/>
      <w:sz w:val="1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</w:pPr>
    <w:rPr>
      <w:rFonts w:asciiTheme="minorHAnsi" w:eastAsiaTheme="minorHAnsi" w:hAnsiTheme="minorHAnsi" w:cstheme="minorBidi"/>
      <w:i w:val="0"/>
      <w:sz w:val="1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pacing w:after="200"/>
    </w:pPr>
    <w:rPr>
      <w:rFonts w:asciiTheme="minorHAnsi" w:eastAsiaTheme="minorHAnsi" w:hAnsiTheme="minorHAnsi" w:cstheme="minorBidi"/>
      <w:iCs/>
      <w:color w:val="000000" w:themeColor="text2"/>
      <w:sz w:val="18"/>
      <w:szCs w:val="18"/>
      <w:lang w:eastAsia="en-US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spacing w:after="120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spacing w:after="120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41DBF"/>
    <w:pPr>
      <w:numPr>
        <w:ilvl w:val="1"/>
      </w:numPr>
      <w:spacing w:after="480"/>
    </w:pPr>
    <w:rPr>
      <w:rFonts w:asciiTheme="minorHAnsi" w:eastAsiaTheme="minorEastAsia" w:hAnsiTheme="minorHAnsi" w:cs="Times New Roman (Základní text"/>
      <w:i w:val="0"/>
      <w:color w:val="000000" w:themeColor="text1"/>
      <w:sz w:val="32"/>
      <w:szCs w:val="22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Cs/>
      <w:color w:val="7F7F7F" w:themeColor="text1" w:themeTint="80"/>
      <w:sz w:val="20"/>
      <w:szCs w:val="24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pacing w:before="360" w:after="360"/>
      <w:ind w:left="862" w:right="862"/>
      <w:jc w:val="center"/>
    </w:pPr>
    <w:rPr>
      <w:rFonts w:asciiTheme="minorHAnsi" w:eastAsiaTheme="minorHAnsi" w:hAnsiTheme="minorHAnsi" w:cstheme="minorBidi"/>
      <w:iCs/>
      <w:color w:val="000000" w:themeColor="text1"/>
      <w:sz w:val="20"/>
      <w:szCs w:val="24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pPr>
      <w:spacing w:after="120"/>
    </w:pPr>
    <w:rPr>
      <w:rFonts w:ascii="Times New Roman" w:eastAsiaTheme="minorHAnsi" w:hAnsi="Times New Roman"/>
      <w:i w:val="0"/>
      <w:sz w:val="20"/>
      <w:szCs w:val="24"/>
      <w:lang w:eastAsia="en-US"/>
    </w:rPr>
  </w:style>
  <w:style w:type="character" w:styleId="Hypertextovodkaz">
    <w:name w:val="Hyperlink"/>
    <w:basedOn w:val="Standardnpsmoodstavce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spacing w:after="120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after="120" w:line="288" w:lineRule="auto"/>
      <w:textAlignment w:val="center"/>
    </w:pPr>
    <w:rPr>
      <w:rFonts w:asciiTheme="minorHAnsi" w:eastAsiaTheme="minorHAnsi" w:hAnsiTheme="minorHAnsi" w:cs="MinionPro-Regular"/>
      <w:i w:val="0"/>
      <w:color w:val="000000"/>
      <w:sz w:val="20"/>
      <w:szCs w:val="24"/>
      <w:lang w:eastAsia="en-US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Cs/>
      <w:sz w:val="20"/>
      <w:szCs w:val="24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spacing w:after="120"/>
      <w:ind w:left="2880"/>
    </w:pPr>
    <w:rPr>
      <w:rFonts w:asciiTheme="majorHAnsi" w:eastAsiaTheme="majorEastAsia" w:hAnsiTheme="majorHAnsi" w:cstheme="majorBidi"/>
      <w:i w:val="0"/>
      <w:sz w:val="20"/>
      <w:szCs w:val="24"/>
      <w:lang w:eastAsia="en-US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  <w:pPr>
      <w:spacing w:after="12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spacing w:after="120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spacing w:after="120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spacing w:after="120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Datum">
    <w:name w:val="Date"/>
    <w:basedOn w:val="Normln"/>
    <w:next w:val="Normln"/>
    <w:link w:val="Datum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pPr>
      <w:spacing w:after="120"/>
    </w:pPr>
    <w:rPr>
      <w:rFonts w:ascii="Consolas" w:eastAsiaTheme="minorHAnsi" w:hAnsi="Consolas" w:cstheme="minorBidi"/>
      <w:i w:val="0"/>
      <w:sz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pacing w:before="120" w:after="120"/>
    </w:pPr>
    <w:rPr>
      <w:rFonts w:asciiTheme="majorHAnsi" w:eastAsiaTheme="majorEastAsia" w:hAnsiTheme="majorHAnsi" w:cstheme="majorBidi"/>
      <w:b/>
      <w:bCs/>
      <w:i w:val="0"/>
      <w:sz w:val="20"/>
      <w:szCs w:val="24"/>
      <w:lang w:eastAsia="en-US"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spacing w:after="120"/>
      <w:ind w:left="240" w:hanging="24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Hlavikarejstku">
    <w:name w:val="index heading"/>
    <w:basedOn w:val="Normln"/>
    <w:next w:val="Rejstk1"/>
    <w:uiPriority w:val="99"/>
    <w:unhideWhenUsed/>
    <w:rsid w:val="00F95E4E"/>
    <w:pPr>
      <w:spacing w:after="120"/>
    </w:pPr>
    <w:rPr>
      <w:rFonts w:asciiTheme="majorHAnsi" w:eastAsiaTheme="majorEastAsia" w:hAnsiTheme="majorHAnsi" w:cstheme="majorBidi"/>
      <w:b/>
      <w:bCs/>
      <w:i w:val="0"/>
      <w:sz w:val="20"/>
      <w:szCs w:val="24"/>
      <w:lang w:eastAsia="en-US"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pacing w:after="240"/>
      <w:contextualSpacing/>
    </w:pPr>
    <w:rPr>
      <w:rFonts w:asciiTheme="majorHAnsi" w:eastAsiaTheme="majorEastAsia" w:hAnsiTheme="majorHAnsi" w:cs="Times New Roman (Nadpisy CS)"/>
      <w:b/>
      <w:i w:val="0"/>
      <w:kern w:val="28"/>
      <w:sz w:val="4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spacing w:after="120"/>
      <w:ind w:left="708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pacing w:before="120" w:after="120"/>
    </w:pPr>
    <w:rPr>
      <w:rFonts w:asciiTheme="minorHAnsi" w:eastAsiaTheme="minorHAnsi" w:hAnsiTheme="minorHAnsi" w:cs="Arial (Základní text)"/>
      <w:b/>
      <w:bCs/>
      <w:i w:val="0"/>
      <w:sz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ind w:left="200"/>
    </w:pPr>
    <w:rPr>
      <w:rFonts w:asciiTheme="minorHAnsi" w:eastAsiaTheme="minorHAnsi" w:hAnsiTheme="minorHAnsi" w:cstheme="minorHAnsi"/>
      <w:b/>
      <w:i w:val="0"/>
      <w:smallCaps/>
      <w:sz w:val="20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ind w:left="400"/>
    </w:pPr>
    <w:rPr>
      <w:rFonts w:asciiTheme="minorHAnsi" w:eastAsiaTheme="minorHAnsi" w:hAnsiTheme="minorHAnsi" w:cstheme="minorHAnsi"/>
      <w:b/>
      <w:i w:val="0"/>
      <w:iCs/>
      <w:sz w:val="20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ind w:left="600"/>
    </w:pPr>
    <w:rPr>
      <w:rFonts w:asciiTheme="minorHAnsi" w:eastAsiaTheme="minorHAnsi" w:hAnsiTheme="minorHAnsi" w:cstheme="minorHAnsi"/>
      <w:b/>
      <w:sz w:val="20"/>
      <w:szCs w:val="18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ind w:left="800"/>
    </w:pPr>
    <w:rPr>
      <w:rFonts w:asciiTheme="minorHAnsi" w:eastAsiaTheme="minorHAnsi" w:hAnsiTheme="minorHAnsi" w:cstheme="minorHAnsi"/>
      <w:i w:val="0"/>
      <w:sz w:val="20"/>
      <w:szCs w:val="18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ind w:left="1000"/>
    </w:pPr>
    <w:rPr>
      <w:rFonts w:asciiTheme="minorHAnsi" w:eastAsiaTheme="minorHAnsi" w:hAnsiTheme="minorHAnsi" w:cstheme="minorHAnsi"/>
      <w:i w:val="0"/>
      <w:sz w:val="20"/>
      <w:szCs w:val="18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ind w:left="1200"/>
    </w:pPr>
    <w:rPr>
      <w:rFonts w:asciiTheme="minorHAnsi" w:eastAsiaTheme="minorHAnsi" w:hAnsiTheme="minorHAnsi" w:cstheme="minorHAnsi"/>
      <w:i w:val="0"/>
      <w:sz w:val="20"/>
      <w:szCs w:val="18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ind w:left="1400"/>
    </w:pPr>
    <w:rPr>
      <w:rFonts w:asciiTheme="minorHAnsi" w:eastAsiaTheme="minorHAnsi" w:hAnsiTheme="minorHAnsi" w:cstheme="minorHAnsi"/>
      <w:i w:val="0"/>
      <w:sz w:val="20"/>
      <w:szCs w:val="18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ind w:left="16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95E4E"/>
    <w:pPr>
      <w:spacing w:after="120"/>
      <w:ind w:left="720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spacing w:after="120"/>
      <w:ind w:left="4252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spacing w:after="120"/>
      <w:ind w:left="283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Pokraovnseznamu2">
    <w:name w:val="List Continue 2"/>
    <w:basedOn w:val="Normln"/>
    <w:uiPriority w:val="99"/>
    <w:unhideWhenUsed/>
    <w:rsid w:val="00F95E4E"/>
    <w:pPr>
      <w:spacing w:after="120"/>
      <w:ind w:left="566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Pokraovnseznamu3">
    <w:name w:val="List Continue 3"/>
    <w:basedOn w:val="Normln"/>
    <w:uiPriority w:val="99"/>
    <w:unhideWhenUsed/>
    <w:rsid w:val="00F95E4E"/>
    <w:pPr>
      <w:spacing w:after="120"/>
      <w:ind w:left="849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Pokraovnseznamu4">
    <w:name w:val="List Continue 4"/>
    <w:basedOn w:val="Normln"/>
    <w:uiPriority w:val="99"/>
    <w:unhideWhenUsed/>
    <w:rsid w:val="00F95E4E"/>
    <w:pPr>
      <w:spacing w:after="120"/>
      <w:ind w:left="1132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Pokraovnseznamu5">
    <w:name w:val="List Continue 5"/>
    <w:basedOn w:val="Normln"/>
    <w:uiPriority w:val="99"/>
    <w:unhideWhenUsed/>
    <w:rsid w:val="00F95E4E"/>
    <w:pPr>
      <w:spacing w:after="120"/>
      <w:ind w:left="1415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pPr>
      <w:spacing w:after="120"/>
    </w:pPr>
    <w:rPr>
      <w:rFonts w:ascii="Consolas" w:eastAsiaTheme="minorHAnsi" w:hAnsi="Consolas" w:cs="Consolas"/>
      <w:i w:val="0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 w:val="0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spacing w:after="120"/>
      <w:ind w:left="480" w:hanging="24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spacing w:after="120"/>
      <w:ind w:left="720" w:hanging="24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spacing w:after="120"/>
      <w:ind w:left="960" w:hanging="24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spacing w:after="120"/>
      <w:ind w:left="1200" w:hanging="24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spacing w:after="120"/>
      <w:ind w:left="1440" w:hanging="24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spacing w:after="120"/>
      <w:ind w:left="1680" w:hanging="24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spacing w:after="120"/>
      <w:ind w:left="1920" w:hanging="24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spacing w:after="120"/>
      <w:ind w:left="2160" w:hanging="24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pPr>
      <w:spacing w:after="120"/>
    </w:pPr>
    <w:rPr>
      <w:rFonts w:ascii="Segoe UI" w:eastAsiaTheme="minorHAnsi" w:hAnsi="Segoe UI" w:cs="Segoe UI"/>
      <w:i w:val="0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spacing w:after="120"/>
      <w:ind w:left="283" w:hanging="283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eznam2">
    <w:name w:val="List 2"/>
    <w:basedOn w:val="Normln"/>
    <w:uiPriority w:val="99"/>
    <w:unhideWhenUsed/>
    <w:rsid w:val="00F95E4E"/>
    <w:pPr>
      <w:spacing w:after="120"/>
      <w:ind w:left="566" w:hanging="283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eznam3">
    <w:name w:val="List 3"/>
    <w:basedOn w:val="Normln"/>
    <w:uiPriority w:val="99"/>
    <w:unhideWhenUsed/>
    <w:rsid w:val="00F95E4E"/>
    <w:pPr>
      <w:spacing w:after="120"/>
      <w:ind w:left="849" w:hanging="283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eznam4">
    <w:name w:val="List 4"/>
    <w:basedOn w:val="Normln"/>
    <w:uiPriority w:val="99"/>
    <w:unhideWhenUsed/>
    <w:rsid w:val="00F95E4E"/>
    <w:pPr>
      <w:spacing w:after="120"/>
      <w:ind w:left="1132" w:hanging="283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eznam5">
    <w:name w:val="List 5"/>
    <w:basedOn w:val="Normln"/>
    <w:uiPriority w:val="99"/>
    <w:unhideWhenUsed/>
    <w:rsid w:val="00F95E4E"/>
    <w:pPr>
      <w:spacing w:after="120"/>
      <w:ind w:left="1415" w:hanging="283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spacing w:after="120"/>
      <w:ind w:left="240" w:hanging="24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eznamobrzk">
    <w:name w:val="table of figures"/>
    <w:basedOn w:val="Normln"/>
    <w:next w:val="Normln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spacing w:after="120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spacing w:after="120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spacing w:after="120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spacing w:after="120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pPr>
      <w:spacing w:after="120"/>
    </w:pPr>
    <w:rPr>
      <w:rFonts w:ascii="Segoe UI" w:eastAsiaTheme="minorHAnsi" w:hAnsi="Segoe UI" w:cs="Segoe UI"/>
      <w:i w:val="0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 w:val="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spacing w:after="120"/>
      <w:ind w:left="1152" w:right="1152"/>
    </w:pPr>
    <w:rPr>
      <w:rFonts w:asciiTheme="minorHAnsi" w:eastAsiaTheme="minorEastAsia" w:hAnsiTheme="minorHAnsi" w:cstheme="minorBidi"/>
      <w:iCs/>
      <w:color w:val="000000" w:themeColor="text1"/>
      <w:sz w:val="20"/>
      <w:szCs w:val="24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 w:val="0"/>
      <w:sz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20"/>
      <w:ind w:left="1134" w:hanging="1134"/>
    </w:pPr>
    <w:rPr>
      <w:rFonts w:asciiTheme="majorHAnsi" w:eastAsiaTheme="majorEastAsia" w:hAnsiTheme="majorHAnsi" w:cstheme="majorBidi"/>
      <w:i w:val="0"/>
      <w:sz w:val="20"/>
      <w:szCs w:val="24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spacing w:after="120"/>
      <w:ind w:left="283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pacing w:after="120" w:line="480" w:lineRule="auto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 w:val="0"/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pacing w:after="120" w:line="480" w:lineRule="auto"/>
      <w:ind w:left="283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spacing w:after="120"/>
      <w:ind w:left="283"/>
    </w:pPr>
    <w:rPr>
      <w:rFonts w:asciiTheme="minorHAnsi" w:eastAsiaTheme="minorHAnsi" w:hAnsiTheme="minorHAnsi" w:cstheme="minorBidi"/>
      <w:i w:val="0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spacing w:after="120"/>
      <w:ind w:left="4252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pPr>
      <w:spacing w:after="120"/>
    </w:pPr>
    <w:rPr>
      <w:rFonts w:asciiTheme="majorHAnsi" w:eastAsiaTheme="majorEastAsia" w:hAnsiTheme="majorHAnsi" w:cstheme="majorBidi"/>
      <w:i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rova@mou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u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durova\Downloads\Hlavickovy_papir_MOU_2%20(9).dotx" TargetMode="External"/>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6BEC15-34C4-40A1-A63F-50D505CF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Hlavickovy_papir_MOU_2 (9)</Template>
  <TotalTime>5</TotalTime>
  <Pages>3</Pages>
  <Words>753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Badurová</dc:creator>
  <cp:keywords/>
  <dc:description/>
  <cp:lastModifiedBy>PhDr. Jana Kocourková, MBA</cp:lastModifiedBy>
  <cp:revision>4</cp:revision>
  <cp:lastPrinted>2023-10-18T11:47:00Z</cp:lastPrinted>
  <dcterms:created xsi:type="dcterms:W3CDTF">2023-10-18T12:21:00Z</dcterms:created>
  <dcterms:modified xsi:type="dcterms:W3CDTF">2023-10-23T11:34:00Z</dcterms:modified>
</cp:coreProperties>
</file>