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A94D48" w:rsidP="00425A91">
      <w:pPr>
        <w:pStyle w:val="Nadpis3"/>
      </w:pPr>
      <w:r>
        <w:t xml:space="preserve">Certifikovaný kurz - </w:t>
      </w:r>
      <w:r w:rsidRPr="00A94D48">
        <w:t>Specifická ošetřovatelská péče v paliativní péči</w:t>
      </w:r>
      <w:r>
        <w:t xml:space="preserve"> – odborná praxe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59242D">
        <w:trPr>
          <w:trHeight w:val="1124"/>
        </w:trPr>
        <w:tc>
          <w:tcPr>
            <w:tcW w:w="3256" w:type="dxa"/>
            <w:vAlign w:val="center"/>
          </w:tcPr>
          <w:p w:rsidR="00425A91" w:rsidRPr="00425A91" w:rsidRDefault="00A94D48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Certifikovaný kurz</w:t>
            </w:r>
          </w:p>
        </w:tc>
        <w:tc>
          <w:tcPr>
            <w:tcW w:w="7614" w:type="dxa"/>
            <w:vAlign w:val="center"/>
          </w:tcPr>
          <w:p w:rsidR="00425A91" w:rsidRPr="00425A91" w:rsidRDefault="00A94D48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4D48">
              <w:rPr>
                <w:rFonts w:ascii="Arial" w:hAnsi="Arial" w:cs="Arial"/>
                <w:b/>
                <w:sz w:val="20"/>
                <w:szCs w:val="20"/>
              </w:rPr>
              <w:t>Specifická ošetřovatelská péče v paliativní péči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odborná praxe</w:t>
            </w:r>
          </w:p>
        </w:tc>
      </w:tr>
      <w:tr w:rsidR="00425A91" w:rsidRPr="00425A91" w:rsidTr="0059242D">
        <w:trPr>
          <w:trHeight w:val="733"/>
        </w:trPr>
        <w:tc>
          <w:tcPr>
            <w:tcW w:w="3256" w:type="dxa"/>
            <w:vAlign w:val="center"/>
          </w:tcPr>
          <w:p w:rsidR="00425A91" w:rsidRPr="00425A91" w:rsidRDefault="00A94D48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Rozsah</w:t>
            </w:r>
          </w:p>
        </w:tc>
        <w:tc>
          <w:tcPr>
            <w:tcW w:w="7614" w:type="dxa"/>
            <w:vAlign w:val="center"/>
          </w:tcPr>
          <w:p w:rsidR="00425A91" w:rsidRPr="00425A91" w:rsidRDefault="00A94D48" w:rsidP="005924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dny odborné praxe </w:t>
            </w:r>
            <w:r w:rsidRPr="00A94D48">
              <w:rPr>
                <w:rFonts w:ascii="Arial" w:hAnsi="Arial" w:cs="Arial"/>
                <w:sz w:val="20"/>
                <w:szCs w:val="20"/>
              </w:rPr>
              <w:t>(24 hodin)</w:t>
            </w:r>
          </w:p>
        </w:tc>
      </w:tr>
      <w:tr w:rsidR="00A94D48" w:rsidRPr="00425A91" w:rsidTr="0059242D">
        <w:trPr>
          <w:trHeight w:val="733"/>
        </w:trPr>
        <w:tc>
          <w:tcPr>
            <w:tcW w:w="3256" w:type="dxa"/>
            <w:vAlign w:val="center"/>
          </w:tcPr>
          <w:p w:rsidR="00A94D48" w:rsidRDefault="00A94D48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:rsidR="00A94D48" w:rsidRPr="00A94D48" w:rsidRDefault="00A94D48" w:rsidP="005924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4D48">
              <w:rPr>
                <w:rFonts w:ascii="Arial" w:hAnsi="Arial" w:cs="Arial"/>
                <w:sz w:val="20"/>
                <w:szCs w:val="20"/>
              </w:rPr>
              <w:t>Masarykův onkologický ústav, Žlutý kopec 7, 656 53 Brno</w:t>
            </w:r>
          </w:p>
          <w:p w:rsidR="00A94D48" w:rsidRDefault="00A94D48" w:rsidP="005924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4D48">
              <w:rPr>
                <w:rFonts w:ascii="Arial" w:hAnsi="Arial" w:cs="Arial"/>
                <w:sz w:val="20"/>
                <w:szCs w:val="20"/>
              </w:rPr>
              <w:t>Klinika komplexní onkologické péče – ambulance podpůrné a paliativní onkologie</w:t>
            </w:r>
          </w:p>
        </w:tc>
      </w:tr>
      <w:tr w:rsidR="00425A91" w:rsidRPr="00425A91" w:rsidTr="0059242D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A94D48" w:rsidP="005924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94D48">
              <w:rPr>
                <w:rFonts w:ascii="Arial" w:hAnsi="Arial" w:cs="Arial"/>
                <w:sz w:val="20"/>
                <w:szCs w:val="20"/>
              </w:rPr>
              <w:t>řipravit všeobecné sestry a porodní asistentky na poskytování paliativní péče.</w:t>
            </w:r>
          </w:p>
        </w:tc>
      </w:tr>
      <w:tr w:rsidR="00425A91" w:rsidRPr="00425A91" w:rsidTr="0059242D">
        <w:trPr>
          <w:trHeight w:val="1259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A94D48" w:rsidRPr="00A94D48" w:rsidRDefault="00A94D48" w:rsidP="0059242D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A94D48">
              <w:rPr>
                <w:rFonts w:asciiTheme="majorHAnsi" w:hAnsiTheme="majorHAnsi" w:cstheme="majorHAnsi"/>
                <w:sz w:val="20"/>
              </w:rPr>
              <w:t>Mgr. Tatiana Ciprová, vrchní sestra Kliniky komplexní onkologické péče</w:t>
            </w:r>
          </w:p>
          <w:p w:rsidR="00A94D48" w:rsidRPr="00A94D48" w:rsidRDefault="00A94D48" w:rsidP="0059242D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A94D48">
              <w:rPr>
                <w:rFonts w:asciiTheme="majorHAnsi" w:hAnsiTheme="majorHAnsi" w:cstheme="majorHAnsi"/>
                <w:sz w:val="20"/>
              </w:rPr>
              <w:t>T +420 543 136 801, mobil: 773 754 874</w:t>
            </w:r>
          </w:p>
          <w:p w:rsidR="00425A91" w:rsidRPr="00A94D48" w:rsidRDefault="00A94D48" w:rsidP="0059242D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A94D48">
              <w:rPr>
                <w:rFonts w:asciiTheme="majorHAnsi" w:hAnsiTheme="majorHAnsi" w:cstheme="majorHAnsi"/>
                <w:sz w:val="20"/>
              </w:rPr>
              <w:t>E ciprova@mou.cz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9242D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9242D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9242D">
        <w:trPr>
          <w:trHeight w:val="626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9242D">
        <w:trPr>
          <w:trHeight w:val="679"/>
        </w:trPr>
        <w:tc>
          <w:tcPr>
            <w:tcW w:w="3256" w:type="dxa"/>
            <w:vAlign w:val="center"/>
          </w:tcPr>
          <w:p w:rsidR="00425A91" w:rsidRPr="005F5879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9242D">
        <w:trPr>
          <w:trHeight w:val="748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59242D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592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A94D48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</w:t>
      </w:r>
      <w:r w:rsidR="00A94D48">
        <w:rPr>
          <w:rFonts w:ascii="Arial" w:hAnsi="Arial" w:cs="Arial"/>
          <w:sz w:val="20"/>
          <w:szCs w:val="20"/>
        </w:rPr>
        <w:t>praxe</w:t>
      </w:r>
      <w:r w:rsidRPr="00425A91">
        <w:rPr>
          <w:rFonts w:ascii="Arial" w:hAnsi="Arial" w:cs="Arial"/>
          <w:sz w:val="20"/>
          <w:szCs w:val="20"/>
        </w:rPr>
        <w:t xml:space="preserve"> je stanovena na </w:t>
      </w:r>
      <w:r w:rsidR="000A0413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1377B9">
        <w:rPr>
          <w:rFonts w:ascii="Arial" w:hAnsi="Arial" w:cs="Arial"/>
          <w:b/>
          <w:sz w:val="20"/>
          <w:szCs w:val="20"/>
        </w:rPr>
        <w:t xml:space="preserve"> 400</w:t>
      </w:r>
      <w:r w:rsidRPr="00425A91">
        <w:rPr>
          <w:rFonts w:ascii="Arial" w:hAnsi="Arial" w:cs="Arial"/>
          <w:b/>
          <w:sz w:val="20"/>
          <w:szCs w:val="20"/>
        </w:rPr>
        <w:t xml:space="preserve"> Kč 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</w:t>
      </w:r>
      <w:r w:rsidR="00A94D48">
        <w:rPr>
          <w:rFonts w:ascii="Arial" w:hAnsi="Arial" w:cs="Arial"/>
          <w:b/>
          <w:sz w:val="20"/>
          <w:szCs w:val="20"/>
        </w:rPr>
        <w:t>t uhrazený před zahájením.</w:t>
      </w:r>
      <w:r w:rsidRPr="00425A91">
        <w:rPr>
          <w:rFonts w:ascii="Arial" w:hAnsi="Arial" w:cs="Arial"/>
          <w:b/>
          <w:sz w:val="20"/>
          <w:szCs w:val="20"/>
        </w:rPr>
        <w:t xml:space="preserve"> </w:t>
      </w: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>Na základě Vašeho požadavku Vám vystavíme fakturu, jinak je možné platbu zaslat na účet M</w:t>
      </w:r>
      <w:r w:rsidR="00A94D48">
        <w:rPr>
          <w:rFonts w:ascii="Arial" w:hAnsi="Arial" w:cs="Arial"/>
          <w:sz w:val="20"/>
          <w:szCs w:val="20"/>
        </w:rPr>
        <w:t>OÚ vedený u České národní banky</w:t>
      </w:r>
      <w:r w:rsidRPr="00425A91">
        <w:rPr>
          <w:rFonts w:ascii="Arial" w:hAnsi="Arial" w:cs="Arial"/>
          <w:sz w:val="20"/>
          <w:szCs w:val="20"/>
        </w:rPr>
        <w:t xml:space="preserve">,a.s pod </w:t>
      </w:r>
      <w:r w:rsidRPr="00425A91">
        <w:rPr>
          <w:rFonts w:ascii="Arial" w:hAnsi="Arial" w:cs="Arial"/>
          <w:b/>
          <w:sz w:val="20"/>
          <w:szCs w:val="20"/>
        </w:rPr>
        <w:t>číslem účtu 87</w:t>
      </w:r>
      <w:r w:rsidR="00A94D48">
        <w:rPr>
          <w:rFonts w:ascii="Arial" w:hAnsi="Arial" w:cs="Arial"/>
          <w:b/>
          <w:sz w:val="20"/>
          <w:szCs w:val="20"/>
        </w:rPr>
        <w:t xml:space="preserve">535621/0710, variabilní symbol </w:t>
      </w:r>
      <w:r w:rsidRPr="00127637">
        <w:rPr>
          <w:rFonts w:ascii="Arial" w:hAnsi="Arial" w:cs="Arial"/>
          <w:b/>
          <w:sz w:val="20"/>
          <w:szCs w:val="20"/>
        </w:rPr>
        <w:t>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 xml:space="preserve">ce uveďte: </w:t>
      </w:r>
      <w:r w:rsidR="007F2F05">
        <w:rPr>
          <w:rFonts w:ascii="Arial" w:hAnsi="Arial" w:cs="Arial"/>
          <w:b/>
          <w:sz w:val="22"/>
          <w:szCs w:val="22"/>
        </w:rPr>
        <w:t>PALIATIVNÍ PÉČE</w:t>
      </w:r>
      <w:r w:rsidRPr="00425A91">
        <w:rPr>
          <w:rFonts w:ascii="Arial" w:hAnsi="Arial" w:cs="Arial"/>
          <w:b/>
          <w:sz w:val="22"/>
          <w:szCs w:val="22"/>
        </w:rPr>
        <w:t xml:space="preserve">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B0" w:rsidRDefault="00701AB0" w:rsidP="00E819EC">
      <w:r>
        <w:separator/>
      </w:r>
    </w:p>
  </w:endnote>
  <w:endnote w:type="continuationSeparator" w:id="0">
    <w:p w:rsidR="00701AB0" w:rsidRDefault="00701AB0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94D4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A94D48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A041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0A041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B0" w:rsidRDefault="00701AB0" w:rsidP="00E819EC">
      <w:r>
        <w:separator/>
      </w:r>
    </w:p>
  </w:footnote>
  <w:footnote w:type="continuationSeparator" w:id="0">
    <w:p w:rsidR="00701AB0" w:rsidRDefault="00701AB0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0A0413"/>
    <w:rsid w:val="00120127"/>
    <w:rsid w:val="00127637"/>
    <w:rsid w:val="001377B9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9242D"/>
    <w:rsid w:val="005A65EB"/>
    <w:rsid w:val="005B25DC"/>
    <w:rsid w:val="005C744D"/>
    <w:rsid w:val="005F5879"/>
    <w:rsid w:val="00643658"/>
    <w:rsid w:val="00661B54"/>
    <w:rsid w:val="00677059"/>
    <w:rsid w:val="0068483E"/>
    <w:rsid w:val="00684E60"/>
    <w:rsid w:val="006904DF"/>
    <w:rsid w:val="006C47F8"/>
    <w:rsid w:val="006F1C2A"/>
    <w:rsid w:val="00701AB0"/>
    <w:rsid w:val="00764B82"/>
    <w:rsid w:val="007A187E"/>
    <w:rsid w:val="007B3299"/>
    <w:rsid w:val="007B59E6"/>
    <w:rsid w:val="007F2F05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4D48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2F3E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9537B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8018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9FA7-BEEC-4824-A2ED-A19B182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4</cp:revision>
  <dcterms:created xsi:type="dcterms:W3CDTF">2024-03-14T10:53:00Z</dcterms:created>
  <dcterms:modified xsi:type="dcterms:W3CDTF">2024-03-14T10:56:00Z</dcterms:modified>
</cp:coreProperties>
</file>