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DD" w:rsidRPr="00317780" w:rsidRDefault="00CC57DD" w:rsidP="00CC57DD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1778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Žádost </w:t>
      </w:r>
    </w:p>
    <w:p w:rsidR="00CC57DD" w:rsidRPr="00317780" w:rsidRDefault="00CC57DD" w:rsidP="00CC57DD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17780">
        <w:rPr>
          <w:rFonts w:asciiTheme="majorHAnsi" w:hAnsiTheme="majorHAnsi" w:cstheme="majorHAnsi"/>
          <w:b/>
          <w:bCs/>
          <w:color w:val="000000"/>
          <w:sz w:val="22"/>
          <w:szCs w:val="22"/>
        </w:rPr>
        <w:t>Specializační vzdělávání v oboru Organizace a řízení ve zdravotnictví</w:t>
      </w:r>
    </w:p>
    <w:p w:rsidR="00CC57DD" w:rsidRPr="00317780" w:rsidRDefault="00CC57DD" w:rsidP="00CC57DD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17780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praktická část, modul OM 7</w:t>
      </w:r>
    </w:p>
    <w:p w:rsidR="00CC57DD" w:rsidRPr="00317780" w:rsidRDefault="00CC57DD" w:rsidP="00CC57DD">
      <w:pPr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69"/>
      </w:tblGrid>
      <w:tr w:rsidR="00CC57DD" w:rsidRPr="00317780" w:rsidTr="00317780">
        <w:trPr>
          <w:trHeight w:val="1057"/>
        </w:trPr>
        <w:tc>
          <w:tcPr>
            <w:tcW w:w="2972" w:type="dxa"/>
          </w:tcPr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>Odborný modul – OM 7</w:t>
            </w:r>
          </w:p>
        </w:tc>
        <w:tc>
          <w:tcPr>
            <w:tcW w:w="6669" w:type="dxa"/>
            <w:vAlign w:val="center"/>
          </w:tcPr>
          <w:p w:rsidR="00CC57DD" w:rsidRPr="00317780" w:rsidRDefault="00CC57DD" w:rsidP="00317780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>Odborná praxe v rámci specializačního vzdělávání Organizace a řízení ve zdravotnictví</w:t>
            </w:r>
          </w:p>
        </w:tc>
      </w:tr>
      <w:tr w:rsidR="00CC57DD" w:rsidRPr="00317780" w:rsidTr="00317780">
        <w:trPr>
          <w:trHeight w:val="689"/>
        </w:trPr>
        <w:tc>
          <w:tcPr>
            <w:tcW w:w="2972" w:type="dxa"/>
          </w:tcPr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6669" w:type="dxa"/>
            <w:vAlign w:val="center"/>
          </w:tcPr>
          <w:p w:rsidR="00CC57DD" w:rsidRPr="00317780" w:rsidRDefault="00CC57DD" w:rsidP="0031778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sz w:val="20"/>
                <w:szCs w:val="20"/>
              </w:rPr>
              <w:t>5 dnů odborné praxe na pra</w:t>
            </w:r>
            <w:r w:rsidR="00AA38D9" w:rsidRPr="00317780">
              <w:rPr>
                <w:rFonts w:asciiTheme="majorHAnsi" w:hAnsiTheme="majorHAnsi" w:cstheme="majorHAnsi"/>
                <w:sz w:val="20"/>
                <w:szCs w:val="20"/>
              </w:rPr>
              <w:t>covišti akreditovaného zařízení</w:t>
            </w:r>
            <w:r w:rsidRPr="00317780">
              <w:rPr>
                <w:rFonts w:asciiTheme="majorHAnsi" w:hAnsiTheme="majorHAnsi" w:cstheme="majorHAnsi"/>
                <w:sz w:val="20"/>
                <w:szCs w:val="20"/>
              </w:rPr>
              <w:t>, tj. 40 hodin</w:t>
            </w:r>
          </w:p>
        </w:tc>
      </w:tr>
      <w:tr w:rsidR="00CC57DD" w:rsidRPr="00317780" w:rsidTr="00317780">
        <w:trPr>
          <w:trHeight w:val="1587"/>
        </w:trPr>
        <w:tc>
          <w:tcPr>
            <w:tcW w:w="2972" w:type="dxa"/>
          </w:tcPr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Cíl </w:t>
            </w:r>
          </w:p>
        </w:tc>
        <w:tc>
          <w:tcPr>
            <w:tcW w:w="6669" w:type="dxa"/>
            <w:vAlign w:val="center"/>
          </w:tcPr>
          <w:p w:rsidR="00CC57DD" w:rsidRPr="00317780" w:rsidRDefault="00CC57DD" w:rsidP="0031778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sz w:val="20"/>
                <w:szCs w:val="20"/>
              </w:rPr>
              <w:t>Připravit nelékařské zdravotnické pracovníky ve zdravotnictví k výkonu manažerských rolí a funkcí. V návaznosti na získané teoretické znalosti rozvíjet prakticky využitelné návyky v oblasti provozně-organizační, lidských zdrojů a v problematice sledování kvality.</w:t>
            </w:r>
          </w:p>
        </w:tc>
      </w:tr>
      <w:tr w:rsidR="00CC57DD" w:rsidRPr="00317780" w:rsidTr="00317780">
        <w:trPr>
          <w:trHeight w:val="1269"/>
        </w:trPr>
        <w:tc>
          <w:tcPr>
            <w:tcW w:w="2972" w:type="dxa"/>
          </w:tcPr>
          <w:p w:rsidR="00CC57DD" w:rsidRPr="00317780" w:rsidRDefault="00CC57DD" w:rsidP="00962DD7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>Kontaktní osoba</w:t>
            </w:r>
          </w:p>
        </w:tc>
        <w:tc>
          <w:tcPr>
            <w:tcW w:w="6669" w:type="dxa"/>
            <w:vAlign w:val="center"/>
          </w:tcPr>
          <w:p w:rsidR="00CC57DD" w:rsidRPr="00317780" w:rsidRDefault="00AA38D9" w:rsidP="0031778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sz w:val="20"/>
                <w:szCs w:val="20"/>
              </w:rPr>
              <w:t>Bc. Kristýna Jebáčková, referentka Oddělení vzdělávání</w:t>
            </w:r>
          </w:p>
          <w:p w:rsidR="00CC57DD" w:rsidRPr="00317780" w:rsidRDefault="00CC57DD" w:rsidP="0031778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sz w:val="20"/>
                <w:szCs w:val="20"/>
              </w:rPr>
              <w:t>te</w:t>
            </w:r>
            <w:r w:rsidR="00AA38D9" w:rsidRPr="00317780">
              <w:rPr>
                <w:rFonts w:asciiTheme="majorHAnsi" w:hAnsiTheme="majorHAnsi" w:cstheme="majorHAnsi"/>
                <w:sz w:val="20"/>
                <w:szCs w:val="20"/>
              </w:rPr>
              <w:t>l.: +420 543 136 916</w:t>
            </w:r>
          </w:p>
          <w:p w:rsidR="00CC57DD" w:rsidRPr="00317780" w:rsidRDefault="00CC57DD" w:rsidP="0031778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AA38D9" w:rsidRPr="00317780">
              <w:rPr>
                <w:rFonts w:asciiTheme="majorHAnsi" w:hAnsiTheme="majorHAnsi" w:cstheme="majorHAnsi"/>
                <w:sz w:val="20"/>
                <w:szCs w:val="20"/>
              </w:rPr>
              <w:t>kristyna.jebackova@mou.cz</w:t>
            </w:r>
          </w:p>
        </w:tc>
      </w:tr>
    </w:tbl>
    <w:p w:rsidR="00CC57DD" w:rsidRPr="00317780" w:rsidRDefault="00CC57DD" w:rsidP="00CC57DD">
      <w:pPr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C57DD" w:rsidRPr="00317780" w:rsidTr="00AA38D9">
        <w:tc>
          <w:tcPr>
            <w:tcW w:w="2972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CC57DD" w:rsidRPr="00317780" w:rsidTr="00AA38D9">
        <w:tc>
          <w:tcPr>
            <w:tcW w:w="2972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Kontaktní údaje</w:t>
            </w:r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telefon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6656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CC57DD" w:rsidRPr="00317780" w:rsidTr="00AA38D9">
        <w:tc>
          <w:tcPr>
            <w:tcW w:w="2972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CC57DD" w:rsidRPr="00317780" w:rsidTr="00AA38D9">
        <w:tc>
          <w:tcPr>
            <w:tcW w:w="2972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  <w:p w:rsidR="00EC1DB6" w:rsidRPr="00317780" w:rsidRDefault="00EC1DB6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:rsidR="00EC1DB6" w:rsidRPr="00317780" w:rsidRDefault="00EC1DB6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IČO zaměstnavatele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CC57DD" w:rsidRPr="00317780" w:rsidTr="00AA38D9">
        <w:tc>
          <w:tcPr>
            <w:tcW w:w="2972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Start"/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označte co</w:t>
            </w:r>
            <w:proofErr w:type="gramEnd"/>
            <w:r w:rsidRPr="0031778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platí )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6" w:type="dxa"/>
          </w:tcPr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□ </w:t>
            </w:r>
            <w:proofErr w:type="gramStart"/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ano   doplňte</w:t>
            </w:r>
            <w:proofErr w:type="gramEnd"/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číslo projektu:</w:t>
            </w: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  <w:p w:rsidR="00CC57DD" w:rsidRPr="00317780" w:rsidRDefault="00CC57DD" w:rsidP="00962DD7">
            <w:pPr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□ ne</w:t>
            </w:r>
          </w:p>
        </w:tc>
      </w:tr>
      <w:tr w:rsidR="00CC57DD" w:rsidRPr="00317780" w:rsidTr="00AA38D9">
        <w:tc>
          <w:tcPr>
            <w:tcW w:w="2972" w:type="dxa"/>
          </w:tcPr>
          <w:p w:rsidR="00CC57DD" w:rsidRPr="00317780" w:rsidRDefault="00CC57DD" w:rsidP="00962D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Požadovaný termín stáže  </w:t>
            </w:r>
          </w:p>
          <w:p w:rsidR="00CC57DD" w:rsidRPr="00317780" w:rsidRDefault="00CC57DD" w:rsidP="00962D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780">
              <w:rPr>
                <w:rFonts w:asciiTheme="majorHAnsi" w:hAnsiTheme="majorHAnsi" w:cstheme="majorHAnsi"/>
                <w:b/>
                <w:sz w:val="20"/>
                <w:szCs w:val="20"/>
              </w:rPr>
              <w:t>(od-do)</w:t>
            </w:r>
          </w:p>
          <w:p w:rsidR="00CC57DD" w:rsidRPr="00317780" w:rsidRDefault="00CC57DD" w:rsidP="00962D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56" w:type="dxa"/>
          </w:tcPr>
          <w:p w:rsidR="00CC57DD" w:rsidRPr="00317780" w:rsidRDefault="00CC57DD" w:rsidP="00962D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C57DD" w:rsidRPr="00317780" w:rsidRDefault="00CC57DD" w:rsidP="00CC57DD">
      <w:pPr>
        <w:rPr>
          <w:rFonts w:asciiTheme="majorHAnsi" w:hAnsiTheme="majorHAnsi" w:cstheme="majorHAnsi"/>
          <w:sz w:val="20"/>
          <w:szCs w:val="20"/>
        </w:rPr>
      </w:pPr>
    </w:p>
    <w:p w:rsidR="00CC57DD" w:rsidRPr="00317780" w:rsidRDefault="00CC57DD" w:rsidP="00CC57DD">
      <w:pPr>
        <w:rPr>
          <w:rFonts w:asciiTheme="majorHAnsi" w:hAnsiTheme="majorHAnsi" w:cstheme="majorHAnsi"/>
          <w:b/>
          <w:sz w:val="20"/>
          <w:szCs w:val="20"/>
        </w:rPr>
      </w:pPr>
      <w:r w:rsidRPr="00317780">
        <w:rPr>
          <w:rFonts w:asciiTheme="majorHAnsi" w:hAnsiTheme="majorHAnsi" w:cstheme="majorHAnsi"/>
          <w:sz w:val="20"/>
          <w:szCs w:val="20"/>
        </w:rPr>
        <w:t xml:space="preserve">Cena stáže je stanovena na </w:t>
      </w:r>
      <w:r w:rsidR="00317780" w:rsidRPr="00317780">
        <w:rPr>
          <w:rFonts w:asciiTheme="majorHAnsi" w:hAnsiTheme="majorHAnsi" w:cstheme="majorHAnsi"/>
          <w:b/>
          <w:sz w:val="20"/>
          <w:szCs w:val="20"/>
        </w:rPr>
        <w:t>5 400</w:t>
      </w:r>
      <w:r w:rsidRPr="00317780">
        <w:rPr>
          <w:rFonts w:asciiTheme="majorHAnsi" w:hAnsiTheme="majorHAnsi" w:cstheme="majorHAnsi"/>
          <w:b/>
          <w:sz w:val="20"/>
          <w:szCs w:val="20"/>
        </w:rPr>
        <w:t xml:space="preserve"> Kč / osobu</w:t>
      </w:r>
      <w:r w:rsidRPr="00317780">
        <w:rPr>
          <w:rFonts w:asciiTheme="majorHAnsi" w:hAnsiTheme="majorHAnsi" w:cstheme="majorHAnsi"/>
          <w:sz w:val="20"/>
          <w:szCs w:val="20"/>
        </w:rPr>
        <w:t>.</w:t>
      </w:r>
      <w:r w:rsidRPr="00317780">
        <w:rPr>
          <w:rFonts w:asciiTheme="majorHAnsi" w:hAnsiTheme="majorHAnsi" w:cstheme="majorHAnsi"/>
          <w:b/>
          <w:sz w:val="20"/>
          <w:szCs w:val="20"/>
        </w:rPr>
        <w:t xml:space="preserve"> Účastnický poplatek musí být uhrazený před zahájením stáže. </w:t>
      </w:r>
      <w:r w:rsidRPr="00317780">
        <w:rPr>
          <w:rFonts w:asciiTheme="majorHAnsi" w:hAnsiTheme="majorHAnsi" w:cstheme="majorHAnsi"/>
          <w:sz w:val="20"/>
          <w:szCs w:val="20"/>
        </w:rPr>
        <w:t xml:space="preserve">Na základě Vašeho požadavku Vám vystavíme fakturu, jinak je možné platbu zaslat na účet MOÚ vedený u České národní </w:t>
      </w:r>
      <w:proofErr w:type="gramStart"/>
      <w:r w:rsidRPr="00317780">
        <w:rPr>
          <w:rFonts w:asciiTheme="majorHAnsi" w:hAnsiTheme="majorHAnsi" w:cstheme="majorHAnsi"/>
          <w:sz w:val="20"/>
          <w:szCs w:val="20"/>
        </w:rPr>
        <w:t>banky ,</w:t>
      </w:r>
      <w:proofErr w:type="spellStart"/>
      <w:r w:rsidRPr="00317780">
        <w:rPr>
          <w:rFonts w:asciiTheme="majorHAnsi" w:hAnsiTheme="majorHAnsi" w:cstheme="majorHAnsi"/>
          <w:sz w:val="20"/>
          <w:szCs w:val="20"/>
        </w:rPr>
        <w:t>a.</w:t>
      </w:r>
      <w:proofErr w:type="gramEnd"/>
      <w:r w:rsidRPr="00317780">
        <w:rPr>
          <w:rFonts w:asciiTheme="majorHAnsi" w:hAnsiTheme="majorHAnsi" w:cstheme="majorHAnsi"/>
          <w:sz w:val="20"/>
          <w:szCs w:val="20"/>
        </w:rPr>
        <w:t>s</w:t>
      </w:r>
      <w:proofErr w:type="spellEnd"/>
      <w:r w:rsidRPr="00317780">
        <w:rPr>
          <w:rFonts w:asciiTheme="majorHAnsi" w:hAnsiTheme="majorHAnsi" w:cstheme="majorHAnsi"/>
          <w:sz w:val="20"/>
          <w:szCs w:val="20"/>
        </w:rPr>
        <w:t xml:space="preserve"> pod </w:t>
      </w:r>
      <w:r w:rsidRPr="00317780">
        <w:rPr>
          <w:rFonts w:asciiTheme="majorHAnsi" w:hAnsiTheme="majorHAnsi" w:cstheme="majorHAnsi"/>
          <w:b/>
          <w:sz w:val="20"/>
          <w:szCs w:val="20"/>
        </w:rPr>
        <w:t xml:space="preserve">číslem účtu 87535621/0710, variabilní symbol  004722. </w:t>
      </w:r>
    </w:p>
    <w:p w:rsidR="00CC57DD" w:rsidRPr="00317780" w:rsidRDefault="00CC57DD" w:rsidP="00CC57DD">
      <w:pPr>
        <w:rPr>
          <w:rFonts w:asciiTheme="majorHAnsi" w:hAnsiTheme="majorHAnsi" w:cstheme="majorHAnsi"/>
          <w:sz w:val="22"/>
          <w:szCs w:val="22"/>
        </w:rPr>
      </w:pPr>
      <w:r w:rsidRPr="00317780">
        <w:rPr>
          <w:rFonts w:asciiTheme="majorHAnsi" w:hAnsiTheme="majorHAnsi" w:cstheme="majorHAnsi"/>
          <w:b/>
          <w:sz w:val="20"/>
          <w:szCs w:val="20"/>
        </w:rPr>
        <w:t>Do zprávy pro příjem</w:t>
      </w:r>
      <w:r w:rsidRPr="00317780">
        <w:rPr>
          <w:rFonts w:asciiTheme="majorHAnsi" w:hAnsiTheme="majorHAnsi" w:cstheme="majorHAnsi"/>
          <w:b/>
          <w:sz w:val="22"/>
          <w:szCs w:val="22"/>
        </w:rPr>
        <w:t>ce uveďte: stáž OM 7 a své příjmení.</w:t>
      </w:r>
    </w:p>
    <w:p w:rsidR="00317780" w:rsidRPr="00E87BB8" w:rsidRDefault="00317780" w:rsidP="00E87BB8">
      <w:bookmarkStart w:id="0" w:name="_GoBack"/>
      <w:bookmarkEnd w:id="0"/>
    </w:p>
    <w:sectPr w:rsidR="00317780" w:rsidRPr="00E87BB8" w:rsidSect="00E87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90" w:rsidRDefault="00C14C90" w:rsidP="00E819EC">
      <w:r>
        <w:separator/>
      </w:r>
    </w:p>
  </w:endnote>
  <w:endnote w:type="continuationSeparator" w:id="0">
    <w:p w:rsidR="00C14C90" w:rsidRDefault="00C14C90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F" w:rsidRDefault="00854E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1778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317780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1778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31778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90" w:rsidRDefault="00C14C90" w:rsidP="00E819EC">
      <w:r>
        <w:separator/>
      </w:r>
    </w:p>
  </w:footnote>
  <w:footnote w:type="continuationSeparator" w:id="0">
    <w:p w:rsidR="00C14C90" w:rsidRDefault="00C14C90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F" w:rsidRDefault="00854E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F" w:rsidRDefault="00854EA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8FEDC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0C741B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F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17780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948"/>
    <w:rsid w:val="008413F4"/>
    <w:rsid w:val="00845ED1"/>
    <w:rsid w:val="00851A15"/>
    <w:rsid w:val="00854EAF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A38D9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4C90"/>
    <w:rsid w:val="00C165B9"/>
    <w:rsid w:val="00C338CB"/>
    <w:rsid w:val="00C37C52"/>
    <w:rsid w:val="00C918BC"/>
    <w:rsid w:val="00CB0A48"/>
    <w:rsid w:val="00CC57DD"/>
    <w:rsid w:val="00CD299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C1DB6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8889E0"/>
  <w15:chartTrackingRefBased/>
  <w15:docId w15:val="{8329EA7F-67B9-4ED1-B087-09DF368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7D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after="120"/>
      <w:ind w:firstLine="567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color w:val="000000"/>
      <w:sz w:val="20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CC57D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courkova\Downloads\Hlavickovy_papir_doc_standard%20(29)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Hlavickovy_papir_doc_standard (29)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jkocourkova</dc:creator>
  <cp:keywords/>
  <dc:description/>
  <cp:lastModifiedBy>Bc. Kristýna Jebáčková</cp:lastModifiedBy>
  <cp:revision>3</cp:revision>
  <dcterms:created xsi:type="dcterms:W3CDTF">2023-05-30T11:04:00Z</dcterms:created>
  <dcterms:modified xsi:type="dcterms:W3CDTF">2024-03-06T09:07:00Z</dcterms:modified>
</cp:coreProperties>
</file>