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F4CD2" w14:textId="77777777" w:rsidR="007E251B" w:rsidRDefault="007E251B" w:rsidP="007E2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04600"/>
        <w:spacing w:after="0"/>
        <w:jc w:val="center"/>
        <w:rPr>
          <w:rFonts w:ascii="Verdana" w:hAnsi="Verdana"/>
          <w:b/>
          <w:caps/>
          <w:sz w:val="32"/>
          <w:szCs w:val="32"/>
        </w:rPr>
      </w:pPr>
      <w:r w:rsidRPr="009706D0">
        <w:rPr>
          <w:rFonts w:ascii="Verdana" w:hAnsi="Verdana"/>
          <w:b/>
          <w:caps/>
          <w:sz w:val="32"/>
          <w:szCs w:val="32"/>
        </w:rPr>
        <w:t xml:space="preserve">Žádost </w:t>
      </w:r>
      <w:r>
        <w:rPr>
          <w:rFonts w:ascii="Verdana" w:hAnsi="Verdana"/>
          <w:b/>
          <w:caps/>
          <w:sz w:val="32"/>
          <w:szCs w:val="32"/>
        </w:rPr>
        <w:t>o projedání výzkumného projektu</w:t>
      </w:r>
    </w:p>
    <w:p w14:paraId="7192F864" w14:textId="251D8D24" w:rsidR="007E251B" w:rsidRPr="009706D0" w:rsidRDefault="00BE6959" w:rsidP="00F601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04600"/>
        <w:jc w:val="center"/>
        <w:rPr>
          <w:b/>
          <w:caps/>
          <w:sz w:val="32"/>
          <w:szCs w:val="32"/>
          <w:u w:val="single"/>
        </w:rPr>
      </w:pPr>
      <w:r w:rsidRPr="00BE6959">
        <w:rPr>
          <w:rFonts w:ascii="Verdana" w:hAnsi="Verdana"/>
          <w:b/>
          <w:caps/>
          <w:sz w:val="32"/>
          <w:szCs w:val="32"/>
        </w:rPr>
        <w:t xml:space="preserve">v rámci pre-/postgraduálního vzdělávání </w:t>
      </w:r>
      <w:r w:rsidR="007E251B" w:rsidRPr="009706D0">
        <w:rPr>
          <w:rFonts w:ascii="Verdana" w:hAnsi="Verdana"/>
          <w:b/>
          <w:caps/>
          <w:sz w:val="32"/>
          <w:szCs w:val="32"/>
        </w:rPr>
        <w:t>na Radě klinického výzkumu</w:t>
      </w:r>
      <w:r w:rsidR="007E251B" w:rsidRPr="009706D0">
        <w:rPr>
          <w:b/>
          <w:caps/>
          <w:sz w:val="32"/>
          <w:szCs w:val="32"/>
          <w:u w:val="single"/>
        </w:rPr>
        <w:t xml:space="preserve"> </w:t>
      </w:r>
    </w:p>
    <w:p w14:paraId="2E5007F2" w14:textId="49F4E286" w:rsidR="007E251B" w:rsidRDefault="007E251B" w:rsidP="007E251B">
      <w:pPr>
        <w:shd w:val="clear" w:color="auto" w:fill="D9D9D9" w:themeFill="background1" w:themeFillShade="D9"/>
        <w:spacing w:after="120"/>
        <w:jc w:val="both"/>
        <w:rPr>
          <w:rFonts w:cs="Courier New"/>
          <w:b/>
        </w:rPr>
      </w:pPr>
      <w:r>
        <w:rPr>
          <w:b/>
        </w:rPr>
        <w:t>Podepsaný o</w:t>
      </w:r>
      <w:r w:rsidRPr="00603461">
        <w:rPr>
          <w:b/>
        </w:rPr>
        <w:t>riginál vyplněné žádosti</w:t>
      </w:r>
      <w:r>
        <w:rPr>
          <w:b/>
        </w:rPr>
        <w:t xml:space="preserve"> včetně příloh (např. vlastní projekt, dotazník ad.)</w:t>
      </w:r>
      <w:r w:rsidRPr="00603461">
        <w:rPr>
          <w:b/>
        </w:rPr>
        <w:t xml:space="preserve"> zašlete na Úsek </w:t>
      </w:r>
      <w:r>
        <w:rPr>
          <w:b/>
        </w:rPr>
        <w:t xml:space="preserve">projektové </w:t>
      </w:r>
      <w:r w:rsidRPr="00711BCE">
        <w:rPr>
          <w:b/>
        </w:rPr>
        <w:t xml:space="preserve">podpory (Mgr. Martina Lojová, Ph.D., kl. 6232) </w:t>
      </w:r>
      <w:r w:rsidR="0087616A">
        <w:rPr>
          <w:b/>
        </w:rPr>
        <w:t xml:space="preserve">a editovatelný dokument </w:t>
      </w:r>
      <w:r w:rsidRPr="00711BCE">
        <w:rPr>
          <w:b/>
        </w:rPr>
        <w:t>vč</w:t>
      </w:r>
      <w:r w:rsidR="0087616A">
        <w:rPr>
          <w:b/>
        </w:rPr>
        <w:t>etně</w:t>
      </w:r>
      <w:r w:rsidRPr="00711BCE">
        <w:rPr>
          <w:b/>
        </w:rPr>
        <w:t xml:space="preserve"> příloh zašlete na adresu: </w:t>
      </w:r>
      <w:hyperlink r:id="rId7" w:history="1"/>
      <w:r w:rsidRPr="00711BCE">
        <w:rPr>
          <w:rStyle w:val="Hypertextovodkaz"/>
          <w:rFonts w:cs="Courier New"/>
          <w:b/>
          <w:color w:val="auto"/>
          <w:u w:val="none"/>
        </w:rPr>
        <w:t>vyzkum@mou.cz</w:t>
      </w:r>
      <w:r w:rsidR="00711BCE" w:rsidRPr="00711BCE">
        <w:rPr>
          <w:rStyle w:val="Hypertextovodkaz"/>
          <w:rFonts w:cs="Courier New"/>
          <w:b/>
          <w:color w:val="auto"/>
          <w:u w:val="none"/>
        </w:rPr>
        <w:t>.</w:t>
      </w:r>
    </w:p>
    <w:p w14:paraId="4F4D8CE1" w14:textId="62BF2307" w:rsidR="007E251B" w:rsidRDefault="007E251B" w:rsidP="007E251B">
      <w:pPr>
        <w:shd w:val="clear" w:color="auto" w:fill="D9D9D9" w:themeFill="background1" w:themeFillShade="D9"/>
        <w:spacing w:after="120"/>
        <w:jc w:val="both"/>
        <w:rPr>
          <w:rFonts w:cs="Courier New"/>
          <w:b/>
        </w:rPr>
      </w:pPr>
      <w:r>
        <w:rPr>
          <w:rFonts w:cs="Courier New"/>
          <w:b/>
        </w:rPr>
        <w:t xml:space="preserve">Žádosti </w:t>
      </w:r>
      <w:r w:rsidR="0087616A">
        <w:rPr>
          <w:rFonts w:cs="Courier New"/>
          <w:b/>
        </w:rPr>
        <w:t xml:space="preserve">jsou </w:t>
      </w:r>
      <w:r>
        <w:rPr>
          <w:rFonts w:cs="Courier New"/>
          <w:b/>
        </w:rPr>
        <w:t>vyř</w:t>
      </w:r>
      <w:r w:rsidR="0087616A">
        <w:rPr>
          <w:rFonts w:cs="Courier New"/>
          <w:b/>
        </w:rPr>
        <w:t>ízeny</w:t>
      </w:r>
      <w:r>
        <w:rPr>
          <w:rFonts w:cs="Courier New"/>
          <w:b/>
        </w:rPr>
        <w:t xml:space="preserve"> do jednoho měsíce cestou Rady klinického výzkumu Masarykova onkologického ústavu (RKV MOÚ). Pokud bude povaha projektu vyžadovat posouzení Etickou komisí, bude celková lhůta na posouzení delší. O výsledku budete informováni e-mailem.</w:t>
      </w:r>
    </w:p>
    <w:p w14:paraId="6D2275E4" w14:textId="62FA079F" w:rsidR="007E251B" w:rsidRPr="00DD14AF" w:rsidRDefault="007E251B" w:rsidP="007E251B">
      <w:pPr>
        <w:pStyle w:val="Odstavecseseznamem"/>
        <w:numPr>
          <w:ilvl w:val="0"/>
          <w:numId w:val="27"/>
        </w:numPr>
        <w:pBdr>
          <w:top w:val="single" w:sz="4" w:space="1" w:color="auto"/>
        </w:pBdr>
        <w:shd w:val="clear" w:color="auto" w:fill="D9D9D9" w:themeFill="background1" w:themeFillShade="D9"/>
        <w:spacing w:after="240"/>
        <w:ind w:left="426" w:hanging="357"/>
        <w:rPr>
          <w:b/>
        </w:rPr>
      </w:pPr>
      <w:r w:rsidRPr="00DD14AF">
        <w:rPr>
          <w:b/>
        </w:rPr>
        <w:t>Žadatel</w:t>
      </w:r>
      <w:r w:rsidR="000866DC">
        <w:rPr>
          <w:b/>
        </w:rPr>
        <w:t xml:space="preserve"> (student)</w:t>
      </w:r>
    </w:p>
    <w:p w14:paraId="5E11AA15" w14:textId="7A492CC6" w:rsidR="007E251B" w:rsidRDefault="007E251B" w:rsidP="00FD5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</w:rPr>
      </w:pPr>
      <w:r>
        <w:rPr>
          <w:b/>
        </w:rPr>
        <w:t>Jméno, příjmení, titul/y:</w:t>
      </w:r>
      <w:r>
        <w:rPr>
          <w:b/>
        </w:rPr>
        <w:tab/>
      </w:r>
      <w:r w:rsidR="007A4B12"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09080377"/>
          <w:placeholder>
            <w:docPart w:val="1FC4E89E70F242D9B527C87C50DC3713"/>
          </w:placeholder>
          <w:showingPlcHdr/>
          <w:text/>
        </w:sdtPr>
        <w:sdtEndPr/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14:paraId="66B6C403" w14:textId="64479E51" w:rsidR="007E251B" w:rsidRDefault="007E251B" w:rsidP="00FD5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</w:rPr>
      </w:pPr>
      <w:r>
        <w:rPr>
          <w:b/>
        </w:rPr>
        <w:t>Oddělení / klinika</w:t>
      </w:r>
      <w:r w:rsidR="0075729A">
        <w:rPr>
          <w:b/>
        </w:rPr>
        <w:t xml:space="preserve"> MOÚ</w:t>
      </w:r>
      <w:r>
        <w:rPr>
          <w:b/>
        </w:rPr>
        <w:t>:</w:t>
      </w:r>
      <w:r>
        <w:rPr>
          <w:b/>
        </w:rPr>
        <w:tab/>
      </w:r>
      <w:r w:rsidR="007A4B12"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273548839"/>
          <w:placeholder>
            <w:docPart w:val="1FC4E89E70F242D9B527C87C50DC3713"/>
          </w:placeholder>
          <w:showingPlcHdr/>
          <w:text/>
        </w:sdtPr>
        <w:sdtEndPr/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14:paraId="0C8AA5DF" w14:textId="77777777" w:rsidR="007E251B" w:rsidRDefault="007E251B" w:rsidP="00FD5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</w:rPr>
      </w:pPr>
      <w:r>
        <w:rPr>
          <w:b/>
        </w:rPr>
        <w:t>Telefon: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535197047"/>
          <w:placeholder>
            <w:docPart w:val="1FC4E89E70F242D9B527C87C50DC3713"/>
          </w:placeholder>
          <w:showingPlcHdr/>
          <w:text/>
        </w:sdtPr>
        <w:sdtEndPr/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14:paraId="3E0A1C60" w14:textId="77777777" w:rsidR="007E251B" w:rsidRPr="00DD14AF" w:rsidRDefault="007E251B" w:rsidP="00FD5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90399315"/>
          <w:placeholder>
            <w:docPart w:val="1FC4E89E70F242D9B527C87C50DC3713"/>
          </w:placeholder>
          <w:showingPlcHdr/>
          <w:text/>
        </w:sdtPr>
        <w:sdtEndPr/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14:paraId="24EF69D7" w14:textId="36F552A2" w:rsidR="007E251B" w:rsidRDefault="00AA6EE4" w:rsidP="007E251B">
      <w:pPr>
        <w:pStyle w:val="Odstavecseseznamem"/>
        <w:numPr>
          <w:ilvl w:val="0"/>
          <w:numId w:val="27"/>
        </w:numPr>
        <w:pBdr>
          <w:top w:val="single" w:sz="4" w:space="1" w:color="auto"/>
        </w:pBdr>
        <w:shd w:val="clear" w:color="auto" w:fill="D9D9D9" w:themeFill="background1" w:themeFillShade="D9"/>
        <w:spacing w:before="240" w:after="240"/>
        <w:ind w:left="425" w:hanging="357"/>
        <w:contextualSpacing w:val="0"/>
        <w:rPr>
          <w:b/>
        </w:rPr>
      </w:pPr>
      <w:r>
        <w:rPr>
          <w:b/>
        </w:rPr>
        <w:t xml:space="preserve">Vedoucí pracovník / </w:t>
      </w:r>
      <w:r w:rsidR="007E251B" w:rsidRPr="00DD14AF">
        <w:rPr>
          <w:b/>
        </w:rPr>
        <w:t>Garant v MO</w:t>
      </w:r>
      <w:r w:rsidR="007E251B">
        <w:rPr>
          <w:b/>
        </w:rPr>
        <w:t>Ú</w:t>
      </w:r>
    </w:p>
    <w:p w14:paraId="0FBC2437" w14:textId="2A9162F7" w:rsidR="007E251B" w:rsidRDefault="007E251B" w:rsidP="00E7753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1"/>
        <w:contextualSpacing w:val="0"/>
        <w:rPr>
          <w:b/>
        </w:rPr>
      </w:pPr>
      <w:r>
        <w:rPr>
          <w:b/>
        </w:rPr>
        <w:t>Jméno, příjmení, titul/y:</w:t>
      </w:r>
      <w:r>
        <w:rPr>
          <w:b/>
        </w:rPr>
        <w:tab/>
      </w:r>
      <w:r w:rsidR="007A4B12"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982500035"/>
          <w:placeholder>
            <w:docPart w:val="1FC4E89E70F242D9B527C87C50DC3713"/>
          </w:placeholder>
          <w:showingPlcHdr/>
          <w:text/>
        </w:sdtPr>
        <w:sdtEndPr/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14:paraId="3FC613EB" w14:textId="268E79E5" w:rsidR="007E251B" w:rsidRDefault="007E251B" w:rsidP="00E7753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1"/>
        <w:contextualSpacing w:val="0"/>
        <w:rPr>
          <w:b/>
        </w:rPr>
      </w:pPr>
      <w:r>
        <w:rPr>
          <w:b/>
        </w:rPr>
        <w:t>Oddělení / klinika</w:t>
      </w:r>
      <w:r w:rsidR="0075729A">
        <w:rPr>
          <w:b/>
        </w:rPr>
        <w:t xml:space="preserve"> MOÚ</w:t>
      </w:r>
      <w:r>
        <w:rPr>
          <w:b/>
        </w:rPr>
        <w:t>:</w:t>
      </w:r>
      <w:r>
        <w:rPr>
          <w:b/>
        </w:rPr>
        <w:tab/>
      </w:r>
      <w:r w:rsidR="007A4B12"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992666429"/>
          <w:placeholder>
            <w:docPart w:val="1FC4E89E70F242D9B527C87C50DC3713"/>
          </w:placeholder>
          <w:showingPlcHdr/>
          <w:text/>
        </w:sdtPr>
        <w:sdtEndPr/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14:paraId="2CF6F238" w14:textId="77777777" w:rsidR="007E251B" w:rsidRDefault="007E251B" w:rsidP="00E7753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1"/>
        <w:contextualSpacing w:val="0"/>
        <w:rPr>
          <w:b/>
        </w:rPr>
      </w:pPr>
      <w:r>
        <w:rPr>
          <w:b/>
        </w:rPr>
        <w:t>Telefon: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778899146"/>
          <w:placeholder>
            <w:docPart w:val="1FC4E89E70F242D9B527C87C50DC3713"/>
          </w:placeholder>
          <w:showingPlcHdr/>
          <w:text/>
        </w:sdtPr>
        <w:sdtEndPr/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14:paraId="18B70BA3" w14:textId="77777777" w:rsidR="007E251B" w:rsidRDefault="007E251B" w:rsidP="00E77534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1"/>
        <w:contextualSpacing w:val="0"/>
        <w:rPr>
          <w:b/>
        </w:rPr>
      </w:pPr>
      <w:r>
        <w:rPr>
          <w:b/>
        </w:rPr>
        <w:t>E-mail: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507640338"/>
          <w:placeholder>
            <w:docPart w:val="1FC4E89E70F242D9B527C87C50DC3713"/>
          </w:placeholder>
          <w:showingPlcHdr/>
          <w:text/>
        </w:sdtPr>
        <w:sdtEndPr/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14:paraId="41463605" w14:textId="77777777" w:rsidR="007E251B" w:rsidRDefault="007E251B" w:rsidP="007E251B">
      <w:pPr>
        <w:pStyle w:val="Odstavecseseznamem"/>
        <w:numPr>
          <w:ilvl w:val="0"/>
          <w:numId w:val="27"/>
        </w:numPr>
        <w:pBdr>
          <w:top w:val="single" w:sz="4" w:space="1" w:color="auto"/>
        </w:pBdr>
        <w:shd w:val="clear" w:color="auto" w:fill="D9D9D9" w:themeFill="background1" w:themeFillShade="D9"/>
        <w:spacing w:before="240" w:after="240"/>
        <w:ind w:left="425" w:hanging="357"/>
        <w:contextualSpacing w:val="0"/>
        <w:rPr>
          <w:b/>
        </w:rPr>
      </w:pPr>
      <w:r w:rsidRPr="00603461">
        <w:rPr>
          <w:b/>
        </w:rPr>
        <w:t xml:space="preserve">Výzkumný projekt realizovaný v rámci </w:t>
      </w:r>
      <w:proofErr w:type="spellStart"/>
      <w:r w:rsidRPr="00603461">
        <w:rPr>
          <w:b/>
        </w:rPr>
        <w:t>pre</w:t>
      </w:r>
      <w:proofErr w:type="spellEnd"/>
      <w:r>
        <w:rPr>
          <w:b/>
        </w:rPr>
        <w:t>-</w:t>
      </w:r>
      <w:r w:rsidRPr="00603461">
        <w:rPr>
          <w:b/>
        </w:rPr>
        <w:t>/postgraduálního vzdělávání</w:t>
      </w:r>
    </w:p>
    <w:tbl>
      <w:tblPr>
        <w:tblStyle w:val="Mkatabulky"/>
        <w:tblW w:w="10631" w:type="dxa"/>
        <w:tblInd w:w="-5" w:type="dxa"/>
        <w:tblLook w:val="04A0" w:firstRow="1" w:lastRow="0" w:firstColumn="1" w:lastColumn="0" w:noHBand="0" w:noVBand="1"/>
      </w:tblPr>
      <w:tblGrid>
        <w:gridCol w:w="10631"/>
      </w:tblGrid>
      <w:tr w:rsidR="006823FE" w14:paraId="42487E01" w14:textId="77777777" w:rsidTr="007A4B12">
        <w:tc>
          <w:tcPr>
            <w:tcW w:w="10631" w:type="dxa"/>
          </w:tcPr>
          <w:p w14:paraId="05BFAB6B" w14:textId="77777777" w:rsidR="006823FE" w:rsidRDefault="006823FE" w:rsidP="006823FE">
            <w:pPr>
              <w:tabs>
                <w:tab w:val="left" w:pos="1134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3060"/>
                <w:tab w:val="left" w:pos="3400"/>
                <w:tab w:val="left" w:pos="3740"/>
                <w:tab w:val="left" w:pos="4080"/>
                <w:tab w:val="left" w:pos="4420"/>
                <w:tab w:val="left" w:pos="4760"/>
                <w:tab w:val="left" w:pos="5100"/>
                <w:tab w:val="left" w:pos="5440"/>
                <w:tab w:val="left" w:pos="6921"/>
              </w:tabs>
              <w:spacing w:after="120"/>
              <w:jc w:val="both"/>
            </w:pPr>
            <w:r>
              <w:rPr>
                <w:b/>
              </w:rPr>
              <w:t>N</w:t>
            </w:r>
            <w:r w:rsidRPr="0087616A">
              <w:rPr>
                <w:b/>
              </w:rPr>
              <w:t>ázev práce / projektu:</w:t>
            </w:r>
            <w:r>
              <w:tab/>
            </w:r>
            <w:r>
              <w:tab/>
            </w:r>
            <w:sdt>
              <w:sdtPr>
                <w:id w:val="184032374"/>
                <w:placeholder>
                  <w:docPart w:val="2EA2BC997D6047B59C922AC1762FF2D1"/>
                </w:placeholder>
                <w:showingPlcHdr/>
                <w:text/>
              </w:sdtPr>
              <w:sdtEndPr/>
              <w:sdtContent>
                <w:r w:rsidRPr="00B54F5F">
                  <w:rPr>
                    <w:rStyle w:val="Zstupntext"/>
                  </w:rPr>
                  <w:t>Klikn</w:t>
                </w:r>
                <w:r w:rsidRPr="00B54F5F">
                  <w:rPr>
                    <w:rStyle w:val="Zstupntext"/>
                    <w:rFonts w:hint="eastAsia"/>
                  </w:rPr>
                  <w:t>ě</w:t>
                </w:r>
                <w:r w:rsidRPr="00B54F5F">
                  <w:rPr>
                    <w:rStyle w:val="Zstupntext"/>
                  </w:rPr>
                  <w:t>te sem a zadejte text.</w:t>
                </w:r>
              </w:sdtContent>
            </w:sdt>
            <w:r>
              <w:tab/>
            </w:r>
          </w:p>
          <w:p w14:paraId="4D9119A3" w14:textId="199A4A12" w:rsidR="006823FE" w:rsidRDefault="006823FE" w:rsidP="006823FE">
            <w:pPr>
              <w:tabs>
                <w:tab w:val="left" w:pos="1134"/>
                <w:tab w:val="left" w:pos="1360"/>
                <w:tab w:val="left" w:pos="1700"/>
                <w:tab w:val="left" w:pos="2040"/>
                <w:tab w:val="left" w:pos="2380"/>
                <w:tab w:val="left" w:pos="2720"/>
                <w:tab w:val="left" w:pos="3060"/>
                <w:tab w:val="left" w:pos="3400"/>
                <w:tab w:val="left" w:pos="3740"/>
                <w:tab w:val="left" w:pos="4080"/>
                <w:tab w:val="left" w:pos="4420"/>
                <w:tab w:val="left" w:pos="4760"/>
                <w:tab w:val="left" w:pos="5100"/>
                <w:tab w:val="left" w:pos="5440"/>
                <w:tab w:val="left" w:pos="6921"/>
              </w:tabs>
              <w:spacing w:after="120"/>
              <w:jc w:val="both"/>
            </w:pPr>
            <w:r w:rsidRPr="0087616A">
              <w:rPr>
                <w:b/>
              </w:rPr>
              <w:t>Typ práce / projektu: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737981140"/>
                <w:placeholder>
                  <w:docPart w:val="DD7DA276BDB94E02876241CEAFE47764"/>
                </w:placeholder>
                <w:showingPlcHdr/>
                <w:comboBox>
                  <w:listItem w:value="Zvolte položku."/>
                  <w:listItem w:displayText="bakalářská práce" w:value="bakalářská práce"/>
                  <w:listItem w:displayText="diplomová práce" w:value="diplomová práce"/>
                  <w:listItem w:displayText="dizertační práce" w:value="dizertační práce"/>
                  <w:listItem w:displayText="SOČ/SVOČ" w:value="SOČ/SVOČ"/>
                  <w:listItem w:displayText="jiné" w:value="jiné"/>
                </w:comboBox>
              </w:sdtPr>
              <w:sdtEndPr/>
              <w:sdtContent>
                <w:r w:rsidRPr="00B54F5F">
                  <w:rPr>
                    <w:rStyle w:val="Zstupntext"/>
                  </w:rPr>
                  <w:t>Zvolte položku.</w:t>
                </w:r>
              </w:sdtContent>
            </w:sdt>
            <w:r>
              <w:tab/>
            </w:r>
            <w:r>
              <w:tab/>
            </w:r>
            <w:r>
              <w:tab/>
            </w:r>
            <w:sdt>
              <w:sdtPr>
                <w:id w:val="-592007341"/>
                <w:placeholder>
                  <w:docPart w:val="3A3A6215EB8C474395A131D876DCDD0A"/>
                </w:placeholder>
                <w:showingPlcHdr/>
                <w:text/>
              </w:sdtPr>
              <w:sdtEndPr/>
              <w:sdtContent>
                <w:r w:rsidRPr="00B54F5F">
                  <w:rPr>
                    <w:rStyle w:val="Zstupntext"/>
                  </w:rPr>
                  <w:t>Klikn</w:t>
                </w:r>
                <w:r w:rsidRPr="00B54F5F">
                  <w:rPr>
                    <w:rStyle w:val="Zstupntext"/>
                    <w:rFonts w:hint="eastAsia"/>
                  </w:rPr>
                  <w:t>ě</w:t>
                </w:r>
                <w:r w:rsidRPr="00B54F5F">
                  <w:rPr>
                    <w:rStyle w:val="Zstupntext"/>
                  </w:rPr>
                  <w:t>te sem a zadejte text.</w:t>
                </w:r>
              </w:sdtContent>
            </w:sdt>
          </w:p>
          <w:p w14:paraId="52916FAF" w14:textId="6A354B65" w:rsidR="006823FE" w:rsidRDefault="006823FE" w:rsidP="006823FE">
            <w:pPr>
              <w:tabs>
                <w:tab w:val="left" w:pos="1134"/>
              </w:tabs>
              <w:spacing w:after="120"/>
              <w:jc w:val="both"/>
            </w:pPr>
            <w:r w:rsidRPr="0087616A">
              <w:rPr>
                <w:b/>
              </w:rPr>
              <w:t>Jméno školitele: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379366634"/>
                <w:placeholder>
                  <w:docPart w:val="2EA2BC997D6047B59C922AC1762FF2D1"/>
                </w:placeholder>
                <w:showingPlcHdr/>
                <w:text/>
              </w:sdtPr>
              <w:sdtEndPr/>
              <w:sdtContent>
                <w:r w:rsidRPr="00B54F5F">
                  <w:rPr>
                    <w:rStyle w:val="Zstupntext"/>
                  </w:rPr>
                  <w:t>Klikn</w:t>
                </w:r>
                <w:r w:rsidRPr="00B54F5F">
                  <w:rPr>
                    <w:rStyle w:val="Zstupntext"/>
                    <w:rFonts w:hint="eastAsia"/>
                  </w:rPr>
                  <w:t>ě</w:t>
                </w:r>
                <w:r w:rsidRPr="00B54F5F">
                  <w:rPr>
                    <w:rStyle w:val="Zstupntext"/>
                  </w:rPr>
                  <w:t>te sem a zadejte text.</w:t>
                </w:r>
              </w:sdtContent>
            </w:sdt>
          </w:p>
          <w:p w14:paraId="307674E0" w14:textId="7F047CD1" w:rsidR="006823FE" w:rsidRDefault="006823FE" w:rsidP="006823FE">
            <w:pPr>
              <w:tabs>
                <w:tab w:val="left" w:pos="1134"/>
              </w:tabs>
              <w:spacing w:after="120"/>
              <w:jc w:val="both"/>
            </w:pPr>
            <w:r w:rsidRPr="0087616A">
              <w:rPr>
                <w:b/>
              </w:rPr>
              <w:t>Název a adresa školy:</w:t>
            </w:r>
            <w:r>
              <w:tab/>
            </w:r>
            <w:r>
              <w:tab/>
            </w:r>
            <w:r>
              <w:tab/>
            </w:r>
            <w:sdt>
              <w:sdtPr>
                <w:id w:val="-183450053"/>
                <w:placeholder>
                  <w:docPart w:val="2EA2BC997D6047B59C922AC1762FF2D1"/>
                </w:placeholder>
                <w:showingPlcHdr/>
                <w:text/>
              </w:sdtPr>
              <w:sdtEndPr/>
              <w:sdtContent>
                <w:r w:rsidRPr="00B54F5F">
                  <w:rPr>
                    <w:rStyle w:val="Zstupntext"/>
                  </w:rPr>
                  <w:t>Klikn</w:t>
                </w:r>
                <w:r w:rsidRPr="00B54F5F">
                  <w:rPr>
                    <w:rStyle w:val="Zstupntext"/>
                    <w:rFonts w:hint="eastAsia"/>
                  </w:rPr>
                  <w:t>ě</w:t>
                </w:r>
                <w:r w:rsidRPr="00B54F5F">
                  <w:rPr>
                    <w:rStyle w:val="Zstupntext"/>
                  </w:rPr>
                  <w:t>te sem a zadejte text.</w:t>
                </w:r>
              </w:sdtContent>
            </w:sdt>
          </w:p>
          <w:p w14:paraId="4B6E8938" w14:textId="3532F597" w:rsidR="006823FE" w:rsidRDefault="006823FE" w:rsidP="006823FE">
            <w:pPr>
              <w:tabs>
                <w:tab w:val="left" w:pos="1134"/>
              </w:tabs>
              <w:spacing w:after="120"/>
              <w:jc w:val="both"/>
            </w:pPr>
            <w:r w:rsidRPr="0087616A">
              <w:rPr>
                <w:b/>
              </w:rPr>
              <w:t>Studijní obor: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125573486"/>
                <w:placeholder>
                  <w:docPart w:val="2EA2BC997D6047B59C922AC1762FF2D1"/>
                </w:placeholder>
                <w:showingPlcHdr/>
                <w:text/>
              </w:sdtPr>
              <w:sdtEndPr/>
              <w:sdtContent>
                <w:r w:rsidRPr="00B54F5F">
                  <w:rPr>
                    <w:rStyle w:val="Zstupntext"/>
                  </w:rPr>
                  <w:t>Klikn</w:t>
                </w:r>
                <w:r w:rsidRPr="00B54F5F">
                  <w:rPr>
                    <w:rStyle w:val="Zstupntext"/>
                    <w:rFonts w:hint="eastAsia"/>
                  </w:rPr>
                  <w:t>ě</w:t>
                </w:r>
                <w:r w:rsidRPr="00B54F5F">
                  <w:rPr>
                    <w:rStyle w:val="Zstupntext"/>
                  </w:rPr>
                  <w:t>te sem a zadejte text.</w:t>
                </w:r>
              </w:sdtContent>
            </w:sdt>
          </w:p>
          <w:p w14:paraId="6A930CFF" w14:textId="2C0C90C0" w:rsidR="006823FE" w:rsidRDefault="006823FE" w:rsidP="006823FE">
            <w:pPr>
              <w:tabs>
                <w:tab w:val="left" w:pos="1134"/>
              </w:tabs>
              <w:spacing w:after="120"/>
              <w:jc w:val="both"/>
            </w:pPr>
            <w:r w:rsidRPr="0087616A">
              <w:rPr>
                <w:b/>
              </w:rPr>
              <w:t>Ročník: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722932327"/>
                <w:placeholder>
                  <w:docPart w:val="2EA2BC997D6047B59C922AC1762FF2D1"/>
                </w:placeholder>
                <w:showingPlcHdr/>
                <w:text/>
              </w:sdtPr>
              <w:sdtEndPr/>
              <w:sdtContent>
                <w:r w:rsidRPr="00B54F5F">
                  <w:rPr>
                    <w:rStyle w:val="Zstupntext"/>
                  </w:rPr>
                  <w:t>Klikn</w:t>
                </w:r>
                <w:r w:rsidRPr="00B54F5F">
                  <w:rPr>
                    <w:rStyle w:val="Zstupntext"/>
                    <w:rFonts w:hint="eastAsia"/>
                  </w:rPr>
                  <w:t>ě</w:t>
                </w:r>
                <w:r w:rsidRPr="00B54F5F">
                  <w:rPr>
                    <w:rStyle w:val="Zstupntext"/>
                  </w:rPr>
                  <w:t>te sem a zadejte text.</w:t>
                </w:r>
              </w:sdtContent>
            </w:sdt>
          </w:p>
          <w:p w14:paraId="266682CE" w14:textId="4A459C34" w:rsidR="006823FE" w:rsidRDefault="006823FE" w:rsidP="006823FE">
            <w:pPr>
              <w:tabs>
                <w:tab w:val="left" w:pos="1134"/>
              </w:tabs>
              <w:spacing w:after="120"/>
              <w:jc w:val="both"/>
            </w:pPr>
            <w:r w:rsidRPr="0087616A">
              <w:rPr>
                <w:b/>
              </w:rPr>
              <w:t>Zahájení řešení:</w:t>
            </w:r>
            <w:r w:rsidRPr="0087616A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786693276"/>
                <w:placeholder>
                  <w:docPart w:val="47882E8DDFAF402BA4EC9C3758812869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54F5F">
                  <w:rPr>
                    <w:rStyle w:val="Zstupntext"/>
                  </w:rPr>
                  <w:t>Klikn</w:t>
                </w:r>
                <w:r w:rsidRPr="00B54F5F">
                  <w:rPr>
                    <w:rStyle w:val="Zstupntext"/>
                    <w:rFonts w:hint="eastAsia"/>
                  </w:rPr>
                  <w:t>ě</w:t>
                </w:r>
                <w:r w:rsidRPr="00B54F5F">
                  <w:rPr>
                    <w:rStyle w:val="Zstupntext"/>
                  </w:rPr>
                  <w:t>te sem a zadejte datum.</w:t>
                </w:r>
              </w:sdtContent>
            </w:sdt>
            <w:r>
              <w:tab/>
            </w:r>
          </w:p>
          <w:p w14:paraId="45B4EF74" w14:textId="1015D678" w:rsidR="006823FE" w:rsidRDefault="006823FE" w:rsidP="006823FE">
            <w:pPr>
              <w:tabs>
                <w:tab w:val="left" w:pos="1134"/>
              </w:tabs>
              <w:spacing w:after="120"/>
              <w:jc w:val="both"/>
            </w:pPr>
            <w:r w:rsidRPr="0087616A">
              <w:rPr>
                <w:b/>
              </w:rPr>
              <w:t>Ukončení řešení: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sdt>
              <w:sdtPr>
                <w:id w:val="10961547"/>
                <w:placeholder>
                  <w:docPart w:val="47882E8DDFAF402BA4EC9C3758812869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B54F5F">
                  <w:rPr>
                    <w:rStyle w:val="Zstupntext"/>
                  </w:rPr>
                  <w:t>Klikn</w:t>
                </w:r>
                <w:r w:rsidRPr="00B54F5F">
                  <w:rPr>
                    <w:rStyle w:val="Zstupntext"/>
                    <w:rFonts w:hint="eastAsia"/>
                  </w:rPr>
                  <w:t>ě</w:t>
                </w:r>
                <w:r w:rsidRPr="00B54F5F">
                  <w:rPr>
                    <w:rStyle w:val="Zstupntext"/>
                  </w:rPr>
                  <w:t>te sem a zadejte datum.</w:t>
                </w:r>
              </w:sdtContent>
            </w:sdt>
          </w:p>
          <w:p w14:paraId="49530E15" w14:textId="77777777" w:rsidR="006823FE" w:rsidRDefault="006823FE" w:rsidP="006823FE">
            <w:pPr>
              <w:tabs>
                <w:tab w:val="left" w:pos="1134"/>
              </w:tabs>
              <w:spacing w:after="120"/>
              <w:ind w:left="567" w:hanging="709"/>
              <w:jc w:val="both"/>
            </w:pPr>
            <w:r>
              <w:tab/>
            </w:r>
          </w:p>
          <w:p w14:paraId="2312A843" w14:textId="73969DC4" w:rsidR="006823FE" w:rsidRPr="00E00EC2" w:rsidRDefault="006823FE" w:rsidP="007A4B12">
            <w:pPr>
              <w:tabs>
                <w:tab w:val="left" w:pos="1134"/>
              </w:tabs>
              <w:spacing w:after="120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b/>
              </w:rPr>
              <w:lastRenderedPageBreak/>
              <w:t>Popis projektu</w:t>
            </w:r>
            <w:r w:rsidRPr="0087616A">
              <w:rPr>
                <w:b/>
              </w:rPr>
              <w:t>:</w:t>
            </w:r>
            <w:r>
              <w:t xml:space="preserve"> </w:t>
            </w:r>
            <w:r>
              <w:tab/>
            </w:r>
            <w:r w:rsidRPr="00E00EC2">
              <w:rPr>
                <w:sz w:val="18"/>
                <w:szCs w:val="18"/>
              </w:rPr>
              <w:t>(</w:t>
            </w:r>
            <w:r w:rsidRPr="00E00EC2">
              <w:rPr>
                <w:i/>
                <w:iCs/>
                <w:sz w:val="18"/>
                <w:szCs w:val="18"/>
              </w:rPr>
              <w:t>Souhrn vystihující předmět řešení, cíle, priority projektu, cílovou skupinu (pacienti nebo jejich příbuzní, personál nemocnice, kolik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E00EC2">
              <w:rPr>
                <w:i/>
                <w:iCs/>
                <w:sz w:val="18"/>
                <w:szCs w:val="18"/>
              </w:rPr>
              <w:t>osob bude odhadem potřeba oslovit atd.).</w:t>
            </w:r>
            <w:r w:rsidRPr="00E00EC2">
              <w:rPr>
                <w:i/>
                <w:iCs/>
                <w:sz w:val="18"/>
                <w:szCs w:val="18"/>
              </w:rPr>
              <w:tab/>
            </w:r>
            <w:r w:rsidR="007A4B12" w:rsidRPr="00D34212">
              <w:rPr>
                <w:i/>
                <w:iCs/>
                <w:sz w:val="18"/>
                <w:szCs w:val="18"/>
              </w:rPr>
              <w:t>(min 800 znaků včetně mezer)</w:t>
            </w:r>
          </w:p>
          <w:p w14:paraId="1DCDDC12" w14:textId="0A6CA693" w:rsidR="006823FE" w:rsidRDefault="006823FE" w:rsidP="00FC38EE">
            <w:pPr>
              <w:tabs>
                <w:tab w:val="left" w:pos="176"/>
              </w:tabs>
              <w:spacing w:after="120"/>
              <w:ind w:left="567" w:hanging="709"/>
              <w:jc w:val="both"/>
              <w:rPr>
                <w:b/>
              </w:rPr>
            </w:pPr>
            <w:r>
              <w:tab/>
            </w:r>
            <w:sdt>
              <w:sdtPr>
                <w:id w:val="-1002590340"/>
                <w:placeholder>
                  <w:docPart w:val="17CB1A9C62E94DBBB85271ED22BBCECC"/>
                </w:placeholder>
                <w:showingPlcHdr/>
                <w:text/>
              </w:sdtPr>
              <w:sdtEndPr/>
              <w:sdtContent>
                <w:r w:rsidRPr="00B54F5F">
                  <w:rPr>
                    <w:rStyle w:val="Zstupntext"/>
                  </w:rPr>
                  <w:t>Klikn</w:t>
                </w:r>
                <w:r w:rsidRPr="00B54F5F">
                  <w:rPr>
                    <w:rStyle w:val="Zstupntext"/>
                    <w:rFonts w:hint="eastAsia"/>
                  </w:rPr>
                  <w:t>ě</w:t>
                </w:r>
                <w:r w:rsidRPr="00B54F5F">
                  <w:rPr>
                    <w:rStyle w:val="Zstupntext"/>
                  </w:rPr>
                  <w:t>te sem a zadejte text.</w:t>
                </w:r>
              </w:sdtContent>
            </w:sdt>
          </w:p>
          <w:p w14:paraId="006FB30E" w14:textId="77777777" w:rsidR="006823FE" w:rsidRDefault="006823FE" w:rsidP="006823FE">
            <w:pPr>
              <w:tabs>
                <w:tab w:val="left" w:pos="1134"/>
              </w:tabs>
              <w:spacing w:after="120"/>
              <w:ind w:left="567" w:hanging="709"/>
              <w:jc w:val="both"/>
              <w:rPr>
                <w:b/>
              </w:rPr>
            </w:pPr>
          </w:p>
          <w:p w14:paraId="7D806E2F" w14:textId="7BFBA01F" w:rsidR="006823FE" w:rsidRDefault="006823FE" w:rsidP="006823FE">
            <w:pPr>
              <w:tabs>
                <w:tab w:val="left" w:pos="1134"/>
              </w:tabs>
              <w:spacing w:after="120"/>
              <w:jc w:val="both"/>
            </w:pPr>
            <w:r>
              <w:rPr>
                <w:b/>
              </w:rPr>
              <w:t>Očekávané výstupy</w:t>
            </w:r>
            <w:r w:rsidRPr="0087616A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ab/>
            </w:r>
            <w:r w:rsidRPr="00E00EC2">
              <w:rPr>
                <w:i/>
                <w:iCs/>
                <w:sz w:val="18"/>
                <w:szCs w:val="18"/>
              </w:rPr>
              <w:t>(Předpokládaný výstup projektu, který bude předán/prezentován MOÚ - přednáška, tištěná práce atd.)</w:t>
            </w:r>
            <w:r w:rsidRPr="00E00EC2">
              <w:rPr>
                <w:sz w:val="18"/>
                <w:szCs w:val="18"/>
              </w:rPr>
              <w:tab/>
            </w:r>
          </w:p>
          <w:p w14:paraId="4AD40173" w14:textId="6EE13D94" w:rsidR="006823FE" w:rsidRDefault="00D85153" w:rsidP="00FC38EE">
            <w:pPr>
              <w:spacing w:after="120"/>
              <w:jc w:val="both"/>
              <w:rPr>
                <w:i/>
                <w:iCs/>
                <w:sz w:val="16"/>
                <w:szCs w:val="16"/>
              </w:rPr>
            </w:pPr>
            <w:r>
              <w:tab/>
            </w:r>
            <w:sdt>
              <w:sdtPr>
                <w:id w:val="-307174025"/>
                <w:placeholder>
                  <w:docPart w:val="C245DCC7420A43CE8697426DCA7507FA"/>
                </w:placeholder>
                <w:showingPlcHdr/>
                <w:text/>
              </w:sdtPr>
              <w:sdtEndPr/>
              <w:sdtContent>
                <w:r w:rsidR="00A56A85" w:rsidRPr="00B54F5F">
                  <w:rPr>
                    <w:rStyle w:val="Zstupntext"/>
                  </w:rPr>
                  <w:t>Klikn</w:t>
                </w:r>
                <w:r w:rsidR="00A56A85" w:rsidRPr="00B54F5F">
                  <w:rPr>
                    <w:rStyle w:val="Zstupntext"/>
                    <w:rFonts w:hint="eastAsia"/>
                  </w:rPr>
                  <w:t>ě</w:t>
                </w:r>
                <w:r w:rsidR="00A56A85" w:rsidRPr="00B54F5F">
                  <w:rPr>
                    <w:rStyle w:val="Zstupntext"/>
                  </w:rPr>
                  <w:t>te sem a zadejte text.</w:t>
                </w:r>
              </w:sdtContent>
            </w:sdt>
          </w:p>
        </w:tc>
      </w:tr>
    </w:tbl>
    <w:p w14:paraId="40BFA1E8" w14:textId="3FB06DF6" w:rsidR="00404D91" w:rsidRPr="00E00EC2" w:rsidRDefault="00404D91" w:rsidP="00404D91">
      <w:pPr>
        <w:tabs>
          <w:tab w:val="left" w:pos="1134"/>
        </w:tabs>
        <w:spacing w:after="120"/>
        <w:jc w:val="both"/>
        <w:rPr>
          <w:i/>
          <w:iCs/>
          <w:sz w:val="16"/>
          <w:szCs w:val="16"/>
        </w:rPr>
      </w:pPr>
    </w:p>
    <w:p w14:paraId="252BD182" w14:textId="63A9E2ED" w:rsidR="007E251B" w:rsidRDefault="007E251B" w:rsidP="0075729A">
      <w:pPr>
        <w:pStyle w:val="Odstavecseseznamem"/>
        <w:numPr>
          <w:ilvl w:val="0"/>
          <w:numId w:val="27"/>
        </w:numPr>
        <w:pBdr>
          <w:top w:val="single" w:sz="4" w:space="1" w:color="auto"/>
        </w:pBdr>
        <w:shd w:val="clear" w:color="auto" w:fill="D9D9D9" w:themeFill="background1" w:themeFillShade="D9"/>
        <w:spacing w:before="240" w:after="240"/>
        <w:ind w:left="284" w:hanging="284"/>
        <w:contextualSpacing w:val="0"/>
        <w:rPr>
          <w:b/>
        </w:rPr>
      </w:pPr>
      <w:r>
        <w:rPr>
          <w:b/>
        </w:rPr>
        <w:t>Etické komise</w:t>
      </w:r>
    </w:p>
    <w:tbl>
      <w:tblPr>
        <w:tblStyle w:val="Mkatabulky"/>
        <w:tblW w:w="10631" w:type="dxa"/>
        <w:tblInd w:w="-5" w:type="dxa"/>
        <w:tblLook w:val="04A0" w:firstRow="1" w:lastRow="0" w:firstColumn="1" w:lastColumn="0" w:noHBand="0" w:noVBand="1"/>
      </w:tblPr>
      <w:tblGrid>
        <w:gridCol w:w="10631"/>
      </w:tblGrid>
      <w:tr w:rsidR="00FE6B8A" w14:paraId="5790688C" w14:textId="77777777" w:rsidTr="007A4B12">
        <w:trPr>
          <w:trHeight w:val="1629"/>
        </w:trPr>
        <w:tc>
          <w:tcPr>
            <w:tcW w:w="10631" w:type="dxa"/>
          </w:tcPr>
          <w:p w14:paraId="5A07A457" w14:textId="77777777" w:rsidR="00FE6B8A" w:rsidRPr="00FE6B8A" w:rsidRDefault="00FE6B8A" w:rsidP="00FE6B8A">
            <w:pPr>
              <w:rPr>
                <w:b/>
              </w:rPr>
            </w:pPr>
            <w:r w:rsidRPr="00FE6B8A">
              <w:rPr>
                <w:b/>
              </w:rPr>
              <w:t>Vyžaduje projekt schválení Etickou komisí?</w:t>
            </w:r>
            <w:r w:rsidRPr="00FE6B8A">
              <w:rPr>
                <w:b/>
              </w:rPr>
              <w:tab/>
            </w:r>
            <w:r w:rsidRPr="00FE6B8A">
              <w:rPr>
                <w:b/>
              </w:rPr>
              <w:tab/>
            </w:r>
            <w:r w:rsidRPr="00FE6B8A">
              <w:rPr>
                <w:b/>
              </w:rPr>
              <w:tab/>
            </w:r>
            <w:r w:rsidRPr="00FE6B8A">
              <w:rPr>
                <w:b/>
              </w:rPr>
              <w:tab/>
            </w:r>
            <w:r w:rsidRPr="00FE6B8A">
              <w:rPr>
                <w:b/>
              </w:rPr>
              <w:tab/>
            </w:r>
            <w:r w:rsidRPr="00FE6B8A">
              <w:rPr>
                <w:b/>
              </w:rPr>
              <w:tab/>
              <w:t>ANO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821932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E6B8A">
              <w:rPr>
                <w:b/>
              </w:rPr>
              <w:t>NE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164203546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5D79EF7" w14:textId="77777777" w:rsidR="00FE6B8A" w:rsidRDefault="00FE6B8A" w:rsidP="00FE6B8A">
            <w:pPr>
              <w:rPr>
                <w:b/>
              </w:rPr>
            </w:pPr>
          </w:p>
          <w:p w14:paraId="72388381" w14:textId="77777777" w:rsidR="00FE6B8A" w:rsidRPr="00FE6B8A" w:rsidRDefault="00FE6B8A" w:rsidP="00FE6B8A">
            <w:pPr>
              <w:rPr>
                <w:b/>
              </w:rPr>
            </w:pPr>
            <w:r w:rsidRPr="00FE6B8A">
              <w:rPr>
                <w:b/>
              </w:rPr>
              <w:t>Pokud byl již projekt EK schválen, uveďte následující:</w:t>
            </w:r>
          </w:p>
          <w:p w14:paraId="7D19ED43" w14:textId="62F9E2D6" w:rsidR="00FE6B8A" w:rsidRPr="00566F97" w:rsidRDefault="00FE6B8A" w:rsidP="00FE6B8A">
            <w:pPr>
              <w:pStyle w:val="Odstavecseseznamem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datum jednání </w:t>
            </w:r>
            <w:r w:rsidRPr="00566F97">
              <w:t>EK:</w:t>
            </w:r>
            <w:r w:rsidRPr="00566F97">
              <w:tab/>
            </w:r>
            <w:r>
              <w:tab/>
            </w:r>
            <w:sdt>
              <w:sdtPr>
                <w:id w:val="-1957008664"/>
                <w:placeholder>
                  <w:docPart w:val="FDCFB64F85FF4BF5B20ABFCEAB21A44B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566F97">
                  <w:rPr>
                    <w:rStyle w:val="Zstupntext"/>
                  </w:rPr>
                  <w:t>Klikn</w:t>
                </w:r>
                <w:r w:rsidRPr="00566F97">
                  <w:rPr>
                    <w:rStyle w:val="Zstupntext"/>
                    <w:rFonts w:hint="eastAsia"/>
                  </w:rPr>
                  <w:t>ě</w:t>
                </w:r>
                <w:r w:rsidRPr="00566F97">
                  <w:rPr>
                    <w:rStyle w:val="Zstupntext"/>
                  </w:rPr>
                  <w:t>te sem a zadejte datum.</w:t>
                </w:r>
              </w:sdtContent>
            </w:sdt>
          </w:p>
          <w:p w14:paraId="66B017DA" w14:textId="20406F48" w:rsidR="00FE6B8A" w:rsidRPr="00566F97" w:rsidRDefault="00FE6B8A" w:rsidP="00FE6B8A">
            <w:pPr>
              <w:pStyle w:val="Odstavecseseznamem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66F97">
              <w:t>název a sídlo EK:</w:t>
            </w:r>
            <w:r>
              <w:tab/>
            </w:r>
            <w:r w:rsidRPr="00566F97">
              <w:tab/>
            </w:r>
            <w:sdt>
              <w:sdtPr>
                <w:id w:val="-98096414"/>
                <w:placeholder>
                  <w:docPart w:val="3551D629145C41C09E29822E7299EB55"/>
                </w:placeholder>
                <w:showingPlcHdr/>
                <w:text/>
              </w:sdtPr>
              <w:sdtEndPr/>
              <w:sdtContent>
                <w:r w:rsidRPr="00566F97">
                  <w:rPr>
                    <w:rStyle w:val="Zstupntext"/>
                  </w:rPr>
                  <w:t>Klikn</w:t>
                </w:r>
                <w:r w:rsidRPr="00566F97">
                  <w:rPr>
                    <w:rStyle w:val="Zstupntext"/>
                    <w:rFonts w:hint="eastAsia"/>
                  </w:rPr>
                  <w:t>ě</w:t>
                </w:r>
                <w:r w:rsidRPr="00566F97">
                  <w:rPr>
                    <w:rStyle w:val="Zstupntext"/>
                  </w:rPr>
                  <w:t>te sem a zadejte text.</w:t>
                </w:r>
              </w:sdtContent>
            </w:sdt>
          </w:p>
          <w:p w14:paraId="70967842" w14:textId="267965F4" w:rsidR="00FE6B8A" w:rsidRPr="00FE6B8A" w:rsidRDefault="00FE6B8A" w:rsidP="00FE6B8A">
            <w:pPr>
              <w:pStyle w:val="Odstavecseseznamem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566F97">
              <w:t>typ EK:</w:t>
            </w:r>
            <w:r>
              <w:tab/>
            </w:r>
            <w:r w:rsidRPr="00566F97">
              <w:tab/>
            </w:r>
            <w:r w:rsidRPr="00566F97">
              <w:tab/>
            </w:r>
            <w:r>
              <w:tab/>
            </w:r>
            <w:r w:rsidRPr="00FE6B8A">
              <w:rPr>
                <w:b/>
              </w:rPr>
              <w:tab/>
            </w:r>
            <w:sdt>
              <w:sdtPr>
                <w:rPr>
                  <w:b/>
                </w:rPr>
                <w:id w:val="1861782260"/>
                <w:placeholder>
                  <w:docPart w:val="470E265347234CF0B694FB6D83DF5DB4"/>
                </w:placeholder>
                <w:showingPlcHdr/>
                <w:comboBox>
                  <w:listItem w:value="Zvolte položku."/>
                  <w:listItem w:displayText="multicentrická EK" w:value="multicentrická EK"/>
                  <w:listItem w:displayText="lokální EK" w:value="lokální EK"/>
                </w:comboBox>
              </w:sdtPr>
              <w:sdtEndPr/>
              <w:sdtContent>
                <w:r w:rsidRPr="00B54F5F">
                  <w:rPr>
                    <w:rStyle w:val="Zstupntext"/>
                  </w:rPr>
                  <w:t>Zvolte položku.</w:t>
                </w:r>
              </w:sdtContent>
            </w:sdt>
          </w:p>
        </w:tc>
      </w:tr>
    </w:tbl>
    <w:p w14:paraId="6272D330" w14:textId="5441D3F5" w:rsidR="007E251B" w:rsidRPr="00566F97" w:rsidRDefault="00AF76B3" w:rsidP="007E251B">
      <w:pPr>
        <w:pStyle w:val="Odstavecseseznamem"/>
        <w:numPr>
          <w:ilvl w:val="0"/>
          <w:numId w:val="27"/>
        </w:numPr>
        <w:pBdr>
          <w:top w:val="single" w:sz="4" w:space="1" w:color="auto"/>
        </w:pBdr>
        <w:shd w:val="clear" w:color="auto" w:fill="D9D9D9" w:themeFill="background1" w:themeFillShade="D9"/>
        <w:spacing w:before="240" w:after="240"/>
        <w:ind w:left="284" w:hanging="284"/>
        <w:contextualSpacing w:val="0"/>
        <w:rPr>
          <w:b/>
        </w:rPr>
      </w:pPr>
      <w:r>
        <w:rPr>
          <w:b/>
        </w:rPr>
        <w:t>Ostatní</w:t>
      </w:r>
    </w:p>
    <w:tbl>
      <w:tblPr>
        <w:tblStyle w:val="Mkatabulky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FE6B8A" w14:paraId="01D1FFEA" w14:textId="77777777" w:rsidTr="00E77534">
        <w:tc>
          <w:tcPr>
            <w:tcW w:w="10915" w:type="dxa"/>
          </w:tcPr>
          <w:p w14:paraId="7053762B" w14:textId="77777777" w:rsidR="00FE6B8A" w:rsidRDefault="00FE6B8A" w:rsidP="00FE6B8A">
            <w:pPr>
              <w:tabs>
                <w:tab w:val="left" w:pos="1134"/>
              </w:tabs>
              <w:spacing w:after="120"/>
              <w:jc w:val="both"/>
            </w:pPr>
            <w:r w:rsidRPr="00FE6B8A">
              <w:rPr>
                <w:b/>
              </w:rPr>
              <w:t>Nutnost nahlížení do zdravotnické dokumentace:</w:t>
            </w:r>
            <w:r>
              <w:tab/>
            </w:r>
            <w:r>
              <w:tab/>
            </w:r>
            <w:r>
              <w:tab/>
            </w:r>
            <w:r w:rsidRPr="00FE6B8A">
              <w:rPr>
                <w:b/>
              </w:rPr>
              <w:t>ANO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9451166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sdt>
              <w:sdtPr>
                <w:id w:val="-185220022"/>
                <w:placeholder>
                  <w:docPart w:val="E8B91B28C3F04E39AB4623B7DD42872E"/>
                </w:placeholder>
                <w:showingPlcHdr/>
                <w:dropDownList>
                  <w:listItem w:value="Zvolte položku."/>
                  <w:listItem w:displayText="retrospektivně" w:value="retrospektivně"/>
                  <w:listItem w:displayText="prospektivně" w:value="prospektivně"/>
                </w:dropDownList>
              </w:sdtPr>
              <w:sdtEndPr/>
              <w:sdtContent>
                <w:r w:rsidRPr="00B54F5F">
                  <w:rPr>
                    <w:rStyle w:val="Zstupntext"/>
                  </w:rPr>
                  <w:t>Zvolte položku.</w:t>
                </w:r>
              </w:sdtContent>
            </w:sdt>
            <w:r>
              <w:tab/>
            </w:r>
            <w:r>
              <w:tab/>
            </w:r>
            <w:r w:rsidRPr="00FE6B8A">
              <w:rPr>
                <w:b/>
              </w:rPr>
              <w:t>NE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12426372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4CE9385F" w14:textId="77777777" w:rsidR="00FE6B8A" w:rsidRDefault="00FE6B8A" w:rsidP="00FE6B8A">
            <w:pPr>
              <w:tabs>
                <w:tab w:val="left" w:pos="1134"/>
              </w:tabs>
              <w:spacing w:after="120"/>
              <w:jc w:val="both"/>
            </w:pPr>
            <w:r w:rsidRPr="00FE6B8A">
              <w:rPr>
                <w:b/>
              </w:rPr>
              <w:t>Využití materiálu z banky biologického materiálu:</w:t>
            </w:r>
            <w:r>
              <w:tab/>
            </w:r>
            <w:r>
              <w:tab/>
            </w:r>
            <w:r>
              <w:tab/>
            </w:r>
            <w:r w:rsidRPr="00FE6B8A">
              <w:rPr>
                <w:b/>
              </w:rPr>
              <w:t>ANO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96781441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E6B8A">
              <w:rPr>
                <w:b/>
              </w:rPr>
              <w:t>NE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11916520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77012414" w14:textId="5E1D3B2B" w:rsidR="00FE6B8A" w:rsidRPr="00511E56" w:rsidRDefault="00FE6B8A" w:rsidP="00511E56">
            <w:pPr>
              <w:jc w:val="both"/>
              <w:rPr>
                <w:b/>
                <w:bCs/>
              </w:rPr>
            </w:pPr>
            <w:r w:rsidRPr="00FE6B8A">
              <w:rPr>
                <w:b/>
                <w:bCs/>
              </w:rPr>
              <w:t xml:space="preserve">Vyžaduje projekt získávání údajů ze zdravotnické dokumentace pacientů zařazených do projektu i po ukončení jeho realizační fáze (např. </w:t>
            </w:r>
            <w:proofErr w:type="spellStart"/>
            <w:r w:rsidRPr="00FE6B8A">
              <w:rPr>
                <w:b/>
                <w:bCs/>
              </w:rPr>
              <w:t>follow</w:t>
            </w:r>
            <w:proofErr w:type="spellEnd"/>
            <w:r w:rsidRPr="00FE6B8A">
              <w:rPr>
                <w:b/>
                <w:bCs/>
              </w:rPr>
              <w:t>-up)</w:t>
            </w:r>
            <w:r w:rsidR="00D85153">
              <w:rPr>
                <w:b/>
                <w:bCs/>
              </w:rPr>
              <w:t>?</w:t>
            </w:r>
            <w:r w:rsidR="00511E56">
              <w:rPr>
                <w:b/>
                <w:bCs/>
              </w:rPr>
              <w:tab/>
            </w:r>
            <w:r w:rsidR="00511E56">
              <w:rPr>
                <w:b/>
                <w:bCs/>
              </w:rPr>
              <w:tab/>
            </w:r>
            <w:r w:rsidR="00511E56">
              <w:rPr>
                <w:b/>
                <w:bCs/>
              </w:rPr>
              <w:tab/>
            </w:r>
            <w:r w:rsidR="00511E56">
              <w:rPr>
                <w:b/>
                <w:bCs/>
              </w:rPr>
              <w:tab/>
            </w:r>
            <w:r w:rsidR="00511E56">
              <w:rPr>
                <w:b/>
                <w:bCs/>
              </w:rPr>
              <w:tab/>
            </w:r>
            <w:r w:rsidR="00511E56">
              <w:rPr>
                <w:b/>
                <w:bCs/>
              </w:rPr>
              <w:tab/>
            </w:r>
            <w:r w:rsidR="00511E56">
              <w:rPr>
                <w:b/>
                <w:bCs/>
              </w:rPr>
              <w:tab/>
            </w:r>
            <w:r w:rsidR="00511E56">
              <w:rPr>
                <w:b/>
                <w:bCs/>
              </w:rPr>
              <w:tab/>
            </w:r>
            <w:r w:rsidRPr="00FE6B8A">
              <w:rPr>
                <w:b/>
              </w:rPr>
              <w:t>ANO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-14116159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FE6B8A">
              <w:rPr>
                <w:b/>
              </w:rPr>
              <w:t>NE</w:t>
            </w:r>
            <w:r>
              <w:tab/>
            </w:r>
            <w:sdt>
              <w:sdtPr>
                <w:rPr>
                  <w:rFonts w:ascii="MS Gothic" w:eastAsia="MS Gothic" w:hAnsi="MS Gothic"/>
                </w:rPr>
                <w:id w:val="2834753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B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D1D9ADD" w14:textId="66FA28F9" w:rsidR="007E251B" w:rsidRPr="00603461" w:rsidRDefault="007E251B" w:rsidP="007E251B">
      <w:pPr>
        <w:spacing w:after="0"/>
        <w:ind w:left="708"/>
      </w:pPr>
      <w:r>
        <w:tab/>
      </w:r>
      <w:r>
        <w:tab/>
      </w:r>
      <w:r>
        <w:tab/>
      </w:r>
      <w:r>
        <w:tab/>
      </w:r>
      <w:r>
        <w:tab/>
      </w:r>
      <w:r w:rsidR="0087616A">
        <w:tab/>
      </w:r>
      <w:r w:rsidR="0087616A">
        <w:tab/>
      </w:r>
      <w:r w:rsidR="0087616A">
        <w:tab/>
      </w:r>
      <w:r w:rsidR="0087616A">
        <w:tab/>
      </w:r>
      <w:r w:rsidR="0087616A">
        <w:tab/>
      </w:r>
      <w:r w:rsidR="0087616A">
        <w:tab/>
      </w:r>
      <w:r w:rsidR="0087616A">
        <w:tab/>
      </w:r>
      <w:r w:rsidR="0087616A">
        <w:tab/>
      </w:r>
      <w:r w:rsidR="0087616A">
        <w:tab/>
      </w:r>
    </w:p>
    <w:p w14:paraId="23CB00AE" w14:textId="77777777" w:rsidR="007E251B" w:rsidRDefault="007E251B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jc w:val="both"/>
        <w:rPr>
          <w:b/>
        </w:rPr>
      </w:pPr>
      <w:r w:rsidRPr="00D07177">
        <w:rPr>
          <w:b/>
          <w:u w:val="single"/>
        </w:rPr>
        <w:t>Prohlášení žadatele</w:t>
      </w:r>
    </w:p>
    <w:p w14:paraId="3DE5D85F" w14:textId="58656158" w:rsidR="007E251B" w:rsidRDefault="007E251B" w:rsidP="00680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b/>
        </w:rPr>
      </w:pPr>
      <w:r w:rsidRPr="00603461">
        <w:rPr>
          <w:b/>
        </w:rPr>
        <w:t>Jsem plně seznámen/</w:t>
      </w:r>
      <w:r>
        <w:rPr>
          <w:b/>
        </w:rPr>
        <w:t xml:space="preserve">-a se směrnicí MOÚ č. 10/2011 </w:t>
      </w:r>
      <w:r w:rsidRPr="00603461">
        <w:rPr>
          <w:b/>
        </w:rPr>
        <w:t>Přístup</w:t>
      </w:r>
      <w:r>
        <w:rPr>
          <w:b/>
        </w:rPr>
        <w:t xml:space="preserve"> </w:t>
      </w:r>
      <w:r w:rsidRPr="00603461">
        <w:rPr>
          <w:b/>
        </w:rPr>
        <w:t>ke zdravotnické dokumentaci a informacím o pacientech</w:t>
      </w:r>
      <w:r>
        <w:rPr>
          <w:b/>
        </w:rPr>
        <w:t xml:space="preserve"> a směrnicí MOÚ </w:t>
      </w:r>
      <w:bookmarkStart w:id="0" w:name="_GoBack"/>
      <w:r w:rsidRPr="00F20E3D">
        <w:rPr>
          <w:b/>
        </w:rPr>
        <w:t>č</w:t>
      </w:r>
      <w:r w:rsidR="00680092">
        <w:rPr>
          <w:b/>
        </w:rPr>
        <w:t xml:space="preserve">. 2021/4 </w:t>
      </w:r>
      <w:r w:rsidR="00680092" w:rsidRPr="00680092">
        <w:rPr>
          <w:b/>
        </w:rPr>
        <w:t>Provádění výzkumu v MOÚ</w:t>
      </w:r>
      <w:r w:rsidRPr="00680092">
        <w:rPr>
          <w:b/>
        </w:rPr>
        <w:t>.</w:t>
      </w:r>
      <w:bookmarkEnd w:id="0"/>
    </w:p>
    <w:p w14:paraId="35AA8117" w14:textId="77777777" w:rsidR="007E251B" w:rsidRPr="00603461" w:rsidRDefault="007E251B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  <w:r>
        <w:rPr>
          <w:b/>
        </w:rPr>
        <w:t>Jsou mi</w:t>
      </w:r>
      <w:r w:rsidRPr="00603461">
        <w:rPr>
          <w:b/>
        </w:rPr>
        <w:t xml:space="preserve"> jasn</w:t>
      </w:r>
      <w:r>
        <w:rPr>
          <w:b/>
        </w:rPr>
        <w:t>é všechny povinnosti, které z těchto dokumentů</w:t>
      </w:r>
      <w:r w:rsidRPr="00603461">
        <w:rPr>
          <w:b/>
        </w:rPr>
        <w:t xml:space="preserve"> pro mě vyplývají (zejména povinnost mlčenlivosti, povinnost zabránit neoprávněnému zveřejnění získaných osobních údajů a další).</w:t>
      </w:r>
    </w:p>
    <w:p w14:paraId="69271B41" w14:textId="77777777" w:rsidR="007E251B" w:rsidRDefault="007E251B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869712149"/>
          <w:placeholder>
            <w:docPart w:val="56462B9B047543BB8AA1DB84D71039B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sdtContent>
      </w:sdt>
    </w:p>
    <w:p w14:paraId="1C4D8CE5" w14:textId="77777777" w:rsidR="007E251B" w:rsidRDefault="007E251B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firstLine="340"/>
        <w:rPr>
          <w:b/>
        </w:rPr>
      </w:pPr>
    </w:p>
    <w:p w14:paraId="62E3D3DC" w14:textId="060FD706" w:rsidR="007E251B" w:rsidRPr="00E77534" w:rsidRDefault="007E251B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</w:pPr>
      <w:r>
        <w:rPr>
          <w:b/>
        </w:rPr>
        <w:t>P</w:t>
      </w:r>
      <w:r w:rsidRPr="00603461">
        <w:rPr>
          <w:b/>
        </w:rPr>
        <w:t>odpis žadatele:</w:t>
      </w:r>
      <w:r w:rsidRPr="00603461">
        <w:t xml:space="preserve"> </w:t>
      </w:r>
    </w:p>
    <w:p w14:paraId="594393E2" w14:textId="77777777" w:rsidR="007E251B" w:rsidRPr="00603461" w:rsidRDefault="007E251B" w:rsidP="007E251B">
      <w:pPr>
        <w:spacing w:after="0"/>
        <w:jc w:val="both"/>
        <w:rPr>
          <w:b/>
        </w:rPr>
      </w:pPr>
    </w:p>
    <w:p w14:paraId="108D33B3" w14:textId="77777777" w:rsidR="007E251B" w:rsidRPr="00D07177" w:rsidRDefault="007E251B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142"/>
        <w:jc w:val="both"/>
        <w:rPr>
          <w:u w:val="single"/>
        </w:rPr>
      </w:pPr>
      <w:r w:rsidRPr="00D07177">
        <w:rPr>
          <w:b/>
          <w:u w:val="single"/>
        </w:rPr>
        <w:t>Vyjádření vedoucího pracovníka</w:t>
      </w:r>
      <w:r>
        <w:rPr>
          <w:b/>
          <w:u w:val="single"/>
        </w:rPr>
        <w:t xml:space="preserve"> / garanta v MOÚ</w:t>
      </w:r>
    </w:p>
    <w:p w14:paraId="14051167" w14:textId="77777777" w:rsidR="007E251B" w:rsidRDefault="007E251B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  <w:rPr>
          <w:b/>
        </w:rPr>
      </w:pPr>
      <w:r>
        <w:rPr>
          <w:b/>
        </w:rPr>
        <w:t>Prohlašuji, že jsem plně seznámen/-a s navrhovaným projektem včetně příloh (např. dotazník, informovaný souhlas aj.). Projekt po odborné stránce neobsahuje žádné závažné chyby a materiály, které budou předkládány pacientům nebo zaměstnancům ústavu jsou srozumitelné a jejich text je vyhovující.</w:t>
      </w:r>
    </w:p>
    <w:p w14:paraId="217958D0" w14:textId="3F62A838" w:rsidR="007E251B" w:rsidRPr="00603461" w:rsidRDefault="007E251B" w:rsidP="007A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both"/>
      </w:pPr>
      <w:r w:rsidRPr="00D07177">
        <w:rPr>
          <w:b/>
        </w:rPr>
        <w:t>Potvrzuji, že se žadatel</w:t>
      </w:r>
      <w:r w:rsidR="00C63C05">
        <w:rPr>
          <w:b/>
        </w:rPr>
        <w:t xml:space="preserve"> účastní výše uvedeného </w:t>
      </w:r>
      <w:r w:rsidRPr="00D07177">
        <w:rPr>
          <w:b/>
        </w:rPr>
        <w:t>výzkumného projektu a navrhuji kladné vyřízené jeho žádosti.</w:t>
      </w:r>
      <w:r w:rsidRPr="00603461"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14:paraId="4750E679" w14:textId="46DC4F8C" w:rsidR="007E251B" w:rsidRDefault="007E251B" w:rsidP="007A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</w:rPr>
      </w:pPr>
      <w:r>
        <w:rPr>
          <w:b/>
        </w:rPr>
        <w:lastRenderedPageBreak/>
        <w:t>Jméno: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1064145552"/>
          <w:placeholder>
            <w:docPart w:val="1FC4E89E70F242D9B527C87C50DC3713"/>
          </w:placeholder>
          <w:showingPlcHdr/>
          <w:text/>
        </w:sdtPr>
        <w:sdtEndPr/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sdtContent>
      </w:sdt>
    </w:p>
    <w:p w14:paraId="05A691AB" w14:textId="77777777" w:rsidR="007E251B" w:rsidRDefault="007E251B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51317674"/>
          <w:placeholder>
            <w:docPart w:val="56462B9B047543BB8AA1DB84D71039B0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sdtContent>
      </w:sdt>
    </w:p>
    <w:p w14:paraId="622EFB33" w14:textId="77777777" w:rsidR="007E251B" w:rsidRDefault="007E251B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</w:p>
    <w:p w14:paraId="3F67C891" w14:textId="77777777" w:rsidR="007E251B" w:rsidRDefault="007E251B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  <w:r>
        <w:rPr>
          <w:b/>
        </w:rPr>
        <w:t>Podpis vedoucího / garanta v MOÚ:</w:t>
      </w:r>
    </w:p>
    <w:p w14:paraId="382B9B34" w14:textId="5ED8B543" w:rsidR="007E251B" w:rsidRPr="00A74B50" w:rsidRDefault="007E251B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EDF526" w14:textId="77777777" w:rsidR="007E251B" w:rsidRDefault="007E251B" w:rsidP="00A74B50">
      <w:pPr>
        <w:spacing w:after="120"/>
        <w:rPr>
          <w:sz w:val="24"/>
          <w:szCs w:val="24"/>
        </w:rPr>
      </w:pPr>
    </w:p>
    <w:p w14:paraId="5A4B58A3" w14:textId="29129AAB" w:rsidR="00A74B50" w:rsidRPr="00D07177" w:rsidRDefault="00A74B50" w:rsidP="007A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u w:val="single"/>
        </w:rPr>
      </w:pPr>
      <w:r w:rsidRPr="004C75AA">
        <w:rPr>
          <w:b/>
          <w:u w:val="single"/>
        </w:rPr>
        <w:t>Stanovisko Rady klinick</w:t>
      </w:r>
      <w:r w:rsidR="007A4B12">
        <w:rPr>
          <w:b/>
          <w:u w:val="single"/>
        </w:rPr>
        <w:t>ého</w:t>
      </w:r>
      <w:r w:rsidRPr="004C75AA">
        <w:rPr>
          <w:b/>
          <w:u w:val="single"/>
        </w:rPr>
        <w:t xml:space="preserve"> výzkum</w:t>
      </w:r>
      <w:r w:rsidR="007A4B12">
        <w:rPr>
          <w:b/>
          <w:u w:val="single"/>
        </w:rPr>
        <w:t>u</w:t>
      </w:r>
      <w:r w:rsidRPr="004C75AA">
        <w:rPr>
          <w:b/>
          <w:u w:val="single"/>
        </w:rPr>
        <w:t xml:space="preserve"> </w:t>
      </w:r>
      <w:r>
        <w:rPr>
          <w:b/>
          <w:u w:val="single"/>
        </w:rPr>
        <w:t xml:space="preserve">/ </w:t>
      </w:r>
      <w:r w:rsidRPr="00D07177">
        <w:rPr>
          <w:b/>
          <w:u w:val="single"/>
        </w:rPr>
        <w:t>Vyjádření NVV</w:t>
      </w:r>
    </w:p>
    <w:p w14:paraId="17945B88" w14:textId="310179CE" w:rsidR="00A74B50" w:rsidRDefault="007A4B12" w:rsidP="007A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9"/>
        </w:tabs>
        <w:spacing w:after="0"/>
        <w:ind w:left="142"/>
        <w:rPr>
          <w:b/>
        </w:rPr>
      </w:pPr>
      <w:r>
        <w:rPr>
          <w:bCs/>
        </w:rPr>
        <w:t xml:space="preserve">Rada </w:t>
      </w:r>
      <w:r w:rsidR="00A74B50" w:rsidRPr="003D23CF">
        <w:rPr>
          <w:bCs/>
        </w:rPr>
        <w:t>klinick</w:t>
      </w:r>
      <w:r>
        <w:rPr>
          <w:bCs/>
        </w:rPr>
        <w:t>ého</w:t>
      </w:r>
      <w:r w:rsidR="00A74B50" w:rsidRPr="003D23CF">
        <w:rPr>
          <w:bCs/>
        </w:rPr>
        <w:t xml:space="preserve"> výzkum</w:t>
      </w:r>
      <w:r>
        <w:rPr>
          <w:bCs/>
        </w:rPr>
        <w:t>u</w:t>
      </w:r>
      <w:r w:rsidR="00A74B50" w:rsidRPr="003D23CF">
        <w:rPr>
          <w:bCs/>
        </w:rPr>
        <w:t xml:space="preserve"> projekt</w:t>
      </w:r>
      <w:r w:rsidR="00A74B50">
        <w:rPr>
          <w:b/>
        </w:rPr>
        <w:t xml:space="preserve"> </w:t>
      </w:r>
      <w:r w:rsidR="00A74B50">
        <w:rPr>
          <w:b/>
        </w:rPr>
        <w:tab/>
        <w:t>SCHVALUJE</w:t>
      </w:r>
      <w:r w:rsidR="00A74B50">
        <w:tab/>
      </w:r>
      <w:sdt>
        <w:sdtPr>
          <w:id w:val="-372387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50">
            <w:rPr>
              <w:rFonts w:ascii="MS Gothic" w:eastAsia="MS Gothic" w:hAnsi="MS Gothic" w:hint="eastAsia"/>
            </w:rPr>
            <w:t>☐</w:t>
          </w:r>
        </w:sdtContent>
      </w:sdt>
      <w:r w:rsidR="00A74B50">
        <w:tab/>
      </w:r>
      <w:r w:rsidR="00A74B50">
        <w:tab/>
      </w:r>
      <w:r w:rsidR="00A74B50">
        <w:tab/>
      </w:r>
      <w:r w:rsidR="00A74B50">
        <w:tab/>
      </w:r>
      <w:r w:rsidR="00A74B50">
        <w:tab/>
      </w:r>
      <w:r w:rsidR="00A74B50">
        <w:tab/>
      </w:r>
      <w:r w:rsidR="00A74B50" w:rsidRPr="0087616A">
        <w:rPr>
          <w:b/>
        </w:rPr>
        <w:t>NE</w:t>
      </w:r>
      <w:r w:rsidR="00A74B50">
        <w:rPr>
          <w:b/>
        </w:rPr>
        <w:t>SCHVALUJE</w:t>
      </w:r>
      <w:r w:rsidR="00A74B50">
        <w:tab/>
      </w:r>
      <w:sdt>
        <w:sdtPr>
          <w:id w:val="150685769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B50">
            <w:rPr>
              <w:rFonts w:ascii="MS Gothic" w:eastAsia="MS Gothic" w:hAnsi="MS Gothic" w:hint="eastAsia"/>
            </w:rPr>
            <w:t>☐</w:t>
          </w:r>
        </w:sdtContent>
      </w:sdt>
    </w:p>
    <w:p w14:paraId="31881C9D" w14:textId="77777777" w:rsidR="00A74B50" w:rsidRDefault="00A74B50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</w:rPr>
      </w:pPr>
    </w:p>
    <w:p w14:paraId="4DBE9351" w14:textId="77777777" w:rsidR="00A74B50" w:rsidRDefault="00A74B50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</w:rPr>
      </w:pPr>
      <w:r>
        <w:rPr>
          <w:b/>
        </w:rPr>
        <w:t>Komentář:</w:t>
      </w:r>
    </w:p>
    <w:p w14:paraId="232673ED" w14:textId="77777777" w:rsidR="00A74B50" w:rsidRDefault="00A74B50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</w:rPr>
      </w:pPr>
    </w:p>
    <w:p w14:paraId="153A1B59" w14:textId="77777777" w:rsidR="00A74B50" w:rsidRDefault="00A74B50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</w:rPr>
      </w:pPr>
      <w:r>
        <w:rPr>
          <w:b/>
        </w:rPr>
        <w:tab/>
      </w:r>
    </w:p>
    <w:p w14:paraId="7137ED69" w14:textId="20AA9540" w:rsidR="00A74B50" w:rsidRDefault="00A74B50" w:rsidP="007A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</w:rPr>
      </w:pPr>
      <w:r>
        <w:rPr>
          <w:b/>
        </w:rPr>
        <w:t>Jméno: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430941005"/>
          <w:placeholder>
            <w:docPart w:val="AB2A876F778F45CBB3E75699721F7FDC"/>
          </w:placeholder>
          <w:text/>
        </w:sdtPr>
        <w:sdtEndPr/>
        <w:sdtContent>
          <w:r>
            <w:rPr>
              <w:b/>
            </w:rPr>
            <w:t>doc. MUDr. Tomáš Kazda, Ph.D.</w:t>
          </w:r>
        </w:sdtContent>
      </w:sdt>
    </w:p>
    <w:p w14:paraId="099BCB4F" w14:textId="77777777" w:rsidR="00A74B50" w:rsidRDefault="00A74B50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205569238"/>
          <w:placeholder>
            <w:docPart w:val="94A8B370937B4173A3628269A8A9050A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sdtContent>
      </w:sdt>
    </w:p>
    <w:p w14:paraId="38D35A69" w14:textId="77777777" w:rsidR="00A74B50" w:rsidRDefault="00A74B50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rPr>
          <w:b/>
        </w:rPr>
      </w:pPr>
    </w:p>
    <w:p w14:paraId="1F403747" w14:textId="77777777" w:rsidR="00A74B50" w:rsidRDefault="00A74B50" w:rsidP="00E7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</w:rPr>
      </w:pPr>
      <w:r>
        <w:rPr>
          <w:b/>
        </w:rPr>
        <w:t>Podpis NVV:</w:t>
      </w:r>
    </w:p>
    <w:p w14:paraId="3AAEADB9" w14:textId="77777777" w:rsidR="00A74B50" w:rsidRDefault="00A74B50" w:rsidP="007E251B">
      <w:pPr>
        <w:rPr>
          <w:sz w:val="24"/>
          <w:szCs w:val="24"/>
        </w:rPr>
      </w:pPr>
    </w:p>
    <w:p w14:paraId="0E0AEA0E" w14:textId="77777777" w:rsidR="007E251B" w:rsidRPr="00BA4DC5" w:rsidRDefault="007E251B" w:rsidP="007E251B">
      <w:pPr>
        <w:pBdr>
          <w:top w:val="single" w:sz="4" w:space="1" w:color="auto"/>
          <w:bottom w:val="single" w:sz="4" w:space="1" w:color="auto"/>
        </w:pBdr>
        <w:ind w:left="1410" w:hanging="1410"/>
        <w:rPr>
          <w:sz w:val="24"/>
          <w:szCs w:val="24"/>
        </w:rPr>
      </w:pPr>
      <w:r>
        <w:rPr>
          <w:i/>
        </w:rPr>
        <w:t>ZKRATKY:</w:t>
      </w:r>
      <w:r>
        <w:rPr>
          <w:i/>
        </w:rPr>
        <w:tab/>
        <w:t>BBM, Banka biologického materiálu; EK, Etická komise; MOÚ, Masarykův onkologický ústav; NVV, náměstek pro vědu a výzkum; RKV, Rada klinického výzkumu; ZD, zdravotnická dokumentace</w:t>
      </w:r>
    </w:p>
    <w:p w14:paraId="53C1CD36" w14:textId="77777777" w:rsidR="008413F4" w:rsidRPr="00207243" w:rsidRDefault="008413F4" w:rsidP="00207243"/>
    <w:sectPr w:rsidR="008413F4" w:rsidRPr="00207243" w:rsidSect="007A4B12">
      <w:footerReference w:type="default" r:id="rId8"/>
      <w:headerReference w:type="first" r:id="rId9"/>
      <w:footerReference w:type="first" r:id="rId10"/>
      <w:pgSz w:w="11900" w:h="16840"/>
      <w:pgMar w:top="2127" w:right="560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43BC1" w14:textId="77777777" w:rsidR="00C04380" w:rsidRDefault="00C04380" w:rsidP="00E819EC">
      <w:r>
        <w:separator/>
      </w:r>
    </w:p>
  </w:endnote>
  <w:endnote w:type="continuationSeparator" w:id="0">
    <w:p w14:paraId="492C72EA" w14:textId="77777777" w:rsidR="00C04380" w:rsidRDefault="00C04380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181425322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C361322" w14:textId="77777777" w:rsidR="00207243" w:rsidRDefault="00207243" w:rsidP="00207243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80092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680092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5188E45B" w14:textId="77777777" w:rsidR="00207243" w:rsidRDefault="00207243" w:rsidP="002072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78639816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72ADB0AE" w14:textId="77777777" w:rsidR="00207243" w:rsidRDefault="00207243" w:rsidP="00207243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80092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680092">
          <w:rPr>
            <w:rStyle w:val="slostrnky"/>
            <w:noProof/>
          </w:rPr>
          <w:t>3</w:t>
        </w:r>
        <w:r>
          <w:rPr>
            <w:rStyle w:val="slostrnky"/>
          </w:rPr>
          <w:fldChar w:fldCharType="end"/>
        </w:r>
      </w:p>
    </w:sdtContent>
  </w:sdt>
  <w:p w14:paraId="0C5FF46E" w14:textId="77777777" w:rsidR="00207243" w:rsidRDefault="00207243" w:rsidP="002072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1794E" w14:textId="77777777" w:rsidR="00C04380" w:rsidRDefault="00C04380" w:rsidP="00E819EC">
      <w:r>
        <w:separator/>
      </w:r>
    </w:p>
  </w:footnote>
  <w:footnote w:type="continuationSeparator" w:id="0">
    <w:p w14:paraId="21369E37" w14:textId="77777777" w:rsidR="00C04380" w:rsidRDefault="00C04380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AE30F" w14:textId="10113FD9" w:rsidR="00207243" w:rsidRDefault="007A4B12">
    <w:pPr>
      <w:pStyle w:val="Zhlav"/>
    </w:pPr>
    <w:r w:rsidRPr="00AE2BA9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CB1398" wp14:editId="09BB64B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0000" cy="835200"/>
          <wp:effectExtent l="0" t="0" r="8255" b="3175"/>
          <wp:wrapNone/>
          <wp:docPr id="3" name="MOU_logo_CZ_RGB_Barevne-pozitivn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U_logo_CZ_RGB_Barevne-pozitivni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rto="http://schemas.microsoft.com/office/word/2006/arto"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A80AD2"/>
    <w:multiLevelType w:val="hybridMultilevel"/>
    <w:tmpl w:val="0C2C49FC"/>
    <w:lvl w:ilvl="0" w:tplc="5E6240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5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12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1B"/>
    <w:rsid w:val="00042CBC"/>
    <w:rsid w:val="00077AC3"/>
    <w:rsid w:val="00085C03"/>
    <w:rsid w:val="000866DC"/>
    <w:rsid w:val="00090DA8"/>
    <w:rsid w:val="000A218B"/>
    <w:rsid w:val="000F322C"/>
    <w:rsid w:val="00144FA8"/>
    <w:rsid w:val="00157844"/>
    <w:rsid w:val="0017460B"/>
    <w:rsid w:val="00182586"/>
    <w:rsid w:val="00184618"/>
    <w:rsid w:val="00190740"/>
    <w:rsid w:val="00193D8A"/>
    <w:rsid w:val="00207243"/>
    <w:rsid w:val="0028060C"/>
    <w:rsid w:val="00287FD5"/>
    <w:rsid w:val="002B1D7D"/>
    <w:rsid w:val="002C1B98"/>
    <w:rsid w:val="002C61AC"/>
    <w:rsid w:val="002E4B7A"/>
    <w:rsid w:val="002F3CEB"/>
    <w:rsid w:val="002F76EB"/>
    <w:rsid w:val="00340C2F"/>
    <w:rsid w:val="00346C17"/>
    <w:rsid w:val="0035109A"/>
    <w:rsid w:val="00371D18"/>
    <w:rsid w:val="003B558D"/>
    <w:rsid w:val="003B6698"/>
    <w:rsid w:val="003D23CF"/>
    <w:rsid w:val="00404D91"/>
    <w:rsid w:val="004406F0"/>
    <w:rsid w:val="00454212"/>
    <w:rsid w:val="00480486"/>
    <w:rsid w:val="0048185B"/>
    <w:rsid w:val="0048386D"/>
    <w:rsid w:val="004B0292"/>
    <w:rsid w:val="004B5BC5"/>
    <w:rsid w:val="004C5E57"/>
    <w:rsid w:val="004C75AA"/>
    <w:rsid w:val="004D2C3D"/>
    <w:rsid w:val="004E4D04"/>
    <w:rsid w:val="004F616D"/>
    <w:rsid w:val="00502C4C"/>
    <w:rsid w:val="00511E56"/>
    <w:rsid w:val="005230AD"/>
    <w:rsid w:val="0055751E"/>
    <w:rsid w:val="00562324"/>
    <w:rsid w:val="00563382"/>
    <w:rsid w:val="005759FD"/>
    <w:rsid w:val="005A1210"/>
    <w:rsid w:val="005A7E8B"/>
    <w:rsid w:val="005B25DC"/>
    <w:rsid w:val="005C744D"/>
    <w:rsid w:val="005D1F76"/>
    <w:rsid w:val="005F6B04"/>
    <w:rsid w:val="006157DC"/>
    <w:rsid w:val="00643658"/>
    <w:rsid w:val="00661B54"/>
    <w:rsid w:val="00677059"/>
    <w:rsid w:val="00680092"/>
    <w:rsid w:val="006823FE"/>
    <w:rsid w:val="0068483E"/>
    <w:rsid w:val="00684E60"/>
    <w:rsid w:val="006904DF"/>
    <w:rsid w:val="00696CB9"/>
    <w:rsid w:val="00711BCE"/>
    <w:rsid w:val="0075729A"/>
    <w:rsid w:val="007A4B12"/>
    <w:rsid w:val="007B2B71"/>
    <w:rsid w:val="007E251B"/>
    <w:rsid w:val="008100CA"/>
    <w:rsid w:val="00817B59"/>
    <w:rsid w:val="00823948"/>
    <w:rsid w:val="00826136"/>
    <w:rsid w:val="008413F4"/>
    <w:rsid w:val="00845ED1"/>
    <w:rsid w:val="008473E2"/>
    <w:rsid w:val="00851A15"/>
    <w:rsid w:val="008656FA"/>
    <w:rsid w:val="0087616A"/>
    <w:rsid w:val="008956A8"/>
    <w:rsid w:val="008A27C1"/>
    <w:rsid w:val="008C060E"/>
    <w:rsid w:val="008C592C"/>
    <w:rsid w:val="008D4734"/>
    <w:rsid w:val="00900245"/>
    <w:rsid w:val="0092015B"/>
    <w:rsid w:val="00926CB7"/>
    <w:rsid w:val="009334D3"/>
    <w:rsid w:val="00952CB6"/>
    <w:rsid w:val="0097582C"/>
    <w:rsid w:val="00993FDD"/>
    <w:rsid w:val="009B7780"/>
    <w:rsid w:val="009D323F"/>
    <w:rsid w:val="009D4FC1"/>
    <w:rsid w:val="009F399A"/>
    <w:rsid w:val="00A0256C"/>
    <w:rsid w:val="00A2360F"/>
    <w:rsid w:val="00A23D33"/>
    <w:rsid w:val="00A367AA"/>
    <w:rsid w:val="00A37C4D"/>
    <w:rsid w:val="00A407D3"/>
    <w:rsid w:val="00A56A85"/>
    <w:rsid w:val="00A74B50"/>
    <w:rsid w:val="00A80CC4"/>
    <w:rsid w:val="00A85DA8"/>
    <w:rsid w:val="00A87BAF"/>
    <w:rsid w:val="00A95822"/>
    <w:rsid w:val="00AA6A61"/>
    <w:rsid w:val="00AA6EE4"/>
    <w:rsid w:val="00AC4978"/>
    <w:rsid w:val="00AF76B3"/>
    <w:rsid w:val="00B02A6C"/>
    <w:rsid w:val="00B03335"/>
    <w:rsid w:val="00B0367C"/>
    <w:rsid w:val="00B054CD"/>
    <w:rsid w:val="00B35C97"/>
    <w:rsid w:val="00B7250A"/>
    <w:rsid w:val="00B76C3F"/>
    <w:rsid w:val="00BB76AD"/>
    <w:rsid w:val="00BD6047"/>
    <w:rsid w:val="00BE6959"/>
    <w:rsid w:val="00BF3E1B"/>
    <w:rsid w:val="00C04380"/>
    <w:rsid w:val="00C165B9"/>
    <w:rsid w:val="00C338CB"/>
    <w:rsid w:val="00C37C52"/>
    <w:rsid w:val="00C41248"/>
    <w:rsid w:val="00C60BD6"/>
    <w:rsid w:val="00C63C05"/>
    <w:rsid w:val="00C918BC"/>
    <w:rsid w:val="00CB0A48"/>
    <w:rsid w:val="00CD0740"/>
    <w:rsid w:val="00CD2ACD"/>
    <w:rsid w:val="00CD5FCF"/>
    <w:rsid w:val="00CE51CF"/>
    <w:rsid w:val="00CF3A73"/>
    <w:rsid w:val="00CF510D"/>
    <w:rsid w:val="00D05119"/>
    <w:rsid w:val="00D054B8"/>
    <w:rsid w:val="00D05AEA"/>
    <w:rsid w:val="00D101E6"/>
    <w:rsid w:val="00D160EE"/>
    <w:rsid w:val="00D25ADD"/>
    <w:rsid w:val="00D34212"/>
    <w:rsid w:val="00D376A9"/>
    <w:rsid w:val="00D60EC7"/>
    <w:rsid w:val="00D657B2"/>
    <w:rsid w:val="00D70178"/>
    <w:rsid w:val="00D85153"/>
    <w:rsid w:val="00D92078"/>
    <w:rsid w:val="00DC2296"/>
    <w:rsid w:val="00E00EC2"/>
    <w:rsid w:val="00E14083"/>
    <w:rsid w:val="00E373DF"/>
    <w:rsid w:val="00E47FDE"/>
    <w:rsid w:val="00E606AF"/>
    <w:rsid w:val="00E60F50"/>
    <w:rsid w:val="00E7157C"/>
    <w:rsid w:val="00E74DD4"/>
    <w:rsid w:val="00E77534"/>
    <w:rsid w:val="00E819EC"/>
    <w:rsid w:val="00EA40EB"/>
    <w:rsid w:val="00EB66AD"/>
    <w:rsid w:val="00ED70E5"/>
    <w:rsid w:val="00EF752C"/>
    <w:rsid w:val="00F41DBF"/>
    <w:rsid w:val="00F53CC6"/>
    <w:rsid w:val="00F5434E"/>
    <w:rsid w:val="00F601B0"/>
    <w:rsid w:val="00F95E4E"/>
    <w:rsid w:val="00FC38EE"/>
    <w:rsid w:val="00FD5EFB"/>
    <w:rsid w:val="00FE6B8A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47F73"/>
  <w15:chartTrackingRefBased/>
  <w15:docId w15:val="{17372114-1DC6-4BCB-9501-09C0AF4D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51B"/>
    <w:pPr>
      <w:spacing w:line="276" w:lineRule="auto"/>
    </w:pPr>
    <w:rPr>
      <w:rFonts w:ascii="Calibri" w:eastAsia="Times New Roman" w:hAnsi="Calibri" w:cs="Times New Roman"/>
      <w:color w:val="auto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  <w:style w:type="table" w:styleId="Mkatabulky">
    <w:name w:val="Table Grid"/>
    <w:basedOn w:val="Normlntabulka"/>
    <w:uiPriority w:val="39"/>
    <w:rsid w:val="0068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5_HP_A4%20vyska_pouze%20logo_Arial_INTERN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C4E89E70F242D9B527C87C50DC37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A1ED4-D405-45D6-BAA0-364C01279C8F}"/>
      </w:docPartPr>
      <w:docPartBody>
        <w:p w:rsidR="00DC0542" w:rsidRDefault="0087365F" w:rsidP="0087365F">
          <w:pPr>
            <w:pStyle w:val="1FC4E89E70F242D9B527C87C50DC3713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p>
      </w:docPartBody>
    </w:docPart>
    <w:docPart>
      <w:docPartPr>
        <w:name w:val="56462B9B047543BB8AA1DB84D7103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0219F9-0E54-419C-B874-1AA6C8548071}"/>
      </w:docPartPr>
      <w:docPartBody>
        <w:p w:rsidR="00DC0542" w:rsidRDefault="0087365F" w:rsidP="0087365F">
          <w:pPr>
            <w:pStyle w:val="56462B9B047543BB8AA1DB84D71039B0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p>
      </w:docPartBody>
    </w:docPart>
    <w:docPart>
      <w:docPartPr>
        <w:name w:val="AB2A876F778F45CBB3E75699721F7F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333D2-AE2F-4789-971A-EE6A5C6759BE}"/>
      </w:docPartPr>
      <w:docPartBody>
        <w:p w:rsidR="005F3964" w:rsidRDefault="000C2193" w:rsidP="000C2193">
          <w:pPr>
            <w:pStyle w:val="AB2A876F778F45CBB3E75699721F7FDC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p>
      </w:docPartBody>
    </w:docPart>
    <w:docPart>
      <w:docPartPr>
        <w:name w:val="94A8B370937B4173A3628269A8A905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485EA3-69F5-452C-9172-0412BF69C8F2}"/>
      </w:docPartPr>
      <w:docPartBody>
        <w:p w:rsidR="005F3964" w:rsidRDefault="000C2193" w:rsidP="000C2193">
          <w:pPr>
            <w:pStyle w:val="94A8B370937B4173A3628269A8A9050A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p>
      </w:docPartBody>
    </w:docPart>
    <w:docPart>
      <w:docPartPr>
        <w:name w:val="2EA2BC997D6047B59C922AC1762FF2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6D3D23-8755-4D4E-AE3F-C968BF6263E6}"/>
      </w:docPartPr>
      <w:docPartBody>
        <w:p w:rsidR="008F2ED2" w:rsidRDefault="00EB60BD" w:rsidP="00EB60BD">
          <w:pPr>
            <w:pStyle w:val="2EA2BC997D6047B59C922AC1762FF2D1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p>
      </w:docPartBody>
    </w:docPart>
    <w:docPart>
      <w:docPartPr>
        <w:name w:val="DD7DA276BDB94E02876241CEAFE477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A5686-2F2A-4E25-9405-BBBDA9EA0D51}"/>
      </w:docPartPr>
      <w:docPartBody>
        <w:p w:rsidR="008F2ED2" w:rsidRDefault="00EB60BD" w:rsidP="00EB60BD">
          <w:pPr>
            <w:pStyle w:val="DD7DA276BDB94E02876241CEAFE47764"/>
          </w:pPr>
          <w:r w:rsidRPr="00B54F5F">
            <w:rPr>
              <w:rStyle w:val="Zstupntext"/>
            </w:rPr>
            <w:t>Zvolte položku.</w:t>
          </w:r>
        </w:p>
      </w:docPartBody>
    </w:docPart>
    <w:docPart>
      <w:docPartPr>
        <w:name w:val="3A3A6215EB8C474395A131D876DCDD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C926FC-00B0-4D7F-AB81-0D0D35AF9837}"/>
      </w:docPartPr>
      <w:docPartBody>
        <w:p w:rsidR="008F2ED2" w:rsidRDefault="00EB60BD" w:rsidP="00EB60BD">
          <w:pPr>
            <w:pStyle w:val="3A3A6215EB8C474395A131D876DCDD0A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p>
      </w:docPartBody>
    </w:docPart>
    <w:docPart>
      <w:docPartPr>
        <w:name w:val="47882E8DDFAF402BA4EC9C37588128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4B8FDF-6CAD-4BDB-A30B-DE5E0B068157}"/>
      </w:docPartPr>
      <w:docPartBody>
        <w:p w:rsidR="008F2ED2" w:rsidRDefault="00EB60BD" w:rsidP="00EB60BD">
          <w:pPr>
            <w:pStyle w:val="47882E8DDFAF402BA4EC9C3758812869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p>
      </w:docPartBody>
    </w:docPart>
    <w:docPart>
      <w:docPartPr>
        <w:name w:val="17CB1A9C62E94DBBB85271ED22BBCE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840198-58A3-4CB3-AD27-EEFE8FB54AE1}"/>
      </w:docPartPr>
      <w:docPartBody>
        <w:p w:rsidR="008F2ED2" w:rsidRDefault="00EB60BD" w:rsidP="00EB60BD">
          <w:pPr>
            <w:pStyle w:val="17CB1A9C62E94DBBB85271ED22BBCECC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p>
      </w:docPartBody>
    </w:docPart>
    <w:docPart>
      <w:docPartPr>
        <w:name w:val="C245DCC7420A43CE8697426DCA750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2D432-7688-4E12-B88F-FED73E404BAF}"/>
      </w:docPartPr>
      <w:docPartBody>
        <w:p w:rsidR="008F2ED2" w:rsidRDefault="00EB60BD" w:rsidP="00EB60BD">
          <w:pPr>
            <w:pStyle w:val="C245DCC7420A43CE8697426DCA7507FA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p>
      </w:docPartBody>
    </w:docPart>
    <w:docPart>
      <w:docPartPr>
        <w:name w:val="E8B91B28C3F04E39AB4623B7DD4287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5CAD2-7096-4759-9AE2-58F2858732FF}"/>
      </w:docPartPr>
      <w:docPartBody>
        <w:p w:rsidR="008F2ED2" w:rsidRDefault="00EB60BD" w:rsidP="00EB60BD">
          <w:pPr>
            <w:pStyle w:val="E8B91B28C3F04E39AB4623B7DD42872E"/>
          </w:pPr>
          <w:r w:rsidRPr="00B54F5F">
            <w:rPr>
              <w:rStyle w:val="Zstupntext"/>
            </w:rPr>
            <w:t>Zvolte položku.</w:t>
          </w:r>
        </w:p>
      </w:docPartBody>
    </w:docPart>
    <w:docPart>
      <w:docPartPr>
        <w:name w:val="FDCFB64F85FF4BF5B20ABFCEAB21A4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BCFC0-7482-4DCE-8A5B-6024AA25EAE9}"/>
      </w:docPartPr>
      <w:docPartBody>
        <w:p w:rsidR="008F2ED2" w:rsidRDefault="00EB60BD" w:rsidP="00EB60BD">
          <w:pPr>
            <w:pStyle w:val="FDCFB64F85FF4BF5B20ABFCEAB21A44B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datum.</w:t>
          </w:r>
        </w:p>
      </w:docPartBody>
    </w:docPart>
    <w:docPart>
      <w:docPartPr>
        <w:name w:val="3551D629145C41C09E29822E7299EB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473191-0D50-4590-A15B-964F9F4FA9BC}"/>
      </w:docPartPr>
      <w:docPartBody>
        <w:p w:rsidR="008F2ED2" w:rsidRDefault="00EB60BD" w:rsidP="00EB60BD">
          <w:pPr>
            <w:pStyle w:val="3551D629145C41C09E29822E7299EB55"/>
          </w:pPr>
          <w:r w:rsidRPr="00B54F5F">
            <w:rPr>
              <w:rStyle w:val="Zstupntext"/>
            </w:rPr>
            <w:t>Klikn</w:t>
          </w:r>
          <w:r w:rsidRPr="00B54F5F">
            <w:rPr>
              <w:rStyle w:val="Zstupntext"/>
              <w:rFonts w:hint="eastAsia"/>
            </w:rPr>
            <w:t>ě</w:t>
          </w:r>
          <w:r w:rsidRPr="00B54F5F">
            <w:rPr>
              <w:rStyle w:val="Zstupntext"/>
            </w:rPr>
            <w:t>te sem a zadejte text.</w:t>
          </w:r>
        </w:p>
      </w:docPartBody>
    </w:docPart>
    <w:docPart>
      <w:docPartPr>
        <w:name w:val="470E265347234CF0B694FB6D83DF5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058FF6-BBB5-4A19-AA81-17DB2E87EB43}"/>
      </w:docPartPr>
      <w:docPartBody>
        <w:p w:rsidR="008F2ED2" w:rsidRDefault="00EB60BD" w:rsidP="00EB60BD">
          <w:pPr>
            <w:pStyle w:val="470E265347234CF0B694FB6D83DF5DB4"/>
          </w:pPr>
          <w:r w:rsidRPr="00B54F5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5F"/>
    <w:rsid w:val="00073BFF"/>
    <w:rsid w:val="000C2193"/>
    <w:rsid w:val="002E50B2"/>
    <w:rsid w:val="00375919"/>
    <w:rsid w:val="004069A8"/>
    <w:rsid w:val="00460069"/>
    <w:rsid w:val="004974BC"/>
    <w:rsid w:val="005B3907"/>
    <w:rsid w:val="005E30B4"/>
    <w:rsid w:val="005F3964"/>
    <w:rsid w:val="00637D92"/>
    <w:rsid w:val="0076669E"/>
    <w:rsid w:val="007E301F"/>
    <w:rsid w:val="0087365F"/>
    <w:rsid w:val="008F2ED2"/>
    <w:rsid w:val="00BA1430"/>
    <w:rsid w:val="00BA7DF4"/>
    <w:rsid w:val="00DC0542"/>
    <w:rsid w:val="00E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60BD"/>
    <w:rPr>
      <w:color w:val="808080"/>
    </w:rPr>
  </w:style>
  <w:style w:type="paragraph" w:customStyle="1" w:styleId="1FC4E89E70F242D9B527C87C50DC3713">
    <w:name w:val="1FC4E89E70F242D9B527C87C50DC3713"/>
    <w:rsid w:val="0087365F"/>
  </w:style>
  <w:style w:type="paragraph" w:customStyle="1" w:styleId="56462B9B047543BB8AA1DB84D71039B0">
    <w:name w:val="56462B9B047543BB8AA1DB84D71039B0"/>
    <w:rsid w:val="0087365F"/>
  </w:style>
  <w:style w:type="paragraph" w:customStyle="1" w:styleId="93F606C01D094550967F8953DB3FAF35">
    <w:name w:val="93F606C01D094550967F8953DB3FAF35"/>
    <w:rsid w:val="0087365F"/>
  </w:style>
  <w:style w:type="paragraph" w:customStyle="1" w:styleId="4BF94C6BCA1C487197D8EEF2295DB871">
    <w:name w:val="4BF94C6BCA1C487197D8EEF2295DB871"/>
    <w:rsid w:val="0087365F"/>
  </w:style>
  <w:style w:type="paragraph" w:customStyle="1" w:styleId="4B079034E392431693C50D339E319EAD">
    <w:name w:val="4B079034E392431693C50D339E319EAD"/>
    <w:rsid w:val="00DC0542"/>
  </w:style>
  <w:style w:type="paragraph" w:customStyle="1" w:styleId="BFE6B9DBB4B24A4193829963B43E5562">
    <w:name w:val="BFE6B9DBB4B24A4193829963B43E5562"/>
    <w:rsid w:val="00DC0542"/>
  </w:style>
  <w:style w:type="paragraph" w:customStyle="1" w:styleId="80D19ABFE2644A7D8A7434950196A4C6">
    <w:name w:val="80D19ABFE2644A7D8A7434950196A4C6"/>
    <w:rsid w:val="00DC0542"/>
  </w:style>
  <w:style w:type="paragraph" w:customStyle="1" w:styleId="AB2A876F778F45CBB3E75699721F7FDC">
    <w:name w:val="AB2A876F778F45CBB3E75699721F7FDC"/>
    <w:rsid w:val="000C2193"/>
  </w:style>
  <w:style w:type="paragraph" w:customStyle="1" w:styleId="94A8B370937B4173A3628269A8A9050A">
    <w:name w:val="94A8B370937B4173A3628269A8A9050A"/>
    <w:rsid w:val="000C2193"/>
  </w:style>
  <w:style w:type="paragraph" w:customStyle="1" w:styleId="BF885236D0B04DF3A6CD66E6C08172E2">
    <w:name w:val="BF885236D0B04DF3A6CD66E6C08172E2"/>
    <w:rsid w:val="00BA1430"/>
  </w:style>
  <w:style w:type="paragraph" w:customStyle="1" w:styleId="AD6FA44DD42C4F9EBDDC9AD89AED6CB1">
    <w:name w:val="AD6FA44DD42C4F9EBDDC9AD89AED6CB1"/>
    <w:rsid w:val="00BA1430"/>
  </w:style>
  <w:style w:type="paragraph" w:customStyle="1" w:styleId="011A2DD2F6BA41AFB9F1FCD4558D011A">
    <w:name w:val="011A2DD2F6BA41AFB9F1FCD4558D011A"/>
    <w:rsid w:val="00BA1430"/>
  </w:style>
  <w:style w:type="paragraph" w:customStyle="1" w:styleId="5EF06EDCE6494A869EAC5C474711F967">
    <w:name w:val="5EF06EDCE6494A869EAC5C474711F967"/>
    <w:rsid w:val="00EB60BD"/>
  </w:style>
  <w:style w:type="paragraph" w:customStyle="1" w:styleId="5E0A3C7DC29D4CD3960F9053D12CC689">
    <w:name w:val="5E0A3C7DC29D4CD3960F9053D12CC689"/>
    <w:rsid w:val="00EB60BD"/>
  </w:style>
  <w:style w:type="paragraph" w:customStyle="1" w:styleId="7F2D4968B51647FABE932F7679E891A4">
    <w:name w:val="7F2D4968B51647FABE932F7679E891A4"/>
    <w:rsid w:val="00EB60BD"/>
  </w:style>
  <w:style w:type="paragraph" w:customStyle="1" w:styleId="052FB1645A8F476F8F084C4D0431CF84">
    <w:name w:val="052FB1645A8F476F8F084C4D0431CF84"/>
    <w:rsid w:val="00EB60BD"/>
  </w:style>
  <w:style w:type="paragraph" w:customStyle="1" w:styleId="6ED2825684424918AC5B5D8A50DA8821">
    <w:name w:val="6ED2825684424918AC5B5D8A50DA8821"/>
    <w:rsid w:val="00EB60BD"/>
  </w:style>
  <w:style w:type="paragraph" w:customStyle="1" w:styleId="C17355529E86455A9D215AD3D0502D61">
    <w:name w:val="C17355529E86455A9D215AD3D0502D61"/>
    <w:rsid w:val="00EB60BD"/>
  </w:style>
  <w:style w:type="paragraph" w:customStyle="1" w:styleId="66119341D72C424183AD6A9EA01A8EDF">
    <w:name w:val="66119341D72C424183AD6A9EA01A8EDF"/>
    <w:rsid w:val="00EB60BD"/>
  </w:style>
  <w:style w:type="paragraph" w:customStyle="1" w:styleId="2EA2BC997D6047B59C922AC1762FF2D1">
    <w:name w:val="2EA2BC997D6047B59C922AC1762FF2D1"/>
    <w:rsid w:val="00EB60BD"/>
  </w:style>
  <w:style w:type="paragraph" w:customStyle="1" w:styleId="DD7DA276BDB94E02876241CEAFE47764">
    <w:name w:val="DD7DA276BDB94E02876241CEAFE47764"/>
    <w:rsid w:val="00EB60BD"/>
  </w:style>
  <w:style w:type="paragraph" w:customStyle="1" w:styleId="3A3A6215EB8C474395A131D876DCDD0A">
    <w:name w:val="3A3A6215EB8C474395A131D876DCDD0A"/>
    <w:rsid w:val="00EB60BD"/>
  </w:style>
  <w:style w:type="paragraph" w:customStyle="1" w:styleId="47882E8DDFAF402BA4EC9C3758812869">
    <w:name w:val="47882E8DDFAF402BA4EC9C3758812869"/>
    <w:rsid w:val="00EB60BD"/>
  </w:style>
  <w:style w:type="paragraph" w:customStyle="1" w:styleId="17CB1A9C62E94DBBB85271ED22BBCECC">
    <w:name w:val="17CB1A9C62E94DBBB85271ED22BBCECC"/>
    <w:rsid w:val="00EB60BD"/>
  </w:style>
  <w:style w:type="paragraph" w:customStyle="1" w:styleId="C245DCC7420A43CE8697426DCA7507FA">
    <w:name w:val="C245DCC7420A43CE8697426DCA7507FA"/>
    <w:rsid w:val="00EB60BD"/>
  </w:style>
  <w:style w:type="paragraph" w:customStyle="1" w:styleId="E8B91B28C3F04E39AB4623B7DD42872E">
    <w:name w:val="E8B91B28C3F04E39AB4623B7DD42872E"/>
    <w:rsid w:val="00EB60BD"/>
  </w:style>
  <w:style w:type="paragraph" w:customStyle="1" w:styleId="FDCFB64F85FF4BF5B20ABFCEAB21A44B">
    <w:name w:val="FDCFB64F85FF4BF5B20ABFCEAB21A44B"/>
    <w:rsid w:val="00EB60BD"/>
  </w:style>
  <w:style w:type="paragraph" w:customStyle="1" w:styleId="3551D629145C41C09E29822E7299EB55">
    <w:name w:val="3551D629145C41C09E29822E7299EB55"/>
    <w:rsid w:val="00EB60BD"/>
  </w:style>
  <w:style w:type="paragraph" w:customStyle="1" w:styleId="470E265347234CF0B694FB6D83DF5DB4">
    <w:name w:val="470E265347234CF0B694FB6D83DF5DB4"/>
    <w:rsid w:val="00EB6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05_HP_A4 vyska_pouze logo_Arial_INTERNI</Template>
  <TotalTime>62</TotalTime>
  <Pages>1</Pages>
  <Words>590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Lojová, Ph.D.</dc:creator>
  <cp:keywords/>
  <dc:description/>
  <cp:lastModifiedBy>Mgr. Eva Michalová</cp:lastModifiedBy>
  <cp:revision>26</cp:revision>
  <dcterms:created xsi:type="dcterms:W3CDTF">2022-01-09T21:14:00Z</dcterms:created>
  <dcterms:modified xsi:type="dcterms:W3CDTF">2022-03-14T07:43:00Z</dcterms:modified>
</cp:coreProperties>
</file>