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CCB0E" w14:textId="52BC00A0" w:rsidR="00AB6DB9" w:rsidRPr="00AB54E9" w:rsidRDefault="00AB6DB9" w:rsidP="00AB6D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04600"/>
        <w:jc w:val="center"/>
        <w:rPr>
          <w:b/>
          <w:caps/>
          <w:sz w:val="32"/>
          <w:szCs w:val="32"/>
          <w:u w:val="single"/>
        </w:rPr>
      </w:pPr>
      <w:r>
        <w:rPr>
          <w:rFonts w:ascii="Verdana" w:hAnsi="Verdana"/>
          <w:b/>
          <w:caps/>
          <w:sz w:val="32"/>
          <w:szCs w:val="32"/>
        </w:rPr>
        <w:t>ohlašovaCí list projektu</w:t>
      </w:r>
    </w:p>
    <w:p w14:paraId="6490928C" w14:textId="1D8DDA8D" w:rsidR="001D4BD9" w:rsidRPr="00AA18FE" w:rsidRDefault="00AA18FE" w:rsidP="00AA18FE">
      <w:pPr>
        <w:pStyle w:val="Nadpis2"/>
        <w:spacing w:before="0" w:after="0"/>
        <w:rPr>
          <w:b w:val="0"/>
          <w:bCs/>
          <w:color w:val="auto"/>
          <w:sz w:val="20"/>
          <w:szCs w:val="20"/>
        </w:rPr>
      </w:pPr>
      <w:r w:rsidRPr="00AA18FE">
        <w:rPr>
          <w:b w:val="0"/>
          <w:bCs/>
          <w:color w:val="auto"/>
          <w:sz w:val="20"/>
          <w:szCs w:val="20"/>
        </w:rPr>
        <w:t xml:space="preserve">Vyplněný Ohlašovací list projektu zašlete na adresu: </w:t>
      </w:r>
      <w:hyperlink r:id="rId8" w:history="1">
        <w:r w:rsidRPr="00AA18FE">
          <w:rPr>
            <w:rStyle w:val="Hypertextovodkaz"/>
            <w:b w:val="0"/>
            <w:bCs/>
            <w:color w:val="auto"/>
            <w:sz w:val="20"/>
            <w:szCs w:val="20"/>
          </w:rPr>
          <w:t>vyzkum@mou.cz</w:t>
        </w:r>
      </w:hyperlink>
      <w:r w:rsidRPr="00AA18FE">
        <w:rPr>
          <w:b w:val="0"/>
          <w:bCs/>
          <w:color w:val="auto"/>
          <w:sz w:val="20"/>
          <w:szCs w:val="20"/>
        </w:rPr>
        <w:t xml:space="preserve">. </w:t>
      </w:r>
    </w:p>
    <w:p w14:paraId="0EF0DFEC" w14:textId="77777777" w:rsidR="00AA18FE" w:rsidRPr="00AA18FE" w:rsidRDefault="00AA18FE" w:rsidP="00AA18FE">
      <w:pPr>
        <w:pStyle w:val="Nadpis3"/>
      </w:pPr>
    </w:p>
    <w:p w14:paraId="24DF8545" w14:textId="2E08655C" w:rsidR="00681ACA" w:rsidRPr="00F62F1E" w:rsidRDefault="004F13F0" w:rsidP="00681ACA">
      <w:pPr>
        <w:pStyle w:val="Nadpis1"/>
        <w:spacing w:before="0" w:after="120"/>
        <w:rPr>
          <w:color w:val="auto"/>
          <w:sz w:val="36"/>
          <w:szCs w:val="36"/>
        </w:rPr>
      </w:pPr>
      <w:r w:rsidRPr="00F62F1E">
        <w:rPr>
          <w:color w:val="auto"/>
          <w:sz w:val="36"/>
          <w:szCs w:val="36"/>
        </w:rPr>
        <w:t xml:space="preserve">I. </w:t>
      </w:r>
      <w:r w:rsidR="00B04D97" w:rsidRPr="00F62F1E">
        <w:rPr>
          <w:color w:val="auto"/>
          <w:sz w:val="36"/>
          <w:szCs w:val="36"/>
        </w:rPr>
        <w:t>Ž</w:t>
      </w:r>
      <w:r w:rsidR="00AA14BD" w:rsidRPr="00F62F1E">
        <w:rPr>
          <w:color w:val="auto"/>
          <w:sz w:val="36"/>
          <w:szCs w:val="36"/>
        </w:rPr>
        <w:t>ádost</w:t>
      </w:r>
    </w:p>
    <w:tbl>
      <w:tblPr>
        <w:tblStyle w:val="Mkatabulky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AA14BD" w14:paraId="11A1A781" w14:textId="77777777" w:rsidTr="00476D4E">
        <w:trPr>
          <w:trHeight w:val="420"/>
        </w:trPr>
        <w:tc>
          <w:tcPr>
            <w:tcW w:w="1696" w:type="dxa"/>
            <w:vAlign w:val="center"/>
          </w:tcPr>
          <w:p w14:paraId="1DD965F3" w14:textId="77777777" w:rsidR="00AA14BD" w:rsidRPr="005D39FD" w:rsidRDefault="00AA14BD" w:rsidP="00AB6DB9">
            <w:pPr>
              <w:spacing w:after="0"/>
              <w:rPr>
                <w:b/>
              </w:rPr>
            </w:pPr>
            <w:r w:rsidRPr="005D39FD">
              <w:rPr>
                <w:b/>
              </w:rPr>
              <w:t>Typ žádosti</w:t>
            </w:r>
          </w:p>
        </w:tc>
        <w:sdt>
          <w:sdtPr>
            <w:rPr>
              <w:color w:val="808080" w:themeColor="background1" w:themeShade="80"/>
            </w:rPr>
            <w:alias w:val="IDTypProjektu"/>
            <w:tag w:val="IDTypProjektu"/>
            <w:id w:val="1275828376"/>
            <w:placeholder>
              <w:docPart w:val="471B5F39847D4FC39F3E002BF7DFA6A6"/>
            </w:placeholder>
            <w:comboBox>
              <w:listItem w:displayText="Zvolte položku." w:value="Zvolte položku."/>
              <w:listItem w:displayText="Vnitroústavní projekt aplikovaného výzkumu a inovací (PAVI)" w:value="1"/>
              <w:listItem w:displayText="Program podpory výzkumu MOÚ (PPV)" w:value="2"/>
              <w:listItem w:displayText="Externí grantová soutěž tuzemská" w:value="5"/>
              <w:listItem w:displayText="Externí grantová soutěž zahraniční" w:value="6"/>
              <w:listItem w:displayText="Projet výzkumné spolupráce bez VES" w:value="Projet výzkumné spolupráce bez VES"/>
            </w:comboBox>
          </w:sdtPr>
          <w:sdtEndPr/>
          <w:sdtContent>
            <w:tc>
              <w:tcPr>
                <w:tcW w:w="8080" w:type="dxa"/>
                <w:vAlign w:val="center"/>
              </w:tcPr>
              <w:p w14:paraId="3828D5DF" w14:textId="7FF3A381" w:rsidR="00AA14BD" w:rsidRDefault="00EF04C1" w:rsidP="00AB6DB9">
                <w:pPr>
                  <w:spacing w:after="0"/>
                </w:pPr>
                <w:r>
                  <w:rPr>
                    <w:color w:val="808080" w:themeColor="background1" w:themeShade="80"/>
                  </w:rPr>
                  <w:t>Externí grantová soutěž tuzemská</w:t>
                </w:r>
              </w:p>
            </w:tc>
          </w:sdtContent>
        </w:sdt>
      </w:tr>
    </w:tbl>
    <w:p w14:paraId="3D746B40" w14:textId="77777777" w:rsidR="00AA1925" w:rsidRDefault="00AA1925" w:rsidP="00AB6DB9">
      <w:pPr>
        <w:spacing w:after="0"/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696"/>
        <w:gridCol w:w="1692"/>
        <w:gridCol w:w="6388"/>
      </w:tblGrid>
      <w:tr w:rsidR="001E23F8" w14:paraId="74CB923E" w14:textId="77777777" w:rsidTr="00476D4E">
        <w:trPr>
          <w:trHeight w:val="397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14:paraId="0C2B50E8" w14:textId="77777777" w:rsidR="001E23F8" w:rsidRDefault="001E23F8" w:rsidP="00AB6DB9">
            <w:pPr>
              <w:spacing w:after="0"/>
            </w:pPr>
            <w:r w:rsidRPr="001E23F8">
              <w:rPr>
                <w:b/>
              </w:rPr>
              <w:t>Externí grantová soutěž tuzemská</w:t>
            </w:r>
            <w:r w:rsidR="00B31263">
              <w:rPr>
                <w:b/>
              </w:rPr>
              <w:t xml:space="preserve"> </w:t>
            </w:r>
            <w:r w:rsidR="00B31263">
              <w:rPr>
                <w:i/>
              </w:rPr>
              <w:t>(</w:t>
            </w:r>
            <w:r w:rsidR="00B31263" w:rsidRPr="00AA14BD">
              <w:rPr>
                <w:i/>
                <w:sz w:val="16"/>
              </w:rPr>
              <w:t xml:space="preserve">pouze u typu žádosti </w:t>
            </w:r>
            <w:r w:rsidR="00B31263">
              <w:rPr>
                <w:i/>
                <w:sz w:val="16"/>
              </w:rPr>
              <w:t>Externí grantová soutěž tuzemská</w:t>
            </w:r>
            <w:r w:rsidR="00B31263" w:rsidRPr="00AA14BD">
              <w:rPr>
                <w:i/>
                <w:sz w:val="16"/>
              </w:rPr>
              <w:t>)</w:t>
            </w:r>
          </w:p>
        </w:tc>
      </w:tr>
      <w:tr w:rsidR="00B31263" w14:paraId="63DFCD85" w14:textId="77777777" w:rsidTr="00476D4E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65D0B" w14:textId="77777777" w:rsidR="00B31263" w:rsidRDefault="009D1F05" w:rsidP="00AB6DB9">
            <w:pPr>
              <w:spacing w:after="0"/>
            </w:pPr>
            <w:sdt>
              <w:sdtPr>
                <w:alias w:val="AZV"/>
                <w:tag w:val="AZV"/>
                <w:id w:val="-818576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263">
              <w:t xml:space="preserve"> AZV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470A" w14:textId="77777777" w:rsidR="00B31263" w:rsidRDefault="00B31263" w:rsidP="00AB6DB9">
            <w:pPr>
              <w:spacing w:after="0"/>
            </w:pPr>
            <w:r>
              <w:t>hlavní panel</w:t>
            </w:r>
          </w:p>
        </w:tc>
        <w:sdt>
          <w:sdtPr>
            <w:alias w:val="IDHlavniPanelAZV"/>
            <w:tag w:val="IDHlavniPanelAZV"/>
            <w:id w:val="1076791096"/>
            <w:placeholder>
              <w:docPart w:val="B393D519315646ACA8A510D2803B213A"/>
            </w:placeholder>
            <w:showingPlcHdr/>
            <w:comboBox>
              <w:listItem w:value="Zvolte položku."/>
              <w:listItem w:displayText="P01 Metabolické a endokrinní choroby" w:value="2"/>
              <w:listItem w:displayText="P02 Choroby oběhové soustavy" w:value="3"/>
              <w:listItem w:displayText="P03 Nádorové choroby" w:value="4"/>
              <w:listItem w:displayText="P04 Neurovědy a duševní zdraví" w:value="5"/>
              <w:listItem w:displayText="P05 Poruchy imunity a infekční choroby" w:value="6"/>
              <w:listItem w:displayText="P06 Poruchy orgánové funkce a úrazová a intenzivní medicína" w:value="7"/>
              <w:listItem w:displayText="P07 Věkově specifické skupiny chorob" w:value="8"/>
              <w:listItem w:displayText="P08 Biomedicínské technologie" w:value="9"/>
              <w:listItem w:displayText="P09 Preventivní medicína a ošetřovatelství" w:value="10"/>
              <w:listItem w:displayText="P10 Muskuloskeletální medicína" w:value="11"/>
            </w:comboBox>
          </w:sdtPr>
          <w:sdtEndPr/>
          <w:sdtContent>
            <w:tc>
              <w:tcPr>
                <w:tcW w:w="63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DE0E84" w14:textId="77777777" w:rsidR="00B31263" w:rsidRDefault="0056634F" w:rsidP="00AB6DB9">
                <w:pPr>
                  <w:spacing w:after="0"/>
                </w:pPr>
                <w:r w:rsidRPr="00857A6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1263" w14:paraId="194C51B8" w14:textId="77777777" w:rsidTr="00476D4E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DC52FE" w14:textId="1A1D10FC" w:rsidR="00B31263" w:rsidRDefault="009D1F05" w:rsidP="00AB6DB9">
            <w:pPr>
              <w:spacing w:after="0"/>
            </w:pPr>
            <w:sdt>
              <w:sdtPr>
                <w:alias w:val="GACR"/>
                <w:tag w:val="GACR"/>
                <w:id w:val="465248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263">
              <w:t xml:space="preserve"> </w:t>
            </w:r>
            <w:r w:rsidR="00B31263" w:rsidRPr="00B31263">
              <w:t>GA</w:t>
            </w:r>
            <w:r w:rsidR="00AB6DB9">
              <w:t xml:space="preserve"> </w:t>
            </w:r>
            <w:r w:rsidR="00B31263" w:rsidRPr="00B31263">
              <w:t>ČR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88E6C" w14:textId="77777777" w:rsidR="00B31263" w:rsidRDefault="00B31263" w:rsidP="00AB6DB9">
            <w:pPr>
              <w:spacing w:after="0"/>
            </w:pPr>
            <w:r>
              <w:t>hlavní panel</w:t>
            </w:r>
          </w:p>
        </w:tc>
        <w:sdt>
          <w:sdtPr>
            <w:alias w:val="IDHlavniPanelGACR"/>
            <w:tag w:val="IDHlavniPanelGACR"/>
            <w:id w:val="105007505"/>
            <w:placeholder>
              <w:docPart w:val="F9FA377BE2FC416BAA5ABBC87063F439"/>
            </w:placeholder>
            <w:showingPlcHdr/>
            <w:comboBox>
              <w:listItem w:value="Zvolte položku."/>
              <w:listItem w:displayText="P301 Molekulární a strukturní biologie, genetika, genomika a bioinformatika" w:value="2"/>
              <w:listItem w:displayText="P302 Mikrobiologie, parazitologie, imunologie a biotechnologie" w:value="3"/>
              <w:listItem w:displayText="P303 Buněčná, vývojová a evoluční biologie" w:value="4"/>
              <w:listItem w:displayText="P304 Nádorová biologie, experimentální onkologie, morfologické obory a patologie" w:value="5"/>
              <w:listItem w:displayText="P305 Lékařské fyziologické obory a neurovědy, diagnostika a terapie, translační výzkum" w:value="6"/>
              <w:listItem w:displayText="P306 Farmakologie, toxikologie, lékařská biochemie, lékařská biofyzika" w:value="7"/>
            </w:comboBox>
          </w:sdtPr>
          <w:sdtEndPr/>
          <w:sdtContent>
            <w:tc>
              <w:tcPr>
                <w:tcW w:w="638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C2CAF42" w14:textId="77777777" w:rsidR="00B31263" w:rsidRDefault="005545C3" w:rsidP="00AB6DB9">
                <w:pPr>
                  <w:spacing w:after="0"/>
                </w:pPr>
                <w:r w:rsidRPr="00857A6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1263" w14:paraId="665078C1" w14:textId="77777777" w:rsidTr="00476D4E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7B20C" w14:textId="77777777" w:rsidR="00B31263" w:rsidRDefault="00B31263" w:rsidP="00AB6DB9">
            <w:pPr>
              <w:spacing w:after="0"/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644AA" w14:textId="77777777" w:rsidR="00B31263" w:rsidRDefault="00B31263" w:rsidP="00AB6DB9">
            <w:pPr>
              <w:spacing w:after="0"/>
            </w:pPr>
            <w:r>
              <w:t>skupina</w:t>
            </w:r>
          </w:p>
        </w:tc>
        <w:sdt>
          <w:sdtPr>
            <w:alias w:val="IDProjektSkupina"/>
            <w:tag w:val="IDProjektSkupina"/>
            <w:id w:val="1846674048"/>
            <w:placeholder>
              <w:docPart w:val="E97CD74BA6814D4B920EC7CCAE577C7B"/>
            </w:placeholder>
            <w:showingPlcHdr/>
            <w:comboBox>
              <w:listItem w:value="Zvolte položku."/>
              <w:listItem w:displayText="Standardní" w:value="2"/>
              <w:listItem w:displayText="JUNIOR-STAR" w:value="3"/>
              <w:listItem w:displayText="Mezinárodní - Lead Agency" w:value="4"/>
              <w:listItem w:displayText="Mezinárodní - bilaterální spolupráce" w:value="5"/>
              <w:listItem w:displayText="EXPRO" w:value="7"/>
              <w:listItem w:displayText="POSTDOC Individual Fellowship" w:value="6"/>
              <w:listItem w:displayText="Podpora ERC žadatelů" w:value="8"/>
            </w:comboBox>
          </w:sdtPr>
          <w:sdtEndPr/>
          <w:sdtContent>
            <w:tc>
              <w:tcPr>
                <w:tcW w:w="63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A4DA1F" w14:textId="77777777" w:rsidR="00B31263" w:rsidRDefault="005545C3" w:rsidP="00AB6DB9">
                <w:pPr>
                  <w:spacing w:after="0"/>
                </w:pPr>
                <w:r w:rsidRPr="00857A6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1263" w14:paraId="473DB571" w14:textId="77777777" w:rsidTr="00476D4E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5655F" w14:textId="682162BE" w:rsidR="00B31263" w:rsidRDefault="009D1F05" w:rsidP="00AB6DB9">
            <w:pPr>
              <w:spacing w:after="0"/>
            </w:pPr>
            <w:sdt>
              <w:sdtPr>
                <w:alias w:val="TACR"/>
                <w:tag w:val="TACR"/>
                <w:id w:val="11836272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263">
              <w:t xml:space="preserve"> TA</w:t>
            </w:r>
            <w:r w:rsidR="00AB6DB9">
              <w:t xml:space="preserve"> </w:t>
            </w:r>
            <w:r w:rsidR="00B31263">
              <w:t>ČR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EBE82" w14:textId="77777777" w:rsidR="00B31263" w:rsidRDefault="00B31263" w:rsidP="00AB6DB9">
            <w:pPr>
              <w:spacing w:after="0"/>
            </w:pPr>
            <w:r>
              <w:t>program</w:t>
            </w:r>
          </w:p>
        </w:tc>
        <w:sdt>
          <w:sdtPr>
            <w:alias w:val="PoskytovatelDotacePoznamkaTACR"/>
            <w:tag w:val="PoskytovatelDotacePoznamkaTACR"/>
            <w:id w:val="62852204"/>
            <w:placeholder>
              <w:docPart w:val="F3611685CCA14500BEAD047BCD71C224"/>
            </w:placeholder>
            <w:showingPlcHdr/>
            <w:text/>
          </w:sdtPr>
          <w:sdtEndPr/>
          <w:sdtContent>
            <w:tc>
              <w:tcPr>
                <w:tcW w:w="63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5F68A0" w14:textId="77777777" w:rsidR="00B31263" w:rsidRDefault="005545C3" w:rsidP="00AB6DB9">
                <w:pPr>
                  <w:spacing w:after="0"/>
                </w:pPr>
                <w:r w:rsidRPr="00857A6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31263" w14:paraId="035F0DD0" w14:textId="77777777" w:rsidTr="00476D4E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6786F" w14:textId="77777777" w:rsidR="00B31263" w:rsidRDefault="009D1F05" w:rsidP="00AB6DB9">
            <w:pPr>
              <w:spacing w:after="0"/>
            </w:pPr>
            <w:sdt>
              <w:sdtPr>
                <w:alias w:val="MSMT"/>
                <w:tag w:val="MSMT"/>
                <w:id w:val="-336695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263">
              <w:t xml:space="preserve"> MŠMT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6FFA1" w14:textId="77777777" w:rsidR="00B31263" w:rsidRDefault="00B31263" w:rsidP="00AB6DB9">
            <w:pPr>
              <w:spacing w:after="0"/>
            </w:pPr>
            <w:r>
              <w:t>program</w:t>
            </w:r>
          </w:p>
        </w:tc>
        <w:sdt>
          <w:sdtPr>
            <w:alias w:val="PoskytovatelDotacePoznamkaMSMT"/>
            <w:tag w:val="PoskytovatelDotacePoznamkaMSMT"/>
            <w:id w:val="-307561900"/>
            <w:placeholder>
              <w:docPart w:val="4EEB3BC04A244C02B6AD1B341A9591E2"/>
            </w:placeholder>
            <w:showingPlcHdr/>
            <w:text/>
          </w:sdtPr>
          <w:sdtEndPr/>
          <w:sdtContent>
            <w:tc>
              <w:tcPr>
                <w:tcW w:w="63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9C45D" w14:textId="77777777" w:rsidR="00B31263" w:rsidRDefault="005545C3" w:rsidP="00AB6DB9">
                <w:pPr>
                  <w:spacing w:after="0"/>
                </w:pPr>
                <w:r w:rsidRPr="00857A6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31263" w14:paraId="34A555E6" w14:textId="77777777" w:rsidTr="00476D4E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198DC" w14:textId="32FA71ED" w:rsidR="00B31263" w:rsidRDefault="009D1F05" w:rsidP="00AB6DB9">
            <w:pPr>
              <w:spacing w:after="0"/>
            </w:pPr>
            <w:sdt>
              <w:sdtPr>
                <w:alias w:val="Jine"/>
                <w:tag w:val="Jine"/>
                <w:id w:val="-1434428872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31263">
              <w:t xml:space="preserve"> Jiné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227E3" w14:textId="77777777" w:rsidR="00B31263" w:rsidRDefault="00B31263" w:rsidP="00AB6DB9">
            <w:pPr>
              <w:spacing w:after="0"/>
            </w:pPr>
            <w:r>
              <w:t>upřesněte</w:t>
            </w:r>
          </w:p>
        </w:tc>
        <w:sdt>
          <w:sdtPr>
            <w:alias w:val="PoskytovatelDotacePoznamkaJine"/>
            <w:tag w:val="PoskytovatelDotacePoznamkaJine"/>
            <w:id w:val="-1872914542"/>
            <w:placeholder>
              <w:docPart w:val="93B4C057ECE14C808D80C82A94694095"/>
            </w:placeholder>
            <w:text/>
          </w:sdtPr>
          <w:sdtEndPr/>
          <w:sdtContent>
            <w:tc>
              <w:tcPr>
                <w:tcW w:w="63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70DB98" w14:textId="531DAFFE" w:rsidR="00B31263" w:rsidRDefault="00EF04C1" w:rsidP="00EF04C1">
                <w:pPr>
                  <w:spacing w:after="0"/>
                </w:pPr>
                <w:r>
                  <w:t>OP JAK</w:t>
                </w:r>
              </w:p>
            </w:tc>
          </w:sdtContent>
        </w:sdt>
      </w:tr>
    </w:tbl>
    <w:p w14:paraId="45DD36E4" w14:textId="77777777" w:rsidR="001E23F8" w:rsidRDefault="001E23F8" w:rsidP="00AB6DB9">
      <w:pPr>
        <w:spacing w:after="0"/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838"/>
        <w:gridCol w:w="1572"/>
        <w:gridCol w:w="6366"/>
      </w:tblGrid>
      <w:tr w:rsidR="003600C6" w14:paraId="6991809D" w14:textId="77777777" w:rsidTr="00476D4E">
        <w:trPr>
          <w:trHeight w:val="397"/>
        </w:trPr>
        <w:tc>
          <w:tcPr>
            <w:tcW w:w="9776" w:type="dxa"/>
            <w:gridSpan w:val="3"/>
            <w:vAlign w:val="center"/>
          </w:tcPr>
          <w:p w14:paraId="528F969A" w14:textId="77777777" w:rsidR="003600C6" w:rsidRDefault="003600C6" w:rsidP="00AB6DB9">
            <w:pPr>
              <w:spacing w:after="0"/>
            </w:pPr>
            <w:r>
              <w:rPr>
                <w:b/>
              </w:rPr>
              <w:t xml:space="preserve">Externí grantová soutěž zahraniční </w:t>
            </w:r>
            <w:r>
              <w:rPr>
                <w:i/>
              </w:rPr>
              <w:t>(</w:t>
            </w:r>
            <w:r w:rsidRPr="00AA14BD">
              <w:rPr>
                <w:i/>
                <w:sz w:val="16"/>
              </w:rPr>
              <w:t xml:space="preserve">pouze u typu žádosti </w:t>
            </w:r>
            <w:r>
              <w:rPr>
                <w:i/>
                <w:sz w:val="16"/>
              </w:rPr>
              <w:t>Externí grantová soutěž zahraniční</w:t>
            </w:r>
            <w:r w:rsidRPr="00AA14BD">
              <w:rPr>
                <w:i/>
                <w:sz w:val="16"/>
              </w:rPr>
              <w:t>)</w:t>
            </w:r>
          </w:p>
        </w:tc>
      </w:tr>
      <w:tr w:rsidR="00561D40" w14:paraId="2E03904C" w14:textId="77777777" w:rsidTr="00476D4E">
        <w:trPr>
          <w:trHeight w:val="397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14:paraId="0DFFEBBE" w14:textId="56212A3A" w:rsidR="00561D40" w:rsidRDefault="009D1F05" w:rsidP="005960FE">
            <w:pPr>
              <w:spacing w:after="0"/>
            </w:pPr>
            <w:sdt>
              <w:sdtPr>
                <w:alias w:val="ExtEU"/>
                <w:tag w:val="ExtEU"/>
                <w:id w:val="7386004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D40">
              <w:t xml:space="preserve"> EU Research and Innovation programme – Horizon </w:t>
            </w:r>
            <w:r w:rsidR="005960FE">
              <w:t>Europe (2021-2027)</w:t>
            </w:r>
          </w:p>
        </w:tc>
      </w:tr>
      <w:tr w:rsidR="005450F1" w14:paraId="768F89CF" w14:textId="77777777" w:rsidTr="00476D4E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376E5" w14:textId="77777777" w:rsidR="005450F1" w:rsidRDefault="009D1F05" w:rsidP="00AB6DB9">
            <w:pPr>
              <w:spacing w:after="0"/>
            </w:pPr>
            <w:sdt>
              <w:sdtPr>
                <w:alias w:val="ExtEU"/>
                <w:tag w:val="ExtEU"/>
                <w:id w:val="11825552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0F1">
              <w:t xml:space="preserve"> Jiné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50D60" w14:textId="77777777" w:rsidR="005450F1" w:rsidRDefault="005450F1" w:rsidP="00AB6DB9">
            <w:pPr>
              <w:spacing w:after="0"/>
            </w:pPr>
            <w:r>
              <w:t>upřesněte</w:t>
            </w:r>
          </w:p>
        </w:tc>
        <w:sdt>
          <w:sdtPr>
            <w:alias w:val="PoskytovatelDotacePoznamkaJine"/>
            <w:tag w:val="PoskytovatelDotacePoznamkaJine"/>
            <w:id w:val="-239023917"/>
            <w:placeholder>
              <w:docPart w:val="9497421230D24AFD8A382B52FC6873F3"/>
            </w:placeholder>
            <w:showingPlcHdr/>
            <w:text/>
          </w:sdtPr>
          <w:sdtEndPr/>
          <w:sdtContent>
            <w:tc>
              <w:tcPr>
                <w:tcW w:w="6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CF0214" w14:textId="56391A37" w:rsidR="005450F1" w:rsidRDefault="003D23AF" w:rsidP="00AB6DB9">
                <w:pPr>
                  <w:spacing w:after="0"/>
                </w:pPr>
                <w:r w:rsidRPr="00857A6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7BA6D483" w14:textId="77777777" w:rsidR="001E23F8" w:rsidRDefault="001E23F8" w:rsidP="00AB6DB9">
      <w:pPr>
        <w:spacing w:after="0"/>
      </w:pPr>
    </w:p>
    <w:p w14:paraId="4A33B1C8" w14:textId="77777777" w:rsidR="00C92002" w:rsidRDefault="00C92002" w:rsidP="00AB6DB9">
      <w:pPr>
        <w:spacing w:after="0"/>
      </w:pPr>
    </w:p>
    <w:p w14:paraId="61EA16C6" w14:textId="3855EB91" w:rsidR="00873E6E" w:rsidRDefault="00873E6E">
      <w:pPr>
        <w:spacing w:after="200" w:line="312" w:lineRule="auto"/>
      </w:pPr>
      <w:r>
        <w:br w:type="page"/>
      </w:r>
    </w:p>
    <w:p w14:paraId="6C789945" w14:textId="2DE63926" w:rsidR="00517BEE" w:rsidRPr="00F62F1E" w:rsidRDefault="004F13F0" w:rsidP="00681ACA">
      <w:pPr>
        <w:pStyle w:val="Nadpis1"/>
        <w:spacing w:before="0" w:after="0"/>
        <w:rPr>
          <w:sz w:val="36"/>
          <w:szCs w:val="36"/>
        </w:rPr>
      </w:pPr>
      <w:r w:rsidRPr="00F62F1E">
        <w:rPr>
          <w:sz w:val="36"/>
          <w:szCs w:val="36"/>
        </w:rPr>
        <w:lastRenderedPageBreak/>
        <w:t xml:space="preserve">II. </w:t>
      </w:r>
      <w:r w:rsidR="00681ACA" w:rsidRPr="00F62F1E">
        <w:rPr>
          <w:sz w:val="36"/>
          <w:szCs w:val="36"/>
        </w:rPr>
        <w:t>Z</w:t>
      </w:r>
      <w:r w:rsidR="00517BEE" w:rsidRPr="00F62F1E">
        <w:rPr>
          <w:sz w:val="36"/>
          <w:szCs w:val="36"/>
        </w:rPr>
        <w:t>ákladní údaje</w:t>
      </w:r>
      <w:r w:rsidR="00681ACA" w:rsidRPr="00F62F1E">
        <w:rPr>
          <w:sz w:val="36"/>
          <w:szCs w:val="36"/>
        </w:rPr>
        <w:t xml:space="preserve"> o projektu</w:t>
      </w:r>
    </w:p>
    <w:p w14:paraId="27433991" w14:textId="77777777" w:rsidR="00FD0C4A" w:rsidRDefault="00FD0C4A" w:rsidP="00AB6DB9">
      <w:pPr>
        <w:pStyle w:val="Nadpis2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983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5"/>
      </w:tblGrid>
      <w:tr w:rsidR="00517BEE" w14:paraId="0C89F0BD" w14:textId="77777777" w:rsidTr="00C94BE6">
        <w:trPr>
          <w:trHeight w:val="1336"/>
        </w:trPr>
        <w:tc>
          <w:tcPr>
            <w:tcW w:w="9835" w:type="dxa"/>
            <w:vAlign w:val="center"/>
          </w:tcPr>
          <w:p w14:paraId="2FCBA66C" w14:textId="6B5E1203" w:rsidR="00681ACA" w:rsidRPr="00734319" w:rsidRDefault="00F62F1E" w:rsidP="00F62F1E">
            <w:pPr>
              <w:spacing w:after="0"/>
              <w:ind w:left="-16" w:firstLine="16"/>
              <w:rPr>
                <w:rFonts w:cstheme="minorHAnsi"/>
                <w:b/>
                <w:color w:val="0070C0"/>
                <w:szCs w:val="20"/>
              </w:rPr>
            </w:pPr>
            <w:r>
              <w:rPr>
                <w:rFonts w:cstheme="minorHAnsi"/>
                <w:b/>
                <w:color w:val="0070C0"/>
                <w:szCs w:val="20"/>
              </w:rPr>
              <w:t>Ohlašovací list vyplnil:</w:t>
            </w:r>
          </w:p>
          <w:p w14:paraId="32BC373B" w14:textId="77777777" w:rsidR="00681ACA" w:rsidRDefault="00681ACA" w:rsidP="00F62F1E">
            <w:pPr>
              <w:spacing w:after="0"/>
              <w:ind w:left="-16" w:firstLine="16"/>
              <w:rPr>
                <w:rFonts w:cstheme="minorHAnsi"/>
                <w:b/>
                <w:szCs w:val="20"/>
              </w:rPr>
            </w:pPr>
          </w:p>
          <w:p w14:paraId="2589B8BE" w14:textId="2B52EB4D" w:rsidR="00BE331D" w:rsidRDefault="00BE331D" w:rsidP="00BE331D">
            <w:pPr>
              <w:tabs>
                <w:tab w:val="left" w:pos="2536"/>
                <w:tab w:val="left" w:pos="286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Příjmení: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Jméno: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Titul: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2F81173C" w14:textId="2719AD89" w:rsidR="00BE331D" w:rsidRDefault="009D1F05" w:rsidP="00BE331D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1688408592"/>
                <w:placeholder>
                  <w:docPart w:val="7F31FEF6F97E443FA84F5CFE7A55A500"/>
                </w:placeholder>
                <w:showingPlcHdr/>
                <w:text/>
              </w:sdtPr>
              <w:sdtEndPr/>
              <w:sdtContent>
                <w:r w:rsidR="00BE331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BE331D">
              <w:rPr>
                <w:b/>
              </w:rPr>
              <w:tab/>
            </w:r>
            <w:sdt>
              <w:sdtPr>
                <w:rPr>
                  <w:b/>
                </w:rPr>
                <w:id w:val="790324507"/>
                <w:placeholder>
                  <w:docPart w:val="12C1CA5A732B4E19AF570DB75304B77C"/>
                </w:placeholder>
                <w:showingPlcHdr/>
                <w:text/>
              </w:sdtPr>
              <w:sdtEndPr/>
              <w:sdtContent>
                <w:r w:rsidR="00BE331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BE331D">
              <w:rPr>
                <w:b/>
              </w:rPr>
              <w:t xml:space="preserve"> </w:t>
            </w:r>
            <w:r w:rsidR="00BE331D">
              <w:rPr>
                <w:b/>
              </w:rPr>
              <w:tab/>
            </w:r>
            <w:sdt>
              <w:sdtPr>
                <w:rPr>
                  <w:b/>
                </w:rPr>
                <w:id w:val="411129948"/>
                <w:placeholder>
                  <w:docPart w:val="22C529A63DC14B22A0A916C7A0CCC690"/>
                </w:placeholder>
                <w:showingPlcHdr/>
                <w:text/>
              </w:sdtPr>
              <w:sdtEndPr/>
              <w:sdtContent>
                <w:r w:rsidR="00BE331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BE331D">
              <w:t xml:space="preserve"> </w:t>
            </w:r>
            <w:r w:rsidR="00BE331D">
              <w:tab/>
            </w:r>
          </w:p>
          <w:p w14:paraId="26946DC1" w14:textId="7E01EFA1" w:rsidR="00FD0C4A" w:rsidRDefault="00BE331D" w:rsidP="00BE331D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B740252" w14:textId="7FBB4A07" w:rsidR="00517BEE" w:rsidRPr="00A3495C" w:rsidRDefault="00517BEE" w:rsidP="00F62F1E">
            <w:pPr>
              <w:spacing w:after="0"/>
            </w:pPr>
            <w:r w:rsidRPr="00517BEE">
              <w:rPr>
                <w:b/>
              </w:rPr>
              <w:t>Dne:</w:t>
            </w:r>
            <w:r w:rsidR="00681ACA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757561702"/>
                <w:placeholder>
                  <w:docPart w:val="8DA9351EC21C42D6B2FCC692206C5DF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3495C" w:rsidRPr="00936532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14:paraId="22E53A2F" w14:textId="77777777" w:rsidR="00517BEE" w:rsidRDefault="00517BEE" w:rsidP="00AB6DB9">
      <w:pPr>
        <w:spacing w:after="0"/>
        <w:rPr>
          <w:b/>
        </w:rPr>
      </w:pPr>
    </w:p>
    <w:tbl>
      <w:tblPr>
        <w:tblW w:w="98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281A50" w14:paraId="5D12CBDB" w14:textId="77777777" w:rsidTr="00C94BE6">
        <w:trPr>
          <w:trHeight w:val="4703"/>
        </w:trPr>
        <w:tc>
          <w:tcPr>
            <w:tcW w:w="9811" w:type="dxa"/>
          </w:tcPr>
          <w:p w14:paraId="12E5F08F" w14:textId="68F7ED7C" w:rsidR="00F62F1E" w:rsidRPr="00F62F1E" w:rsidRDefault="00F62F1E" w:rsidP="00F62F1E">
            <w:pPr>
              <w:spacing w:after="0"/>
              <w:rPr>
                <w:b/>
                <w:color w:val="0070C0"/>
              </w:rPr>
            </w:pPr>
            <w:r w:rsidRPr="00F62F1E">
              <w:rPr>
                <w:b/>
                <w:color w:val="0070C0"/>
              </w:rPr>
              <w:t>Projekt:</w:t>
            </w:r>
          </w:p>
          <w:p w14:paraId="0A5E9168" w14:textId="77777777" w:rsidR="00F62F1E" w:rsidRDefault="00F62F1E" w:rsidP="00F62F1E">
            <w:pPr>
              <w:spacing w:after="0"/>
              <w:rPr>
                <w:b/>
              </w:rPr>
            </w:pPr>
          </w:p>
          <w:p w14:paraId="4ABB3B73" w14:textId="35E30E1E" w:rsidR="00281A50" w:rsidRPr="009D2487" w:rsidRDefault="00281A50" w:rsidP="00F62F1E">
            <w:pPr>
              <w:spacing w:after="0"/>
              <w:rPr>
                <w:b/>
              </w:rPr>
            </w:pPr>
            <w:r w:rsidRPr="009D2487">
              <w:rPr>
                <w:b/>
              </w:rPr>
              <w:t>Název projektu</w:t>
            </w:r>
            <w:r w:rsidR="00734319">
              <w:rPr>
                <w:b/>
              </w:rPr>
              <w:t xml:space="preserve"> česky</w:t>
            </w:r>
            <w:r w:rsidRPr="009D2487">
              <w:rPr>
                <w:b/>
              </w:rPr>
              <w:t>:</w:t>
            </w:r>
          </w:p>
          <w:sdt>
            <w:sdtPr>
              <w:id w:val="-779647802"/>
              <w:placeholder>
                <w:docPart w:val="0F6B585FB5EB44FCA4BE6F14611BF483"/>
              </w:placeholder>
              <w:showingPlcHdr/>
              <w:text/>
            </w:sdtPr>
            <w:sdtEndPr/>
            <w:sdtContent>
              <w:p w14:paraId="0BE48D3D" w14:textId="77777777" w:rsidR="00281A50" w:rsidRDefault="00281A50" w:rsidP="00F62F1E">
                <w:pPr>
                  <w:spacing w:after="0"/>
                </w:pPr>
                <w:r w:rsidRPr="00857A62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4DBBA985" w14:textId="77777777" w:rsidR="00873E6E" w:rsidRDefault="00873E6E" w:rsidP="00F62F1E">
            <w:pPr>
              <w:spacing w:after="0"/>
              <w:rPr>
                <w:b/>
              </w:rPr>
            </w:pPr>
          </w:p>
          <w:p w14:paraId="5A0B0432" w14:textId="77777777" w:rsidR="00281A50" w:rsidRPr="009D2487" w:rsidRDefault="00281A50" w:rsidP="00F62F1E">
            <w:pPr>
              <w:spacing w:after="0"/>
              <w:rPr>
                <w:b/>
              </w:rPr>
            </w:pPr>
            <w:r w:rsidRPr="009D2487">
              <w:rPr>
                <w:b/>
              </w:rPr>
              <w:t>Název projektu anglicky:</w:t>
            </w:r>
          </w:p>
          <w:sdt>
            <w:sdtPr>
              <w:id w:val="14820531"/>
              <w:placeholder>
                <w:docPart w:val="0F6B585FB5EB44FCA4BE6F14611BF483"/>
              </w:placeholder>
              <w:showingPlcHdr/>
              <w:text/>
            </w:sdtPr>
            <w:sdtEndPr/>
            <w:sdtContent>
              <w:p w14:paraId="73ACE45A" w14:textId="436D98FF" w:rsidR="00281A50" w:rsidRDefault="00672E11" w:rsidP="00F62F1E">
                <w:pPr>
                  <w:spacing w:after="0"/>
                </w:pPr>
                <w:r w:rsidRPr="00857A62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336327B0" w14:textId="77777777" w:rsidR="00873E6E" w:rsidRDefault="00873E6E" w:rsidP="00F62F1E">
            <w:pPr>
              <w:spacing w:after="0"/>
              <w:rPr>
                <w:b/>
              </w:rPr>
            </w:pPr>
          </w:p>
          <w:p w14:paraId="1D041FA8" w14:textId="74DC2477" w:rsidR="00B06C35" w:rsidRPr="00C54E85" w:rsidRDefault="00B06C35" w:rsidP="00F62F1E">
            <w:pPr>
              <w:spacing w:after="0"/>
              <w:rPr>
                <w:b/>
              </w:rPr>
            </w:pPr>
            <w:r w:rsidRPr="00C54E85">
              <w:rPr>
                <w:b/>
              </w:rPr>
              <w:t>Akronym</w:t>
            </w:r>
            <w:r w:rsidR="009C364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9C3646">
              <w:rPr>
                <w:b/>
              </w:rPr>
              <w:t xml:space="preserve"> </w:t>
            </w:r>
            <w:r>
              <w:rPr>
                <w:b/>
              </w:rPr>
              <w:t xml:space="preserve">zkrácený název </w:t>
            </w:r>
            <w:r w:rsidRPr="00734319">
              <w:rPr>
                <w:bCs/>
                <w:i/>
                <w:iCs/>
                <w:sz w:val="16"/>
                <w:szCs w:val="16"/>
              </w:rPr>
              <w:t>(pokud existuje):</w:t>
            </w:r>
          </w:p>
          <w:p w14:paraId="0E9463CA" w14:textId="77777777" w:rsidR="00B06C35" w:rsidRDefault="009D1F05" w:rsidP="00F62F1E">
            <w:pPr>
              <w:spacing w:after="0"/>
              <w:rPr>
                <w:b/>
              </w:rPr>
            </w:pPr>
            <w:sdt>
              <w:sdtPr>
                <w:id w:val="1949511697"/>
                <w:placeholder>
                  <w:docPart w:val="3B8F06CD24704777BF3A70794173CF06"/>
                </w:placeholder>
                <w:showingPlcHdr/>
                <w:text/>
              </w:sdtPr>
              <w:sdtEndPr/>
              <w:sdtContent>
                <w:r w:rsidR="00B06C35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B06C35" w:rsidRPr="003220A2">
              <w:rPr>
                <w:b/>
              </w:rPr>
              <w:t xml:space="preserve"> </w:t>
            </w:r>
          </w:p>
          <w:p w14:paraId="360D69C9" w14:textId="77777777" w:rsidR="00B06C35" w:rsidRDefault="00B06C35" w:rsidP="00F62F1E">
            <w:pPr>
              <w:spacing w:after="0"/>
              <w:rPr>
                <w:b/>
              </w:rPr>
            </w:pPr>
          </w:p>
          <w:p w14:paraId="4AC14A01" w14:textId="2AEB4944" w:rsidR="00281A50" w:rsidRDefault="00281A50" w:rsidP="00E545CB">
            <w:pPr>
              <w:spacing w:after="0"/>
            </w:pPr>
            <w:r w:rsidRPr="003220A2">
              <w:rPr>
                <w:b/>
              </w:rPr>
              <w:t>Registrační kód:</w:t>
            </w:r>
            <w:r>
              <w:t xml:space="preserve"> </w:t>
            </w:r>
            <w:sdt>
              <w:sdtPr>
                <w:id w:val="1174065529"/>
                <w:placeholder>
                  <w:docPart w:val="0F6B585FB5EB44FCA4BE6F14611BF483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545CB">
              <w:tab/>
            </w:r>
            <w:r w:rsidR="00E545CB">
              <w:tab/>
            </w:r>
            <w:r w:rsidR="00E545CB">
              <w:tab/>
            </w:r>
            <w:r w:rsidRPr="007808A7">
              <w:rPr>
                <w:b/>
              </w:rPr>
              <w:t>Období řešení</w:t>
            </w:r>
            <w:r w:rsidR="00E545CB">
              <w:rPr>
                <w:b/>
              </w:rPr>
              <w:t>:</w:t>
            </w:r>
            <w:r w:rsidRPr="007808A7">
              <w:rPr>
                <w:b/>
              </w:rPr>
              <w:t xml:space="preserve"> </w:t>
            </w:r>
            <w:r w:rsidR="00E545CB">
              <w:rPr>
                <w:b/>
              </w:rPr>
              <w:tab/>
            </w:r>
            <w:r w:rsidRPr="007808A7">
              <w:rPr>
                <w:b/>
              </w:rPr>
              <w:t>od:</w:t>
            </w:r>
            <w:r w:rsidR="00873E6E">
              <w:rPr>
                <w:b/>
              </w:rPr>
              <w:t xml:space="preserve"> </w:t>
            </w:r>
            <w:sdt>
              <w:sdtPr>
                <w:id w:val="1771890164"/>
                <w:placeholder>
                  <w:docPart w:val="37F2EE3634F24969939D44DF418961C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531F03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7440E532" w14:textId="49F63FDC" w:rsidR="00281A50" w:rsidRDefault="00734319" w:rsidP="00E545CB">
            <w:pPr>
              <w:spacing w:after="0"/>
            </w:pPr>
            <w:r w:rsidRPr="00734319">
              <w:rPr>
                <w:i/>
                <w:iCs/>
                <w:sz w:val="16"/>
                <w:szCs w:val="16"/>
              </w:rPr>
              <w:t>(pokud existuje)</w:t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281A50" w:rsidRPr="007808A7">
              <w:rPr>
                <w:b/>
              </w:rPr>
              <w:t>do:</w:t>
            </w:r>
            <w:r w:rsidR="00873E6E">
              <w:rPr>
                <w:b/>
              </w:rPr>
              <w:t xml:space="preserve"> </w:t>
            </w:r>
            <w:sdt>
              <w:sdtPr>
                <w:id w:val="546569668"/>
                <w:placeholder>
                  <w:docPart w:val="37F2EE3634F24969939D44DF418961C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72E11" w:rsidRPr="00531F03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0FE14ABB" w14:textId="77777777" w:rsidR="00873E6E" w:rsidRDefault="00873E6E" w:rsidP="00F62F1E">
            <w:pPr>
              <w:spacing w:after="0"/>
              <w:rPr>
                <w:b/>
              </w:rPr>
            </w:pPr>
          </w:p>
          <w:p w14:paraId="78A5B163" w14:textId="0A3145A2" w:rsidR="00281A50" w:rsidRDefault="00281A50" w:rsidP="00F62F1E">
            <w:pPr>
              <w:spacing w:after="0"/>
            </w:pPr>
            <w:r w:rsidRPr="002F645E">
              <w:rPr>
                <w:b/>
              </w:rPr>
              <w:t>Klíčová slova:</w:t>
            </w:r>
            <w:r w:rsidR="00873E6E">
              <w:rPr>
                <w:b/>
              </w:rPr>
              <w:t xml:space="preserve"> </w:t>
            </w:r>
            <w:sdt>
              <w:sdtPr>
                <w:id w:val="-923732286"/>
                <w:placeholder>
                  <w:docPart w:val="0F6B585FB5EB44FCA4BE6F14611BF483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50FCA06E" w14:textId="77777777" w:rsidR="00873E6E" w:rsidRDefault="00873E6E" w:rsidP="00F62F1E">
            <w:pPr>
              <w:spacing w:after="0"/>
              <w:rPr>
                <w:b/>
              </w:rPr>
            </w:pPr>
          </w:p>
          <w:p w14:paraId="0793177B" w14:textId="50CE60FB" w:rsidR="00281A50" w:rsidRDefault="00281A50" w:rsidP="00F62F1E">
            <w:pPr>
              <w:spacing w:after="0"/>
            </w:pPr>
            <w:r w:rsidRPr="002F645E">
              <w:rPr>
                <w:b/>
              </w:rPr>
              <w:t>Klíčová slova anglicky:</w:t>
            </w:r>
            <w:r w:rsidR="00873E6E">
              <w:rPr>
                <w:b/>
              </w:rPr>
              <w:t xml:space="preserve"> </w:t>
            </w:r>
            <w:sdt>
              <w:sdtPr>
                <w:id w:val="-789434354"/>
                <w:placeholder>
                  <w:docPart w:val="0F6B585FB5EB44FCA4BE6F14611BF483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06A37428" w14:textId="77777777" w:rsidR="00873E6E" w:rsidRDefault="00873E6E" w:rsidP="00F62F1E">
            <w:pPr>
              <w:spacing w:after="0"/>
              <w:rPr>
                <w:b/>
              </w:rPr>
            </w:pPr>
          </w:p>
          <w:p w14:paraId="30F88E8B" w14:textId="62FF2D43" w:rsidR="00281A50" w:rsidRPr="00C54E85" w:rsidRDefault="00281A50" w:rsidP="00F62F1E">
            <w:pPr>
              <w:spacing w:after="0"/>
              <w:rPr>
                <w:b/>
              </w:rPr>
            </w:pPr>
            <w:r w:rsidRPr="00C54E85">
              <w:rPr>
                <w:b/>
              </w:rPr>
              <w:t>Anotace</w:t>
            </w:r>
            <w:r w:rsidR="00734319">
              <w:rPr>
                <w:b/>
              </w:rPr>
              <w:t xml:space="preserve"> </w:t>
            </w:r>
            <w:r w:rsidR="00734319" w:rsidRPr="00734319">
              <w:rPr>
                <w:bCs/>
                <w:i/>
                <w:iCs/>
                <w:sz w:val="16"/>
                <w:szCs w:val="16"/>
              </w:rPr>
              <w:t>(100 slov)</w:t>
            </w:r>
            <w:r w:rsidRPr="00C54E85">
              <w:rPr>
                <w:b/>
              </w:rPr>
              <w:t>:</w:t>
            </w:r>
          </w:p>
          <w:sdt>
            <w:sdtPr>
              <w:id w:val="-688217825"/>
              <w:placeholder>
                <w:docPart w:val="0F6B585FB5EB44FCA4BE6F14611BF483"/>
              </w:placeholder>
              <w:showingPlcHdr/>
              <w:text/>
            </w:sdtPr>
            <w:sdtEndPr/>
            <w:sdtContent>
              <w:p w14:paraId="7D41B6E8" w14:textId="2A340249" w:rsidR="00281A50" w:rsidRPr="00873E6E" w:rsidRDefault="00672E11" w:rsidP="00C94BE6">
                <w:pPr>
                  <w:spacing w:after="0"/>
                </w:pPr>
                <w:r w:rsidRPr="00857A62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14:paraId="352367DA" w14:textId="77777777" w:rsidR="00FD0B0A" w:rsidRDefault="00FD0B0A" w:rsidP="00AB6DB9">
      <w:pPr>
        <w:spacing w:after="0"/>
      </w:pPr>
    </w:p>
    <w:tbl>
      <w:tblPr>
        <w:tblpPr w:leftFromText="141" w:rightFromText="141" w:vertAnchor="text" w:tblpX="-47" w:tblpY="-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D0B0A" w14:paraId="4004BBF7" w14:textId="77777777" w:rsidTr="00C94BE6">
        <w:trPr>
          <w:trHeight w:val="2257"/>
        </w:trPr>
        <w:tc>
          <w:tcPr>
            <w:tcW w:w="9776" w:type="dxa"/>
            <w:vAlign w:val="center"/>
          </w:tcPr>
          <w:p w14:paraId="3F9F282A" w14:textId="3BA01BC3" w:rsidR="00734319" w:rsidRDefault="00734319" w:rsidP="00F62F1E">
            <w:pPr>
              <w:spacing w:after="0"/>
              <w:rPr>
                <w:b/>
              </w:rPr>
            </w:pPr>
            <w:r w:rsidRPr="00734319">
              <w:rPr>
                <w:b/>
                <w:color w:val="0070C0"/>
              </w:rPr>
              <w:t>Řešitel za MOÚ</w:t>
            </w:r>
            <w:r w:rsidR="00B06C35">
              <w:rPr>
                <w:b/>
                <w:color w:val="0070C0"/>
              </w:rPr>
              <w:t>:</w:t>
            </w:r>
          </w:p>
          <w:p w14:paraId="57D49964" w14:textId="77777777" w:rsidR="00734319" w:rsidRDefault="00734319" w:rsidP="00F62F1E">
            <w:pPr>
              <w:spacing w:after="0"/>
              <w:rPr>
                <w:b/>
              </w:rPr>
            </w:pPr>
          </w:p>
          <w:p w14:paraId="14ED58B4" w14:textId="203270D5" w:rsidR="00FD0B0A" w:rsidRDefault="00FD0B0A" w:rsidP="00F62F1E">
            <w:pPr>
              <w:spacing w:after="0"/>
            </w:pPr>
            <w:r w:rsidRPr="008565E1">
              <w:rPr>
                <w:b/>
              </w:rPr>
              <w:t>Role</w:t>
            </w:r>
            <w:r w:rsidR="00873E6E">
              <w:rPr>
                <w:b/>
              </w:rPr>
              <w:t xml:space="preserve"> </w:t>
            </w:r>
            <w:r w:rsidR="00734319">
              <w:rPr>
                <w:b/>
              </w:rPr>
              <w:t>v</w:t>
            </w:r>
            <w:r w:rsidR="00873E6E">
              <w:rPr>
                <w:b/>
              </w:rPr>
              <w:t xml:space="preserve"> projektu</w:t>
            </w:r>
            <w:r w:rsidRPr="008565E1">
              <w:rPr>
                <w:b/>
              </w:rPr>
              <w:t>:</w:t>
            </w:r>
            <w:r>
              <w:t xml:space="preserve"> </w:t>
            </w:r>
            <w:sdt>
              <w:sdtPr>
                <w:id w:val="-57788260"/>
                <w:placeholder>
                  <w:docPart w:val="C7F0C7FDDFB240B19565DEE49FD4FEC1"/>
                </w:placeholder>
                <w:showingPlcHdr/>
                <w:comboBox>
                  <w:listItem w:value="Zvolte položku."/>
                  <w:listItem w:displayText="Navrhovatel" w:value="Navrhovatel"/>
                  <w:listItem w:displayText="Spolunavrhovatel" w:value="Spolunavrhovatel"/>
                </w:comboBox>
              </w:sdtPr>
              <w:sdtEndPr/>
              <w:sdtContent>
                <w:r w:rsidRPr="00857A62">
                  <w:rPr>
                    <w:rStyle w:val="Zstupntext"/>
                  </w:rPr>
                  <w:t>Zvolte položku.</w:t>
                </w:r>
              </w:sdtContent>
            </w:sdt>
            <w:r>
              <w:t xml:space="preserve"> </w:t>
            </w:r>
          </w:p>
          <w:p w14:paraId="74FBE154" w14:textId="77777777" w:rsidR="00E029BD" w:rsidRDefault="00E029BD" w:rsidP="00E029BD">
            <w:pPr>
              <w:spacing w:after="0"/>
              <w:ind w:left="-16" w:firstLine="16"/>
              <w:rPr>
                <w:rFonts w:cstheme="minorHAnsi"/>
                <w:b/>
                <w:szCs w:val="20"/>
              </w:rPr>
            </w:pPr>
          </w:p>
          <w:p w14:paraId="36C9B3EA" w14:textId="3257D386" w:rsidR="00BE331D" w:rsidRDefault="00BE331D" w:rsidP="00BE331D">
            <w:pPr>
              <w:tabs>
                <w:tab w:val="left" w:pos="2536"/>
                <w:tab w:val="left" w:pos="286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Příjmení: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Jméno: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Titul: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7307FA3C" w14:textId="46413D45" w:rsidR="00BE331D" w:rsidRDefault="009D1F05" w:rsidP="00BE331D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-1276255376"/>
                <w:placeholder>
                  <w:docPart w:val="CF8F4F3FAB9C4106A3906E8A473471B0"/>
                </w:placeholder>
                <w:showingPlcHdr/>
                <w:text/>
              </w:sdtPr>
              <w:sdtEndPr/>
              <w:sdtContent>
                <w:r w:rsidR="00BE331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BE331D">
              <w:rPr>
                <w:b/>
              </w:rPr>
              <w:tab/>
            </w:r>
            <w:sdt>
              <w:sdtPr>
                <w:rPr>
                  <w:b/>
                </w:rPr>
                <w:id w:val="-1286652330"/>
                <w:placeholder>
                  <w:docPart w:val="801CEE10E95141BA9266FA4EA7663CB0"/>
                </w:placeholder>
                <w:showingPlcHdr/>
                <w:text/>
              </w:sdtPr>
              <w:sdtEndPr/>
              <w:sdtContent>
                <w:r w:rsidR="00BE331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BE331D">
              <w:rPr>
                <w:b/>
              </w:rPr>
              <w:t xml:space="preserve"> </w:t>
            </w:r>
            <w:r w:rsidR="00BE331D">
              <w:rPr>
                <w:b/>
              </w:rPr>
              <w:tab/>
            </w:r>
            <w:sdt>
              <w:sdtPr>
                <w:rPr>
                  <w:b/>
                </w:rPr>
                <w:id w:val="-1066329641"/>
                <w:placeholder>
                  <w:docPart w:val="659421F461E444AEBC5B609FDC37391D"/>
                </w:placeholder>
                <w:showingPlcHdr/>
                <w:text/>
              </w:sdtPr>
              <w:sdtEndPr/>
              <w:sdtContent>
                <w:r w:rsidR="00BE331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BE331D">
              <w:t xml:space="preserve"> </w:t>
            </w:r>
            <w:r w:rsidR="00BE331D">
              <w:tab/>
            </w:r>
          </w:p>
          <w:p w14:paraId="5FCC43FF" w14:textId="534C54A3" w:rsidR="00FD0C4A" w:rsidRDefault="00BE331D" w:rsidP="00BE331D">
            <w:pPr>
              <w:spacing w:after="0"/>
            </w:pPr>
            <w:r>
              <w:t xml:space="preserve"> </w:t>
            </w:r>
          </w:p>
          <w:p w14:paraId="13761EB8" w14:textId="77777777" w:rsidR="00FD0C4A" w:rsidRDefault="00FD0C4A" w:rsidP="00F62F1E">
            <w:pPr>
              <w:spacing w:after="0"/>
              <w:rPr>
                <w:b/>
              </w:rPr>
            </w:pPr>
            <w:r w:rsidRPr="00047BA7">
              <w:rPr>
                <w:b/>
              </w:rPr>
              <w:t>Pracoviště:</w:t>
            </w:r>
            <w:r w:rsidRPr="00047BA7">
              <w:t xml:space="preserve"> </w:t>
            </w:r>
            <w:sdt>
              <w:sdtPr>
                <w:id w:val="-1473748818"/>
                <w:placeholder>
                  <w:docPart w:val="12F542847B1D4B5A8191A2103B8B3C5C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  <w:listItem w:displayText="OMKOCH" w:value="OMKOCH"/>
                  <w:listItem w:displayText="CPIB" w:value="CPIB"/>
                  <w:listItem w:displayText="BBM" w:value="BBM"/>
                </w:comboBox>
              </w:sdtPr>
              <w:sdtEndPr/>
              <w:sdtContent>
                <w:r w:rsidRPr="00047BA7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b/>
              </w:rPr>
              <w:t xml:space="preserve"> </w:t>
            </w:r>
          </w:p>
          <w:p w14:paraId="53B1188D" w14:textId="77777777" w:rsidR="00FD0C4A" w:rsidRDefault="00FD0C4A" w:rsidP="00F62F1E">
            <w:pPr>
              <w:spacing w:after="0"/>
              <w:rPr>
                <w:b/>
              </w:rPr>
            </w:pPr>
          </w:p>
          <w:p w14:paraId="3B36CA89" w14:textId="47B21308" w:rsidR="00FD0B0A" w:rsidRDefault="00FD0C4A" w:rsidP="00C94BE6">
            <w:pPr>
              <w:spacing w:after="0"/>
            </w:pPr>
            <w:r>
              <w:rPr>
                <w:b/>
              </w:rPr>
              <w:t>T</w:t>
            </w:r>
            <w:r w:rsidR="00FD0B0A" w:rsidRPr="008565E1">
              <w:rPr>
                <w:b/>
              </w:rPr>
              <w:t>elefon:</w:t>
            </w:r>
            <w:r w:rsidR="00FD0B0A">
              <w:t xml:space="preserve"> </w:t>
            </w:r>
            <w:sdt>
              <w:sdtPr>
                <w:id w:val="-604660185"/>
                <w:placeholder>
                  <w:docPart w:val="42B4DDE82DA14DAABC1342187CE8ABBE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E545CB">
              <w:tab/>
            </w:r>
            <w:r w:rsidR="00FD0B0A" w:rsidRPr="008565E1">
              <w:rPr>
                <w:b/>
              </w:rPr>
              <w:t>Email:</w:t>
            </w:r>
            <w:r w:rsidR="00FD0B0A">
              <w:t xml:space="preserve"> </w:t>
            </w:r>
            <w:sdt>
              <w:sdtPr>
                <w:id w:val="-1707412049"/>
                <w:placeholder>
                  <w:docPart w:val="42B4DDE82DA14DAABC1342187CE8ABBE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3AFCC897" w14:textId="77777777" w:rsidR="00F62F1E" w:rsidRDefault="00F62F1E" w:rsidP="00AB6DB9">
      <w:pPr>
        <w:spacing w:after="0"/>
      </w:pPr>
    </w:p>
    <w:tbl>
      <w:tblPr>
        <w:tblW w:w="979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E633C1" w14:paraId="3BF463D6" w14:textId="77777777" w:rsidTr="00C94BE6">
        <w:trPr>
          <w:trHeight w:val="2985"/>
        </w:trPr>
        <w:tc>
          <w:tcPr>
            <w:tcW w:w="9799" w:type="dxa"/>
          </w:tcPr>
          <w:p w14:paraId="66EC706D" w14:textId="7419A1F5" w:rsidR="00E633C1" w:rsidRPr="00C477A0" w:rsidRDefault="0034010E" w:rsidP="00F62F1E">
            <w:pPr>
              <w:spacing w:after="0"/>
              <w:rPr>
                <w:b/>
                <w:color w:val="0070C0"/>
              </w:rPr>
            </w:pPr>
            <w:r w:rsidRPr="00C477A0">
              <w:rPr>
                <w:b/>
                <w:color w:val="0070C0"/>
              </w:rPr>
              <w:t xml:space="preserve">Řešitelský tým </w:t>
            </w:r>
            <w:r w:rsidR="00B04D97" w:rsidRPr="00C477A0">
              <w:rPr>
                <w:b/>
                <w:color w:val="0070C0"/>
              </w:rPr>
              <w:t>MOÚ</w:t>
            </w:r>
            <w:r w:rsidR="00B06C35">
              <w:rPr>
                <w:b/>
                <w:color w:val="0070C0"/>
              </w:rPr>
              <w:t>:</w:t>
            </w:r>
            <w:r w:rsidR="00B06C35" w:rsidRPr="000C6319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B06C35">
              <w:rPr>
                <w:bCs/>
                <w:i/>
                <w:iCs/>
                <w:sz w:val="16"/>
                <w:szCs w:val="16"/>
              </w:rPr>
              <w:t>(p</w:t>
            </w:r>
            <w:r w:rsidR="00B06C35" w:rsidRPr="000C6319">
              <w:rPr>
                <w:bCs/>
                <w:i/>
                <w:iCs/>
                <w:sz w:val="16"/>
                <w:szCs w:val="16"/>
              </w:rPr>
              <w:t>odle potř</w:t>
            </w:r>
            <w:r w:rsidR="00B06C35">
              <w:rPr>
                <w:bCs/>
                <w:i/>
                <w:iCs/>
                <w:sz w:val="16"/>
                <w:szCs w:val="16"/>
              </w:rPr>
              <w:t>eby přidejte další členy týmu MOÚ zkopírováním polí)</w:t>
            </w:r>
          </w:p>
          <w:p w14:paraId="0B2AC944" w14:textId="77777777" w:rsidR="002335B6" w:rsidRDefault="002335B6" w:rsidP="00F62F1E">
            <w:pPr>
              <w:spacing w:after="0"/>
              <w:rPr>
                <w:b/>
              </w:rPr>
            </w:pPr>
          </w:p>
          <w:p w14:paraId="17A1E9DB" w14:textId="0C696129" w:rsidR="0034010E" w:rsidRDefault="0034010E" w:rsidP="00E029BD">
            <w:pPr>
              <w:tabs>
                <w:tab w:val="left" w:pos="2536"/>
                <w:tab w:val="left" w:pos="2865"/>
              </w:tabs>
              <w:spacing w:after="0"/>
              <w:rPr>
                <w:b/>
              </w:rPr>
            </w:pPr>
            <w:r>
              <w:rPr>
                <w:b/>
              </w:rPr>
              <w:t>Příjmení</w:t>
            </w:r>
            <w:r w:rsidR="00E029BD">
              <w:rPr>
                <w:b/>
              </w:rPr>
              <w:t>:</w:t>
            </w:r>
            <w:r w:rsidR="002335B6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  <w:t>J</w:t>
            </w:r>
            <w:r w:rsidR="002335B6">
              <w:rPr>
                <w:b/>
              </w:rPr>
              <w:t>méno</w:t>
            </w:r>
            <w:r w:rsidR="00E029BD">
              <w:rPr>
                <w:b/>
              </w:rPr>
              <w:t>:</w:t>
            </w:r>
            <w:r w:rsidR="002335B6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  <w:t>T</w:t>
            </w:r>
            <w:r w:rsidR="002335B6">
              <w:rPr>
                <w:b/>
              </w:rPr>
              <w:t>itul</w:t>
            </w:r>
            <w:r>
              <w:rPr>
                <w:b/>
              </w:rPr>
              <w:t>:</w:t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 w:rsidR="00E029BD">
              <w:rPr>
                <w:b/>
              </w:rPr>
              <w:tab/>
            </w:r>
            <w:r>
              <w:rPr>
                <w:b/>
              </w:rPr>
              <w:t>Pracoviště:</w:t>
            </w:r>
          </w:p>
          <w:p w14:paraId="689E9A6E" w14:textId="77777777" w:rsidR="00B46D33" w:rsidRDefault="009D1F05" w:rsidP="00F62F1E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-1198387002"/>
                <w:placeholder>
                  <w:docPart w:val="5816890301AC4D70AB7E3B99F83F27FB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1143810661"/>
                <w:placeholder>
                  <w:docPart w:val="93997BE7082C44E2B22CC519F2BC30FD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72286328"/>
                <w:placeholder>
                  <w:docPart w:val="D6BBE6AF41C04F62BBC84F600A7630E7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t xml:space="preserve"> </w:t>
            </w:r>
            <w:r w:rsidR="00E029BD">
              <w:tab/>
            </w:r>
            <w:sdt>
              <w:sdtPr>
                <w:id w:val="1881273661"/>
                <w:placeholder>
                  <w:docPart w:val="09486031DA404A27A11595969ED0925D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285C3D39" w14:textId="77777777" w:rsidR="00E029BD" w:rsidRDefault="009D1F05" w:rsidP="00F62F1E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1466082544"/>
                <w:placeholder>
                  <w:docPart w:val="19107B7F63B94BF69F7C790467000F95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504984019"/>
                <w:placeholder>
                  <w:docPart w:val="8A155B0D015D42AD91362D544ACE4999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1477449585"/>
                <w:placeholder>
                  <w:docPart w:val="66EA16DEB09041E59CE3B163A45D9F1D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t xml:space="preserve"> </w:t>
            </w:r>
            <w:r w:rsidR="00E029BD">
              <w:tab/>
            </w:r>
            <w:sdt>
              <w:sdtPr>
                <w:id w:val="279930937"/>
                <w:placeholder>
                  <w:docPart w:val="4F8920A5594F427E98F9797DDE77E46C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1800B45D" w14:textId="77777777" w:rsidR="00E029BD" w:rsidRDefault="009D1F05" w:rsidP="00F62F1E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-347418687"/>
                <w:placeholder>
                  <w:docPart w:val="BC1A26AC57434EFFA1032F9A58E0386B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2001418667"/>
                <w:placeholder>
                  <w:docPart w:val="148920D9CB6C43C5A030748F362F96B5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621271595"/>
                <w:placeholder>
                  <w:docPart w:val="71E3FE3D790C483B9517B895EEC938E3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t xml:space="preserve"> </w:t>
            </w:r>
            <w:r w:rsidR="00E029BD">
              <w:tab/>
            </w:r>
            <w:sdt>
              <w:sdtPr>
                <w:id w:val="100540351"/>
                <w:placeholder>
                  <w:docPart w:val="A8A12553BEA44198AD4C2BF5C0F4D228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0D8A9945" w14:textId="77777777" w:rsidR="00E029BD" w:rsidRDefault="009D1F05" w:rsidP="00F62F1E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-601412777"/>
                <w:placeholder>
                  <w:docPart w:val="FF1D248CA9DA496EA39A4F4D3D18353A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287813754"/>
                <w:placeholder>
                  <w:docPart w:val="982D514F31164847B303822869A8220C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630052958"/>
                <w:placeholder>
                  <w:docPart w:val="9B3DADD302E54276B0326B517B74D995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t xml:space="preserve"> </w:t>
            </w:r>
            <w:r w:rsidR="00E029BD">
              <w:tab/>
            </w:r>
            <w:sdt>
              <w:sdtPr>
                <w:id w:val="-265232905"/>
                <w:placeholder>
                  <w:docPart w:val="0F8BD838A7824719A12E9A7AEAC0F94C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4A2CBB10" w14:textId="77777777" w:rsidR="00E029BD" w:rsidRDefault="009D1F05" w:rsidP="00F62F1E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843970120"/>
                <w:placeholder>
                  <w:docPart w:val="04808517E61349F29281C28FD0FD6D8D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1460325476"/>
                <w:placeholder>
                  <w:docPart w:val="634C7D37ECE4473B9995446BF34CE831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1114181575"/>
                <w:placeholder>
                  <w:docPart w:val="9CB9076871FD46A0865E6FBF81DD8118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t xml:space="preserve"> </w:t>
            </w:r>
            <w:r w:rsidR="00E029BD">
              <w:tab/>
            </w:r>
            <w:sdt>
              <w:sdtPr>
                <w:id w:val="-1731076931"/>
                <w:placeholder>
                  <w:docPart w:val="661D165B70244794A1A19AD02932A171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2D26E3F4" w14:textId="77777777" w:rsidR="00E029BD" w:rsidRDefault="009D1F05" w:rsidP="00F62F1E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1646459932"/>
                <w:placeholder>
                  <w:docPart w:val="0AE146F423D44A149FE20A7901315677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837190667"/>
                <w:placeholder>
                  <w:docPart w:val="F20AAC100CEE4E589B525DA7C7882DA9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319431350"/>
                <w:placeholder>
                  <w:docPart w:val="8BFEE626202E455DA903672527A7CFE5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t xml:space="preserve"> </w:t>
            </w:r>
            <w:r w:rsidR="00E029BD">
              <w:tab/>
            </w:r>
            <w:sdt>
              <w:sdtPr>
                <w:id w:val="-829753343"/>
                <w:placeholder>
                  <w:docPart w:val="B79665DD714A4D33ABAF728684D9E684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40B8BCD2" w14:textId="77777777" w:rsidR="00E029BD" w:rsidRDefault="009D1F05" w:rsidP="00F62F1E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-1878545830"/>
                <w:placeholder>
                  <w:docPart w:val="9CB2B8117C374ED096E3424638E6D4BC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1384942207"/>
                <w:placeholder>
                  <w:docPart w:val="300B6907EF5649858ABE5EFD0D149D71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810756747"/>
                <w:placeholder>
                  <w:docPart w:val="49F35E12844C4EE5A0138F6D1159847D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t xml:space="preserve"> </w:t>
            </w:r>
            <w:r w:rsidR="00E029BD">
              <w:tab/>
            </w:r>
            <w:sdt>
              <w:sdtPr>
                <w:id w:val="1927618220"/>
                <w:placeholder>
                  <w:docPart w:val="02429217E08A4CF896D5A16AB2BEEDA2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6803B138" w14:textId="77777777" w:rsidR="00E029BD" w:rsidRDefault="009D1F05" w:rsidP="00F62F1E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341903615"/>
                <w:placeholder>
                  <w:docPart w:val="BC12BD685B2443498F781B4C6B1975DA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2050485835"/>
                <w:placeholder>
                  <w:docPart w:val="79A56C9A8AD54E89AEB81DEF9231C534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403496961"/>
                <w:placeholder>
                  <w:docPart w:val="E1957C7CDD5B4B4E87D6EC260A352A6E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t xml:space="preserve"> </w:t>
            </w:r>
            <w:r w:rsidR="00E029BD">
              <w:tab/>
            </w:r>
            <w:sdt>
              <w:sdtPr>
                <w:id w:val="1702559"/>
                <w:placeholder>
                  <w:docPart w:val="81B4B0A242884C979502662CAAA80DF1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4BB6B96D" w14:textId="2BF15D94" w:rsidR="00E029BD" w:rsidRPr="00F62F1E" w:rsidRDefault="009D1F05" w:rsidP="00F62F1E">
            <w:pPr>
              <w:tabs>
                <w:tab w:val="left" w:pos="2832"/>
              </w:tabs>
              <w:spacing w:after="0"/>
            </w:pPr>
            <w:sdt>
              <w:sdtPr>
                <w:rPr>
                  <w:b/>
                </w:rPr>
                <w:id w:val="-513531113"/>
                <w:placeholder>
                  <w:docPart w:val="D39684E55EA646DD95FD1B750123AD8F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1935625834"/>
                <w:placeholder>
                  <w:docPart w:val="9D9AEC0C1F9041EABA8390F002704082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2010821598"/>
                <w:placeholder>
                  <w:docPart w:val="ABDD7C7C19854B5CA3F79789F5CE077B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t xml:space="preserve"> </w:t>
            </w:r>
            <w:r w:rsidR="00E029BD">
              <w:tab/>
            </w:r>
            <w:sdt>
              <w:sdtPr>
                <w:id w:val="177928478"/>
                <w:placeholder>
                  <w:docPart w:val="160BFB68977A4473924A4D985678E0EA"/>
                </w:placeholder>
                <w:showingPlcHdr/>
                <w:comboBox>
                  <w:listItem w:value="Zvolte položku."/>
                  <w:listItem w:displayText="KKOP" w:value="KKOP"/>
                  <w:listItem w:displayText="KRO" w:value="KRO"/>
                  <w:listItem w:displayText="KOO-CHIR" w:value="KOO-CHIR"/>
                  <w:listItem w:displayText="KOO-URO" w:value="KOO-URO"/>
                  <w:listItem w:displayText="KOO-GYN" w:value="KOO-GYN"/>
                  <w:listItem w:displayText="GEO" w:value="GEO"/>
                  <w:listItem w:displayText="ARO" w:value="ARO"/>
                  <w:listItem w:displayText="ORDG" w:value="ORDG"/>
                  <w:listItem w:displayText="ONM" w:value="ONM"/>
                  <w:listItem w:displayText="ORL" w:value="ORL"/>
                  <w:listItem w:displayText="PATOL" w:value="PATOL"/>
                  <w:listItem w:displayText="OLM" w:value="OLM"/>
                  <w:listItem w:displayText="RECAMO" w:value="RECAMO"/>
                  <w:listItem w:displayText="OEGN" w:value="OEGN"/>
                  <w:listItem w:displayText="ÚsKP" w:value="ÚsKP"/>
                  <w:listItem w:displayText="ostatní" w:value="ostatní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F825AA4" w14:textId="77777777" w:rsidR="00F62F1E" w:rsidRDefault="00F62F1E" w:rsidP="0088477A">
      <w:pPr>
        <w:spacing w:after="200" w:line="312" w:lineRule="auto"/>
        <w:rPr>
          <w:rFonts w:asciiTheme="majorHAnsi" w:hAnsiTheme="majorHAnsi" w:cstheme="majorHAnsi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62F1E" w14:paraId="4EF0C78E" w14:textId="77777777" w:rsidTr="00C94BE6">
        <w:trPr>
          <w:trHeight w:val="4950"/>
        </w:trPr>
        <w:tc>
          <w:tcPr>
            <w:tcW w:w="9771" w:type="dxa"/>
          </w:tcPr>
          <w:p w14:paraId="097318D6" w14:textId="4B5AA027" w:rsidR="00F62F1E" w:rsidRDefault="00F62F1E" w:rsidP="00F62F1E">
            <w:pPr>
              <w:spacing w:after="0"/>
              <w:rPr>
                <w:b/>
              </w:rPr>
            </w:pPr>
            <w:r w:rsidRPr="005462AF">
              <w:rPr>
                <w:b/>
                <w:color w:val="0070C0"/>
              </w:rPr>
              <w:t>Další spoluřešitelská pracoviště</w:t>
            </w:r>
            <w:r>
              <w:rPr>
                <w:b/>
                <w:color w:val="0070C0"/>
              </w:rPr>
              <w:t xml:space="preserve">: </w:t>
            </w:r>
            <w:r w:rsidRPr="00B06C35">
              <w:rPr>
                <w:bCs/>
                <w:i/>
                <w:iCs/>
                <w:sz w:val="16"/>
                <w:szCs w:val="16"/>
              </w:rPr>
              <w:t>(</w:t>
            </w:r>
            <w:r w:rsidRPr="000C6319">
              <w:rPr>
                <w:bCs/>
                <w:i/>
                <w:iCs/>
                <w:sz w:val="16"/>
                <w:szCs w:val="16"/>
              </w:rPr>
              <w:t>Podle potřeby přidejte další spoluřešitele</w:t>
            </w:r>
            <w:r>
              <w:rPr>
                <w:bCs/>
                <w:i/>
                <w:iCs/>
                <w:sz w:val="16"/>
                <w:szCs w:val="16"/>
              </w:rPr>
              <w:t xml:space="preserve"> zkopírováním polí)</w:t>
            </w:r>
          </w:p>
          <w:p w14:paraId="1F8C8DDB" w14:textId="77777777" w:rsidR="00F62F1E" w:rsidRDefault="00F62F1E" w:rsidP="00F62F1E">
            <w:pPr>
              <w:spacing w:after="0"/>
              <w:rPr>
                <w:b/>
              </w:rPr>
            </w:pPr>
          </w:p>
          <w:p w14:paraId="6E2AC24E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 xml:space="preserve">I. </w:t>
            </w:r>
          </w:p>
          <w:p w14:paraId="796D0991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 xml:space="preserve">Název pracoviště: </w:t>
            </w:r>
            <w:sdt>
              <w:sdtPr>
                <w:rPr>
                  <w:b/>
                </w:rPr>
                <w:id w:val="37710076"/>
                <w:placeholder>
                  <w:docPart w:val="16C646D3B592487C9450AD620F9E2DD7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6714FAC8" w14:textId="0A8CE4BC" w:rsidR="00F62F1E" w:rsidRDefault="00F62F1E" w:rsidP="00E545CB">
            <w:pPr>
              <w:spacing w:after="0"/>
              <w:rPr>
                <w:b/>
              </w:rPr>
            </w:pPr>
            <w:r>
              <w:rPr>
                <w:b/>
              </w:rPr>
              <w:t xml:space="preserve">IČO: </w:t>
            </w:r>
            <w:sdt>
              <w:sdtPr>
                <w:rPr>
                  <w:b/>
                </w:rPr>
                <w:id w:val="-140731389"/>
                <w:placeholder>
                  <w:docPart w:val="A9DA65DB5A414C42B01A809998C50A35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2AE5B548" w14:textId="550F0653" w:rsidR="00F62F1E" w:rsidRDefault="00E029BD" w:rsidP="00E029BD">
            <w:pPr>
              <w:spacing w:after="0"/>
              <w:rPr>
                <w:b/>
              </w:rPr>
            </w:pPr>
            <w:r>
              <w:rPr>
                <w:b/>
              </w:rPr>
              <w:t xml:space="preserve">Příjmení: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Jméno: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Titul: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62F1E">
              <w:rPr>
                <w:b/>
              </w:rPr>
              <w:t xml:space="preserve">Role: </w:t>
            </w:r>
          </w:p>
          <w:p w14:paraId="496850D7" w14:textId="1EA9F78E" w:rsidR="00F62F1E" w:rsidRDefault="009D1F05" w:rsidP="00F62F1E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198771472"/>
                <w:placeholder>
                  <w:docPart w:val="3D1E8BF6057B4D5CAB7AE8745B6FDDE2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2063403695"/>
                <w:placeholder>
                  <w:docPart w:val="C20DB06DE7BE4E8D91E0D534C7375954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2023313286"/>
                <w:placeholder>
                  <w:docPart w:val="BDB7FC1C25AF443BAAEE048F46B0DF01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1851328819"/>
                <w:placeholder>
                  <w:docPart w:val="C7BC6D1181BC44A5B0F31B6FE961706F"/>
                </w:placeholder>
                <w:showingPlcHdr/>
                <w:comboBox>
                  <w:listItem w:value="Zvolte položku."/>
                  <w:listItem w:displayText="Navrhovatel" w:value="Navrhovatel"/>
                  <w:listItem w:displayText="Spolunavrhovatel" w:value="Spolunavrhovatel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45B44646" w14:textId="77777777" w:rsidR="00E029BD" w:rsidRDefault="00E029BD" w:rsidP="00F62F1E">
            <w:pPr>
              <w:spacing w:after="0"/>
              <w:rPr>
                <w:b/>
              </w:rPr>
            </w:pPr>
          </w:p>
          <w:p w14:paraId="41F21F19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 xml:space="preserve">II. </w:t>
            </w:r>
          </w:p>
          <w:p w14:paraId="009FD781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 xml:space="preserve">Název pracoviště: </w:t>
            </w:r>
            <w:sdt>
              <w:sdtPr>
                <w:rPr>
                  <w:b/>
                </w:rPr>
                <w:id w:val="182950797"/>
                <w:placeholder>
                  <w:docPart w:val="A8F4F95EF8904CC3B4AF8D78774239CF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0F1B260A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 xml:space="preserve">IČO: </w:t>
            </w:r>
            <w:sdt>
              <w:sdtPr>
                <w:rPr>
                  <w:b/>
                </w:rPr>
                <w:id w:val="-536046846"/>
                <w:placeholder>
                  <w:docPart w:val="A8F4F95EF8904CC3B4AF8D78774239CF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62258162" w14:textId="77777777" w:rsidR="00E029BD" w:rsidRDefault="00E029BD" w:rsidP="00E029BD">
            <w:pPr>
              <w:spacing w:after="0"/>
              <w:rPr>
                <w:b/>
              </w:rPr>
            </w:pPr>
            <w:r>
              <w:rPr>
                <w:b/>
              </w:rPr>
              <w:t xml:space="preserve">Příjmení: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Jméno: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Titul: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Role: </w:t>
            </w:r>
          </w:p>
          <w:p w14:paraId="53E17041" w14:textId="77777777" w:rsidR="00E029BD" w:rsidRDefault="009D1F05" w:rsidP="00E029B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115712425"/>
                <w:placeholder>
                  <w:docPart w:val="D493036F2EE04E2783B953C62ADB6063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2087728145"/>
                <w:placeholder>
                  <w:docPart w:val="659F28231AA840ABB0249EBDF1A95D4F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757143964"/>
                <w:placeholder>
                  <w:docPart w:val="7B0CDBBADCB04BBC8B24C310E9148F40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438683280"/>
                <w:placeholder>
                  <w:docPart w:val="9F3B0E371D0845ACB605C329FDA05E39"/>
                </w:placeholder>
                <w:showingPlcHdr/>
                <w:comboBox>
                  <w:listItem w:value="Zvolte položku."/>
                  <w:listItem w:displayText="Navrhovatel" w:value="Navrhovatel"/>
                  <w:listItem w:displayText="Spolunavrhovatel" w:value="Spolunavrhovatel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4E0A76BF" w14:textId="77777777" w:rsidR="00F62F1E" w:rsidRDefault="00F62F1E" w:rsidP="00F62F1E">
            <w:pPr>
              <w:spacing w:after="0"/>
              <w:rPr>
                <w:b/>
              </w:rPr>
            </w:pPr>
          </w:p>
          <w:p w14:paraId="027A67C0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>III.</w:t>
            </w:r>
          </w:p>
          <w:p w14:paraId="2CEAF131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 xml:space="preserve">Název pracoviště: </w:t>
            </w:r>
            <w:sdt>
              <w:sdtPr>
                <w:rPr>
                  <w:b/>
                </w:rPr>
                <w:id w:val="1235279302"/>
                <w:placeholder>
                  <w:docPart w:val="54C2467D4D4C46B0AF8D3D7EFECDCD7B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4C33A05F" w14:textId="36B06EDD" w:rsidR="00F62F1E" w:rsidRDefault="00F62F1E" w:rsidP="00E545CB">
            <w:pPr>
              <w:spacing w:after="0"/>
              <w:rPr>
                <w:b/>
              </w:rPr>
            </w:pPr>
            <w:r>
              <w:rPr>
                <w:b/>
              </w:rPr>
              <w:t xml:space="preserve">IČO: </w:t>
            </w:r>
            <w:sdt>
              <w:sdtPr>
                <w:rPr>
                  <w:b/>
                </w:rPr>
                <w:id w:val="1293791807"/>
                <w:placeholder>
                  <w:docPart w:val="54C2467D4D4C46B0AF8D3D7EFECDCD7B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15E75D98" w14:textId="77777777" w:rsidR="00E029BD" w:rsidRDefault="00E029BD" w:rsidP="00E029BD">
            <w:pPr>
              <w:spacing w:after="0"/>
              <w:rPr>
                <w:b/>
              </w:rPr>
            </w:pPr>
            <w:r>
              <w:rPr>
                <w:b/>
              </w:rPr>
              <w:t xml:space="preserve">Příjmení: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Jméno: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Titul: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Role: </w:t>
            </w:r>
          </w:p>
          <w:p w14:paraId="67FE5F0B" w14:textId="77777777" w:rsidR="00E029BD" w:rsidRDefault="009D1F05" w:rsidP="00E029B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59399091"/>
                <w:placeholder>
                  <w:docPart w:val="4131F8A627D747D4B1E5C8899D9547A3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469641353"/>
                <w:placeholder>
                  <w:docPart w:val="B60BB79DF17A4EFC82EB0D89FEB6F6BC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1868565666"/>
                <w:placeholder>
                  <w:docPart w:val="2446B2AF1D8842639D691416FF7AA77C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136266615"/>
                <w:placeholder>
                  <w:docPart w:val="D9753E6EC8744D8A8784E9824E6A9679"/>
                </w:placeholder>
                <w:showingPlcHdr/>
                <w:comboBox>
                  <w:listItem w:value="Zvolte položku."/>
                  <w:listItem w:displayText="Navrhovatel" w:value="Navrhovatel"/>
                  <w:listItem w:displayText="Spolunavrhovatel" w:value="Spolunavrhovatel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  <w:p w14:paraId="4AE3AC1C" w14:textId="3C3CF849" w:rsidR="00F62F1E" w:rsidRDefault="00E029BD" w:rsidP="00E029BD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B4E7F52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 xml:space="preserve">IV. </w:t>
            </w:r>
          </w:p>
          <w:p w14:paraId="2D773BC4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 xml:space="preserve">Název pracoviště: </w:t>
            </w:r>
            <w:sdt>
              <w:sdtPr>
                <w:rPr>
                  <w:b/>
                </w:rPr>
                <w:id w:val="-1139417075"/>
                <w:placeholder>
                  <w:docPart w:val="5CAE00E12F1249CE9502D5B161F38F93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523C92E9" w14:textId="77777777" w:rsidR="00F62F1E" w:rsidRDefault="00F62F1E" w:rsidP="00F62F1E">
            <w:pPr>
              <w:spacing w:after="0"/>
              <w:rPr>
                <w:b/>
              </w:rPr>
            </w:pPr>
            <w:r>
              <w:rPr>
                <w:b/>
              </w:rPr>
              <w:t xml:space="preserve">IČO: </w:t>
            </w:r>
            <w:sdt>
              <w:sdtPr>
                <w:rPr>
                  <w:b/>
                </w:rPr>
                <w:id w:val="-1187669099"/>
                <w:placeholder>
                  <w:docPart w:val="5CAE00E12F1249CE9502D5B161F38F93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7083C70E" w14:textId="77777777" w:rsidR="00E029BD" w:rsidRDefault="00E029BD" w:rsidP="00E029BD">
            <w:pPr>
              <w:spacing w:after="0"/>
              <w:rPr>
                <w:b/>
              </w:rPr>
            </w:pPr>
            <w:r>
              <w:rPr>
                <w:b/>
              </w:rPr>
              <w:t xml:space="preserve">Příjmení: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Jméno: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Titul: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Role: </w:t>
            </w:r>
          </w:p>
          <w:p w14:paraId="43B697F7" w14:textId="76C02E11" w:rsidR="00F62F1E" w:rsidRPr="00C94BE6" w:rsidRDefault="009D1F05" w:rsidP="00E029B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522543454"/>
                <w:placeholder>
                  <w:docPart w:val="DCBEE436648D4BCCA237308CC9DA8943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-1447536955"/>
                <w:placeholder>
                  <w:docPart w:val="36AE2502E193450FB09EF675C3308D7D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474186045"/>
                <w:placeholder>
                  <w:docPart w:val="B8B7713E2E08466EAB0846337F5B1E86"/>
                </w:placeholder>
                <w:showingPlcHdr/>
                <w:text/>
              </w:sdtPr>
              <w:sdtEndPr/>
              <w:sdtContent>
                <w:r w:rsidR="00E029BD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E029BD">
              <w:rPr>
                <w:b/>
              </w:rPr>
              <w:t xml:space="preserve"> </w:t>
            </w:r>
            <w:r w:rsidR="00E029BD">
              <w:rPr>
                <w:b/>
              </w:rPr>
              <w:tab/>
            </w:r>
            <w:sdt>
              <w:sdtPr>
                <w:rPr>
                  <w:b/>
                </w:rPr>
                <w:id w:val="1812293564"/>
                <w:placeholder>
                  <w:docPart w:val="7A54C969E4604BA4B574391375C02918"/>
                </w:placeholder>
                <w:showingPlcHdr/>
                <w:comboBox>
                  <w:listItem w:value="Zvolte položku."/>
                  <w:listItem w:displayText="Navrhovatel" w:value="Navrhovatel"/>
                  <w:listItem w:displayText="Spolunavrhovatel" w:value="Spolunavrhovatel"/>
                </w:comboBox>
              </w:sdtPr>
              <w:sdtEndPr/>
              <w:sdtContent>
                <w:r w:rsidR="00E029BD" w:rsidRPr="00857A62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73128376" w14:textId="77777777" w:rsidR="00F62F1E" w:rsidRDefault="00F62F1E" w:rsidP="00F62F1E">
      <w:pPr>
        <w:spacing w:after="0"/>
        <w:rPr>
          <w:b/>
          <w:color w:val="0070C0"/>
        </w:rPr>
      </w:pPr>
    </w:p>
    <w:p w14:paraId="284A465F" w14:textId="77777777" w:rsidR="00F62F1E" w:rsidRDefault="00F62F1E" w:rsidP="00F62F1E">
      <w:pPr>
        <w:spacing w:after="0"/>
        <w:rPr>
          <w:b/>
          <w:color w:val="0070C0"/>
        </w:rPr>
      </w:pPr>
    </w:p>
    <w:p w14:paraId="6A985827" w14:textId="77777777" w:rsidR="00F62F1E" w:rsidRDefault="00F62F1E" w:rsidP="00F62F1E">
      <w:pPr>
        <w:spacing w:after="0"/>
        <w:rPr>
          <w:b/>
        </w:rPr>
      </w:pPr>
    </w:p>
    <w:p w14:paraId="36DC0AAA" w14:textId="77777777" w:rsidR="00F62F1E" w:rsidRDefault="00F62F1E" w:rsidP="0088477A">
      <w:pPr>
        <w:spacing w:after="200" w:line="312" w:lineRule="auto"/>
        <w:rPr>
          <w:rFonts w:asciiTheme="majorHAnsi" w:hAnsiTheme="majorHAnsi" w:cstheme="majorHAnsi"/>
          <w:b/>
          <w:sz w:val="24"/>
        </w:rPr>
      </w:pPr>
    </w:p>
    <w:p w14:paraId="0A5178CF" w14:textId="77777777" w:rsidR="00F62F1E" w:rsidRDefault="00F62F1E">
      <w:pPr>
        <w:spacing w:after="200" w:line="312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14:paraId="52979D8A" w14:textId="38861146" w:rsidR="00DC405F" w:rsidRPr="00F62F1E" w:rsidRDefault="00433FEE" w:rsidP="0088477A">
      <w:pPr>
        <w:spacing w:after="200" w:line="312" w:lineRule="auto"/>
        <w:rPr>
          <w:rFonts w:asciiTheme="majorHAnsi" w:hAnsiTheme="majorHAnsi" w:cstheme="majorHAnsi"/>
          <w:b/>
          <w:sz w:val="36"/>
          <w:szCs w:val="36"/>
        </w:rPr>
      </w:pPr>
      <w:r w:rsidRPr="00F62F1E">
        <w:rPr>
          <w:rFonts w:asciiTheme="majorHAnsi" w:hAnsiTheme="majorHAnsi" w:cstheme="majorHAnsi"/>
          <w:b/>
          <w:sz w:val="36"/>
          <w:szCs w:val="36"/>
        </w:rPr>
        <w:lastRenderedPageBreak/>
        <w:t xml:space="preserve">III. </w:t>
      </w:r>
      <w:r w:rsidR="002E66B0" w:rsidRPr="00F62F1E">
        <w:rPr>
          <w:rFonts w:asciiTheme="majorHAnsi" w:hAnsiTheme="majorHAnsi" w:cstheme="majorHAnsi"/>
          <w:b/>
          <w:sz w:val="36"/>
          <w:szCs w:val="36"/>
        </w:rPr>
        <w:t>Rozpočet</w:t>
      </w:r>
    </w:p>
    <w:p w14:paraId="1D83A4AE" w14:textId="04367729" w:rsidR="00433FEE" w:rsidRPr="00F62F1E" w:rsidRDefault="00F62F1E" w:rsidP="0088477A">
      <w:pPr>
        <w:spacing w:after="0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</w:t>
      </w:r>
      <w:r w:rsidR="00D56D21" w:rsidRPr="00F62F1E">
        <w:rPr>
          <w:rFonts w:cstheme="minorHAnsi"/>
          <w:i/>
          <w:iCs/>
          <w:sz w:val="16"/>
          <w:szCs w:val="16"/>
        </w:rPr>
        <w:t xml:space="preserve">Vyplňujte v tis. </w:t>
      </w:r>
      <w:r w:rsidR="0088477A" w:rsidRPr="00F62F1E">
        <w:rPr>
          <w:rFonts w:cstheme="minorHAnsi"/>
          <w:i/>
          <w:iCs/>
          <w:sz w:val="16"/>
          <w:szCs w:val="16"/>
        </w:rPr>
        <w:t>Kč.</w:t>
      </w:r>
      <w:r>
        <w:rPr>
          <w:rFonts w:cstheme="minorHAnsi"/>
          <w:i/>
          <w:iCs/>
          <w:sz w:val="16"/>
          <w:szCs w:val="16"/>
        </w:rPr>
        <w:t>)</w:t>
      </w:r>
    </w:p>
    <w:p w14:paraId="54EE407C" w14:textId="0D25A3CB" w:rsidR="008B2220" w:rsidRDefault="008B2220" w:rsidP="00AB6DB9">
      <w:pPr>
        <w:spacing w:after="0"/>
        <w:rPr>
          <w:color w:val="000000" w:themeColor="text2"/>
          <w:sz w:val="22"/>
          <w:szCs w:val="22"/>
        </w:rPr>
      </w:pPr>
      <w:r>
        <w:rPr>
          <w:rFonts w:cstheme="minorHAnsi"/>
          <w:sz w:val="16"/>
          <w:szCs w:val="16"/>
        </w:rPr>
        <w:fldChar w:fldCharType="begin"/>
      </w:r>
      <w:r>
        <w:rPr>
          <w:rFonts w:cstheme="minorHAnsi"/>
          <w:sz w:val="16"/>
          <w:szCs w:val="16"/>
        </w:rPr>
        <w:instrText xml:space="preserve"> LINK Excel.SheetMacroEnabled.12 "C:\\Users\\michalova\\Documents\\OVV\\Formuláře na web\\Ohlašovací list projektu\\Zadost - ohlašovací list.xlsm" "List1!R2C2:R3C4" \a \f 5 \h  \* MERGEFORMAT </w:instrText>
      </w:r>
      <w:r>
        <w:rPr>
          <w:rFonts w:cstheme="minorHAnsi"/>
          <w:sz w:val="16"/>
          <w:szCs w:val="16"/>
        </w:rPr>
        <w:fldChar w:fldCharType="separate"/>
      </w:r>
    </w:p>
    <w:bookmarkStart w:id="0" w:name="_MON_1706103557"/>
    <w:bookmarkEnd w:id="0"/>
    <w:p w14:paraId="32AEB697" w14:textId="4C4F10F3" w:rsidR="004F30C4" w:rsidRDefault="001C4630" w:rsidP="003F7B60">
      <w:pPr>
        <w:tabs>
          <w:tab w:val="right" w:pos="9632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object w:dxaOrig="9418" w:dyaOrig="3252" w14:anchorId="0E73D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65pt" o:ole="" o:bordertopcolor="this" o:borderleftcolor="this" o:borderbottomcolor="this" o:borderrightcolor="this">
            <v:imagedata r:id="rId9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5" DrawAspect="Content" ObjectID="_1759216218" r:id="rId10"/>
        </w:object>
      </w:r>
      <w:r w:rsidR="008B2220">
        <w:rPr>
          <w:rFonts w:cstheme="minorHAnsi"/>
          <w:sz w:val="16"/>
          <w:szCs w:val="16"/>
        </w:rPr>
        <w:fldChar w:fldCharType="end"/>
      </w:r>
      <w:r w:rsidR="003F7B60">
        <w:rPr>
          <w:rFonts w:cstheme="minorHAnsi"/>
          <w:sz w:val="16"/>
          <w:szCs w:val="16"/>
        </w:rPr>
        <w:tab/>
      </w:r>
    </w:p>
    <w:p w14:paraId="739F9518" w14:textId="77777777" w:rsidR="004F30C4" w:rsidRDefault="004F30C4" w:rsidP="00AB6DB9">
      <w:pPr>
        <w:spacing w:after="0"/>
        <w:rPr>
          <w:rFonts w:cstheme="minorHAnsi"/>
          <w:sz w:val="16"/>
          <w:szCs w:val="16"/>
        </w:rPr>
      </w:pPr>
    </w:p>
    <w:p w14:paraId="4C27BC8B" w14:textId="77777777" w:rsidR="004F30C4" w:rsidRDefault="004F30C4" w:rsidP="00AB6DB9">
      <w:pPr>
        <w:spacing w:after="0"/>
        <w:rPr>
          <w:rFonts w:cstheme="minorHAnsi"/>
          <w:sz w:val="16"/>
          <w:szCs w:val="16"/>
        </w:rPr>
      </w:pPr>
    </w:p>
    <w:tbl>
      <w:tblPr>
        <w:tblpPr w:leftFromText="141" w:rightFromText="141" w:vertAnchor="text" w:tblpX="-47" w:tblpY="-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E66B0" w14:paraId="2487B390" w14:textId="77777777" w:rsidTr="00C94BE6">
        <w:trPr>
          <w:trHeight w:val="2828"/>
        </w:trPr>
        <w:tc>
          <w:tcPr>
            <w:tcW w:w="9776" w:type="dxa"/>
            <w:vAlign w:val="center"/>
          </w:tcPr>
          <w:p w14:paraId="0ED4B811" w14:textId="09B11109" w:rsidR="002E66B0" w:rsidRDefault="002E66B0" w:rsidP="00F62F1E">
            <w:pPr>
              <w:spacing w:after="0"/>
              <w:rPr>
                <w:b/>
              </w:rPr>
            </w:pPr>
            <w:r w:rsidRPr="00F62F1E">
              <w:rPr>
                <w:b/>
                <w:color w:val="0070C0"/>
              </w:rPr>
              <w:t>Komentář rozpočtu</w:t>
            </w:r>
            <w:r w:rsidR="00F62F1E">
              <w:rPr>
                <w:b/>
                <w:color w:val="0070C0"/>
              </w:rPr>
              <w:t>:</w:t>
            </w:r>
            <w:r w:rsidR="0088477A" w:rsidRPr="00F62F1E">
              <w:rPr>
                <w:b/>
                <w:color w:val="0070C0"/>
              </w:rPr>
              <w:t xml:space="preserve"> </w:t>
            </w:r>
            <w:r w:rsidR="0088477A" w:rsidRPr="0088477A">
              <w:rPr>
                <w:bCs/>
                <w:i/>
                <w:iCs/>
                <w:sz w:val="16"/>
                <w:szCs w:val="16"/>
              </w:rPr>
              <w:t>(</w:t>
            </w:r>
            <w:r w:rsidR="00F62F1E">
              <w:rPr>
                <w:bCs/>
                <w:i/>
                <w:iCs/>
                <w:sz w:val="16"/>
                <w:szCs w:val="16"/>
              </w:rPr>
              <w:t xml:space="preserve">popište, k čemu </w:t>
            </w:r>
            <w:r w:rsidR="0088477A" w:rsidRPr="0088477A">
              <w:rPr>
                <w:bCs/>
                <w:i/>
                <w:iCs/>
                <w:sz w:val="16"/>
                <w:szCs w:val="16"/>
              </w:rPr>
              <w:t xml:space="preserve">budou </w:t>
            </w:r>
            <w:r w:rsidR="00F62F1E">
              <w:rPr>
                <w:bCs/>
                <w:i/>
                <w:iCs/>
                <w:sz w:val="16"/>
                <w:szCs w:val="16"/>
              </w:rPr>
              <w:t xml:space="preserve">plánované </w:t>
            </w:r>
            <w:r w:rsidR="0088477A" w:rsidRPr="0088477A">
              <w:rPr>
                <w:bCs/>
                <w:i/>
                <w:iCs/>
                <w:sz w:val="16"/>
                <w:szCs w:val="16"/>
              </w:rPr>
              <w:t>prostředky využity)</w:t>
            </w:r>
          </w:p>
          <w:p w14:paraId="5A07F886" w14:textId="7ED60AC9" w:rsidR="002E66B0" w:rsidRPr="00E633C1" w:rsidRDefault="002E66B0" w:rsidP="002E66B0">
            <w:pPr>
              <w:spacing w:after="0"/>
              <w:rPr>
                <w:b/>
              </w:rPr>
            </w:pPr>
          </w:p>
          <w:p w14:paraId="11A61F86" w14:textId="758D8BDB" w:rsidR="002E66B0" w:rsidRDefault="009D1F05" w:rsidP="00E545CB">
            <w:pPr>
              <w:spacing w:after="0"/>
            </w:pPr>
            <w:sdt>
              <w:sdtPr>
                <w:id w:val="9256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5CB">
              <w:t xml:space="preserve"> Materiál</w:t>
            </w:r>
            <w:r w:rsidR="00E545CB">
              <w:tab/>
            </w:r>
            <w:r w:rsidR="00E545CB">
              <w:tab/>
            </w:r>
            <w:sdt>
              <w:sdtPr>
                <w:id w:val="-2003879406"/>
                <w:placeholder>
                  <w:docPart w:val="7F431C915636460F871E734C2EA7563E"/>
                </w:placeholder>
                <w:showingPlcHdr/>
                <w:text/>
              </w:sdtPr>
              <w:sdtEndPr/>
              <w:sdtContent>
                <w:r w:rsidR="002E66B0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2D1405C3" w14:textId="34821423" w:rsidR="002E66B0" w:rsidRDefault="009D1F05" w:rsidP="0088477A">
            <w:pPr>
              <w:spacing w:after="0"/>
            </w:pPr>
            <w:sdt>
              <w:sdtPr>
                <w:id w:val="1385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5CB">
              <w:t xml:space="preserve"> Služby</w:t>
            </w:r>
            <w:r w:rsidR="00E545CB">
              <w:tab/>
            </w:r>
            <w:r w:rsidR="00E545CB">
              <w:tab/>
            </w:r>
            <w:sdt>
              <w:sdtPr>
                <w:id w:val="199447796"/>
                <w:placeholder>
                  <w:docPart w:val="7F431C915636460F871E734C2EA7563E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742DD883" w14:textId="6D18C717" w:rsidR="002E66B0" w:rsidRDefault="009D1F05" w:rsidP="00E545CB">
            <w:pPr>
              <w:spacing w:after="0"/>
            </w:pPr>
            <w:sdt>
              <w:sdtPr>
                <w:id w:val="20806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5CB">
              <w:t xml:space="preserve"> Investice</w:t>
            </w:r>
            <w:r w:rsidR="00E545CB">
              <w:tab/>
            </w:r>
            <w:sdt>
              <w:sdtPr>
                <w:id w:val="524833846"/>
                <w:placeholder>
                  <w:docPart w:val="7F431C915636460F871E734C2EA7563E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1DD80F28" w14:textId="339D0A9C" w:rsidR="002E66B0" w:rsidRDefault="009D1F05" w:rsidP="002E66B0">
            <w:pPr>
              <w:spacing w:after="0"/>
            </w:pPr>
            <w:sdt>
              <w:sdtPr>
                <w:id w:val="-4585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5CB">
              <w:t xml:space="preserve"> Cestovné</w:t>
            </w:r>
            <w:r w:rsidR="00E545CB">
              <w:tab/>
            </w:r>
            <w:sdt>
              <w:sdtPr>
                <w:id w:val="381762360"/>
                <w:placeholder>
                  <w:docPart w:val="7F431C915636460F871E734C2EA7563E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04CA24DC" w14:textId="023A4F62" w:rsidR="002E66B0" w:rsidRDefault="009D1F05" w:rsidP="002E66B0">
            <w:pPr>
              <w:spacing w:after="0"/>
            </w:pPr>
            <w:sdt>
              <w:sdtPr>
                <w:id w:val="3681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5CB">
              <w:t xml:space="preserve"> Osobní</w:t>
            </w:r>
            <w:r w:rsidR="00E545CB">
              <w:tab/>
            </w:r>
            <w:r w:rsidR="00E545CB">
              <w:tab/>
            </w:r>
            <w:sdt>
              <w:sdtPr>
                <w:id w:val="2058968803"/>
                <w:placeholder>
                  <w:docPart w:val="7F431C915636460F871E734C2EA7563E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052AE8C0" w14:textId="5354AC99" w:rsidR="002E66B0" w:rsidRDefault="009D1F05" w:rsidP="00E545CB">
            <w:pPr>
              <w:spacing w:after="0"/>
            </w:pPr>
            <w:sdt>
              <w:sdtPr>
                <w:id w:val="-18344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6B0">
              <w:t xml:space="preserve"> Režie</w:t>
            </w:r>
            <w:r w:rsidR="00E545CB">
              <w:tab/>
            </w:r>
            <w:r w:rsidR="00E545CB">
              <w:tab/>
            </w:r>
            <w:sdt>
              <w:sdtPr>
                <w:id w:val="194512552"/>
                <w:placeholder>
                  <w:docPart w:val="7F431C915636460F871E734C2EA7563E"/>
                </w:placeholder>
                <w:showingPlcHdr/>
                <w:text/>
              </w:sdtPr>
              <w:sdtEndPr/>
              <w:sdtContent>
                <w:r w:rsidR="00672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5A2FB71C" w14:textId="77777777" w:rsidR="002E66B0" w:rsidRDefault="002E66B0" w:rsidP="002E66B0">
            <w:pPr>
              <w:spacing w:after="0"/>
            </w:pPr>
          </w:p>
          <w:p w14:paraId="0C1F3E2D" w14:textId="4A4DC338" w:rsidR="002E66B0" w:rsidRDefault="002E66B0" w:rsidP="002E66B0">
            <w:pPr>
              <w:spacing w:after="0"/>
            </w:pPr>
            <w:r>
              <w:rPr>
                <w:b/>
              </w:rPr>
              <w:t>Další komentář</w:t>
            </w:r>
            <w:r w:rsidRPr="008565E1">
              <w:rPr>
                <w:b/>
              </w:rPr>
              <w:t>:</w:t>
            </w:r>
            <w:r>
              <w:t xml:space="preserve"> </w:t>
            </w:r>
          </w:p>
          <w:p w14:paraId="75C51370" w14:textId="101EB9FB" w:rsidR="002E66B0" w:rsidRDefault="009D1F05" w:rsidP="00C94BE6">
            <w:pPr>
              <w:spacing w:after="0"/>
            </w:pPr>
            <w:sdt>
              <w:sdtPr>
                <w:id w:val="-1564866021"/>
                <w:placeholder>
                  <w:docPart w:val="BBDF149D3A7C499699E3D21274D5FC9B"/>
                </w:placeholder>
                <w:showingPlcHdr/>
                <w:text/>
              </w:sdtPr>
              <w:sdtEndPr/>
              <w:sdtContent>
                <w:r w:rsidR="002E66B0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08C3F8F2" w14:textId="3B0853A2" w:rsidR="00681ACA" w:rsidRDefault="00681ACA" w:rsidP="0088477A">
      <w:pPr>
        <w:spacing w:after="200" w:line="312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14:paraId="7546FE9F" w14:textId="44C5C796" w:rsidR="008F2E1C" w:rsidRPr="00F62F1E" w:rsidRDefault="00F83E11" w:rsidP="00B04D97">
      <w:pPr>
        <w:spacing w:after="0"/>
        <w:rPr>
          <w:rFonts w:asciiTheme="majorHAnsi" w:hAnsiTheme="majorHAnsi" w:cstheme="majorHAnsi"/>
          <w:b/>
          <w:sz w:val="36"/>
          <w:szCs w:val="36"/>
        </w:rPr>
      </w:pPr>
      <w:r w:rsidRPr="00F62F1E">
        <w:rPr>
          <w:rFonts w:asciiTheme="majorHAnsi" w:hAnsiTheme="majorHAnsi" w:cstheme="majorHAnsi"/>
          <w:b/>
          <w:sz w:val="36"/>
          <w:szCs w:val="36"/>
        </w:rPr>
        <w:lastRenderedPageBreak/>
        <w:t>IV.</w:t>
      </w:r>
      <w:r w:rsidR="00AE538F" w:rsidRPr="00F62F1E">
        <w:rPr>
          <w:rFonts w:asciiTheme="majorHAnsi" w:hAnsiTheme="majorHAnsi" w:cstheme="majorHAnsi"/>
          <w:sz w:val="36"/>
          <w:szCs w:val="36"/>
        </w:rPr>
        <w:t xml:space="preserve"> </w:t>
      </w:r>
      <w:r w:rsidR="00B04D97" w:rsidRPr="00F62F1E">
        <w:rPr>
          <w:rFonts w:asciiTheme="majorHAnsi" w:hAnsiTheme="majorHAnsi" w:cstheme="majorHAnsi"/>
          <w:b/>
          <w:bCs/>
          <w:sz w:val="36"/>
          <w:szCs w:val="36"/>
        </w:rPr>
        <w:t>D</w:t>
      </w:r>
      <w:r w:rsidRPr="00F62F1E">
        <w:rPr>
          <w:rFonts w:asciiTheme="majorHAnsi" w:hAnsiTheme="majorHAnsi" w:cstheme="majorHAnsi"/>
          <w:b/>
          <w:sz w:val="36"/>
          <w:szCs w:val="36"/>
        </w:rPr>
        <w:t>oplňující údaje</w:t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F83E11" w14:paraId="5D649FA0" w14:textId="77777777" w:rsidTr="00476D4E">
        <w:trPr>
          <w:trHeight w:val="1408"/>
        </w:trPr>
        <w:tc>
          <w:tcPr>
            <w:tcW w:w="9787" w:type="dxa"/>
          </w:tcPr>
          <w:p w14:paraId="3FA2FDCB" w14:textId="68E72942" w:rsidR="00F83E11" w:rsidRDefault="00F83E11" w:rsidP="00F62F1E">
            <w:pPr>
              <w:spacing w:after="0"/>
              <w:rPr>
                <w:rFonts w:cstheme="minorHAnsi"/>
                <w:b/>
                <w:color w:val="0070C0"/>
                <w:szCs w:val="20"/>
              </w:rPr>
            </w:pPr>
            <w:r w:rsidRPr="00B06C35">
              <w:rPr>
                <w:rFonts w:cstheme="minorHAnsi"/>
                <w:b/>
                <w:color w:val="0070C0"/>
                <w:szCs w:val="20"/>
              </w:rPr>
              <w:t>Přínosy projektu</w:t>
            </w:r>
            <w:r w:rsidR="00F62F1E">
              <w:rPr>
                <w:rFonts w:cstheme="minorHAnsi"/>
                <w:b/>
                <w:color w:val="0070C0"/>
                <w:szCs w:val="20"/>
              </w:rPr>
              <w:t>:</w:t>
            </w:r>
          </w:p>
          <w:p w14:paraId="31E03659" w14:textId="77777777" w:rsidR="00F62F1E" w:rsidRPr="00B06C35" w:rsidRDefault="00F62F1E" w:rsidP="00F62F1E">
            <w:pPr>
              <w:spacing w:after="0"/>
              <w:rPr>
                <w:rFonts w:cstheme="minorHAnsi"/>
                <w:b/>
                <w:color w:val="0070C0"/>
                <w:szCs w:val="20"/>
              </w:rPr>
            </w:pPr>
          </w:p>
          <w:p w14:paraId="6AEF1B1A" w14:textId="46C5DAAA" w:rsidR="00F83E11" w:rsidRDefault="009D1F05" w:rsidP="00E545CB">
            <w:pPr>
              <w:tabs>
                <w:tab w:val="left" w:pos="2063"/>
                <w:tab w:val="right" w:pos="9472"/>
              </w:tabs>
              <w:spacing w:after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5284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11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83E11">
              <w:rPr>
                <w:rFonts w:cstheme="minorHAnsi"/>
                <w:szCs w:val="20"/>
              </w:rPr>
              <w:t xml:space="preserve"> Ekonomické </w:t>
            </w:r>
            <w:r w:rsidR="00E545CB">
              <w:rPr>
                <w:rFonts w:cstheme="minorHAnsi"/>
                <w:szCs w:val="20"/>
              </w:rPr>
              <w:tab/>
            </w:r>
            <w:sdt>
              <w:sdtPr>
                <w:rPr>
                  <w:rFonts w:cstheme="minorHAnsi"/>
                  <w:szCs w:val="20"/>
                </w:rPr>
                <w:id w:val="556660831"/>
                <w:placeholder>
                  <w:docPart w:val="60FB53ABDBCA44AAB0F9D34E85A164D2"/>
                </w:placeholder>
                <w:showingPlcHdr/>
                <w:text/>
              </w:sdtPr>
              <w:sdtEndPr/>
              <w:sdtContent>
                <w:r w:rsidR="00F83E11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3C043A">
              <w:rPr>
                <w:rFonts w:cstheme="minorHAnsi"/>
                <w:szCs w:val="20"/>
              </w:rPr>
              <w:tab/>
            </w:r>
          </w:p>
          <w:p w14:paraId="71EFA3C9" w14:textId="3527D819" w:rsidR="00F83E11" w:rsidRDefault="009D1F05" w:rsidP="00E545CB">
            <w:pPr>
              <w:spacing w:after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07512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11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E545CB">
              <w:rPr>
                <w:rFonts w:cstheme="minorHAnsi"/>
                <w:szCs w:val="20"/>
              </w:rPr>
              <w:t xml:space="preserve"> Klinické</w:t>
            </w:r>
            <w:r w:rsidR="00E545CB">
              <w:rPr>
                <w:rFonts w:cstheme="minorHAnsi"/>
                <w:szCs w:val="20"/>
              </w:rPr>
              <w:tab/>
            </w:r>
            <w:r w:rsidR="00E545CB">
              <w:rPr>
                <w:rFonts w:cstheme="minorHAnsi"/>
                <w:szCs w:val="20"/>
              </w:rPr>
              <w:tab/>
            </w:r>
            <w:r w:rsidR="00E545CB">
              <w:rPr>
                <w:rFonts w:cstheme="minorHAnsi"/>
                <w:szCs w:val="20"/>
              </w:rPr>
              <w:tab/>
            </w:r>
            <w:r w:rsidR="00E545CB">
              <w:rPr>
                <w:rFonts w:cstheme="minorHAnsi"/>
                <w:szCs w:val="20"/>
              </w:rPr>
              <w:tab/>
            </w:r>
            <w:sdt>
              <w:sdtPr>
                <w:rPr>
                  <w:rFonts w:cstheme="minorHAnsi"/>
                  <w:szCs w:val="20"/>
                </w:rPr>
                <w:id w:val="868187745"/>
                <w:placeholder>
                  <w:docPart w:val="571EF5AFA9E64EF1A10068431594FC78"/>
                </w:placeholder>
                <w:showingPlcHdr/>
                <w:text/>
              </w:sdtPr>
              <w:sdtEndPr/>
              <w:sdtContent>
                <w:r w:rsidR="00F83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116B533A" w14:textId="15DA9033" w:rsidR="00F83E11" w:rsidRPr="00F83E11" w:rsidRDefault="009D1F05" w:rsidP="00E545CB">
            <w:pPr>
              <w:spacing w:after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511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11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E545CB">
              <w:rPr>
                <w:rFonts w:cstheme="minorHAnsi"/>
                <w:szCs w:val="20"/>
              </w:rPr>
              <w:t xml:space="preserve"> Jiné</w:t>
            </w:r>
            <w:r w:rsidR="00E545CB">
              <w:rPr>
                <w:rFonts w:cstheme="minorHAnsi"/>
                <w:szCs w:val="20"/>
              </w:rPr>
              <w:tab/>
            </w:r>
            <w:r w:rsidR="00E545CB">
              <w:rPr>
                <w:rFonts w:cstheme="minorHAnsi"/>
                <w:szCs w:val="20"/>
              </w:rPr>
              <w:tab/>
            </w:r>
            <w:r w:rsidR="00E545CB">
              <w:rPr>
                <w:rFonts w:cstheme="minorHAnsi"/>
                <w:szCs w:val="20"/>
              </w:rPr>
              <w:tab/>
            </w:r>
            <w:r w:rsidR="00E545CB">
              <w:rPr>
                <w:rFonts w:cstheme="minorHAnsi"/>
                <w:szCs w:val="20"/>
              </w:rPr>
              <w:tab/>
            </w:r>
            <w:r w:rsidR="00E545CB">
              <w:rPr>
                <w:rFonts w:cstheme="minorHAnsi"/>
                <w:szCs w:val="20"/>
              </w:rPr>
              <w:tab/>
            </w:r>
            <w:sdt>
              <w:sdtPr>
                <w:rPr>
                  <w:rFonts w:cstheme="minorHAnsi"/>
                  <w:szCs w:val="20"/>
                </w:rPr>
                <w:id w:val="41180019"/>
                <w:placeholder>
                  <w:docPart w:val="D3A86BF6F970446A8D9E199A5E538C09"/>
                </w:placeholder>
                <w:showingPlcHdr/>
                <w:text/>
              </w:sdtPr>
              <w:sdtEndPr/>
              <w:sdtContent>
                <w:r w:rsidR="00F83E11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F83E11" w14:paraId="2FF7547F" w14:textId="77777777" w:rsidTr="00476D4E">
        <w:trPr>
          <w:trHeight w:val="1270"/>
        </w:trPr>
        <w:tc>
          <w:tcPr>
            <w:tcW w:w="9787" w:type="dxa"/>
          </w:tcPr>
          <w:p w14:paraId="6232ECB6" w14:textId="0191C9D4" w:rsidR="00F83E11" w:rsidRPr="00B06C35" w:rsidRDefault="008425D4" w:rsidP="00F62F1E">
            <w:pPr>
              <w:spacing w:after="0"/>
              <w:rPr>
                <w:rFonts w:cstheme="minorHAnsi"/>
                <w:b/>
                <w:color w:val="0070C0"/>
                <w:szCs w:val="20"/>
              </w:rPr>
            </w:pPr>
            <w:r w:rsidRPr="00B06C35">
              <w:rPr>
                <w:rFonts w:cstheme="minorHAnsi"/>
                <w:b/>
                <w:color w:val="0070C0"/>
                <w:szCs w:val="20"/>
              </w:rPr>
              <w:t>Analýza rizik</w:t>
            </w:r>
            <w:r w:rsidR="00F62F1E">
              <w:rPr>
                <w:rFonts w:cstheme="minorHAnsi"/>
                <w:b/>
                <w:color w:val="0070C0"/>
                <w:szCs w:val="20"/>
              </w:rPr>
              <w:t>:</w:t>
            </w:r>
          </w:p>
          <w:p w14:paraId="4FF49516" w14:textId="77777777" w:rsidR="00172CE7" w:rsidRPr="00163E2C" w:rsidRDefault="00172CE7" w:rsidP="00F62F1E">
            <w:pPr>
              <w:spacing w:after="0"/>
              <w:rPr>
                <w:rFonts w:cstheme="minorHAnsi"/>
                <w:b/>
                <w:szCs w:val="20"/>
              </w:rPr>
            </w:pPr>
          </w:p>
          <w:p w14:paraId="41562093" w14:textId="2D31C157" w:rsidR="008425D4" w:rsidRDefault="00E545CB" w:rsidP="00E545CB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 pacienta:</w:t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sdt>
              <w:sdtPr>
                <w:rPr>
                  <w:rFonts w:cstheme="minorHAnsi"/>
                  <w:szCs w:val="20"/>
                </w:rPr>
                <w:id w:val="-1465032708"/>
                <w:placeholder>
                  <w:docPart w:val="F05DEE2BE92D49B8A00194F25B56AAC4"/>
                </w:placeholder>
                <w:showingPlcHdr/>
                <w:comboBox>
                  <w:listItem w:value="Zvolte položku."/>
                  <w:listItem w:displayText="0" w:value="0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8425D4" w:rsidRPr="00857A62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 w:rsidR="008425D4">
              <w:rPr>
                <w:rFonts w:cstheme="minorHAnsi"/>
                <w:szCs w:val="20"/>
              </w:rPr>
              <w:t xml:space="preserve">Popis: </w:t>
            </w:r>
            <w:sdt>
              <w:sdtPr>
                <w:rPr>
                  <w:rFonts w:cstheme="minorHAnsi"/>
                  <w:szCs w:val="20"/>
                </w:rPr>
                <w:id w:val="-881868943"/>
                <w:placeholder>
                  <w:docPart w:val="FD1DA6C6404C416CA405CA15FF7CA2DA"/>
                </w:placeholder>
                <w:showingPlcHdr/>
                <w:text/>
              </w:sdtPr>
              <w:sdtEndPr/>
              <w:sdtContent>
                <w:r w:rsidR="008425D4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07D32B2A" w14:textId="2A9CBB4B" w:rsidR="008425D4" w:rsidRDefault="00E545CB" w:rsidP="00F62F1E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 personál:</w:t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sdt>
              <w:sdtPr>
                <w:rPr>
                  <w:rFonts w:cstheme="minorHAnsi"/>
                  <w:szCs w:val="20"/>
                </w:rPr>
                <w:id w:val="262815786"/>
                <w:placeholder>
                  <w:docPart w:val="C523766CE4954728AEF5CDB5E2023CE7"/>
                </w:placeholder>
                <w:showingPlcHdr/>
                <w:comboBox>
                  <w:listItem w:value="Zvolte položku."/>
                  <w:listItem w:displayText="0" w:value="0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8425D4" w:rsidRPr="00857A62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 w:rsidR="008425D4">
              <w:rPr>
                <w:rFonts w:cstheme="minorHAnsi"/>
                <w:szCs w:val="20"/>
              </w:rPr>
              <w:t>Popis:</w:t>
            </w:r>
            <w:r w:rsidR="002304C8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1046112205"/>
                <w:placeholder>
                  <w:docPart w:val="469383EFE8AA4868A7897A1E3F0337E9"/>
                </w:placeholder>
                <w:showingPlcHdr/>
                <w:text/>
              </w:sdtPr>
              <w:sdtEndPr/>
              <w:sdtContent>
                <w:r w:rsidR="008425D4"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784CA8DE" w14:textId="1EFBA0ED" w:rsidR="008425D4" w:rsidRDefault="008425D4" w:rsidP="009C3646">
            <w:pPr>
              <w:tabs>
                <w:tab w:val="left" w:pos="0"/>
              </w:tabs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 dosažení cílů:</w:t>
            </w:r>
            <w:r w:rsidR="00E545CB">
              <w:rPr>
                <w:rFonts w:cstheme="minorHAnsi"/>
                <w:szCs w:val="20"/>
              </w:rPr>
              <w:tab/>
            </w:r>
            <w:r w:rsidR="009C3646">
              <w:rPr>
                <w:rFonts w:cstheme="minorHAnsi"/>
                <w:szCs w:val="20"/>
              </w:rPr>
              <w:tab/>
            </w:r>
            <w:sdt>
              <w:sdtPr>
                <w:rPr>
                  <w:rFonts w:cstheme="minorHAnsi"/>
                  <w:szCs w:val="20"/>
                </w:rPr>
                <w:id w:val="-1758669423"/>
                <w:placeholder>
                  <w:docPart w:val="0B076AF8F2514CC6A73D1551DAA239DE"/>
                </w:placeholder>
                <w:showingPlcHdr/>
                <w:comboBox>
                  <w:listItem w:value="Zvolte položku."/>
                  <w:listItem w:displayText="0" w:value="0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Pr="00857A62">
                  <w:rPr>
                    <w:rStyle w:val="Zstupntext"/>
                  </w:rPr>
                  <w:t>Zvolte položku.</w:t>
                </w:r>
              </w:sdtContent>
            </w:sdt>
            <w:r w:rsidR="00E545CB">
              <w:rPr>
                <w:rFonts w:cstheme="minorHAnsi"/>
                <w:szCs w:val="20"/>
              </w:rPr>
              <w:tab/>
            </w:r>
            <w:r w:rsidR="009C3646">
              <w:rPr>
                <w:rFonts w:cstheme="minorHAnsi"/>
                <w:szCs w:val="20"/>
              </w:rPr>
              <w:tab/>
            </w:r>
            <w:r w:rsidR="00E545CB"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 xml:space="preserve">Popis: </w:t>
            </w:r>
            <w:sdt>
              <w:sdtPr>
                <w:rPr>
                  <w:rFonts w:cstheme="minorHAnsi"/>
                  <w:szCs w:val="20"/>
                </w:rPr>
                <w:id w:val="-217430653"/>
                <w:placeholder>
                  <w:docPart w:val="5FC716E4A6B24572820FCD5ACCF67B20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Fonts w:cstheme="minorHAnsi"/>
                <w:szCs w:val="20"/>
              </w:rPr>
              <w:tab/>
            </w:r>
          </w:p>
        </w:tc>
      </w:tr>
      <w:tr w:rsidR="0025088F" w14:paraId="77479FC8" w14:textId="77777777" w:rsidTr="00476D4E">
        <w:trPr>
          <w:trHeight w:val="1270"/>
        </w:trPr>
        <w:tc>
          <w:tcPr>
            <w:tcW w:w="9787" w:type="dxa"/>
          </w:tcPr>
          <w:p w14:paraId="6CEC48A5" w14:textId="0612822B" w:rsidR="00DD6534" w:rsidRPr="00F62F1E" w:rsidRDefault="00F62F1E" w:rsidP="00F62F1E">
            <w:pPr>
              <w:spacing w:after="0"/>
              <w:rPr>
                <w:b/>
                <w:color w:val="0070C0"/>
              </w:rPr>
            </w:pPr>
            <w:r w:rsidRPr="00F62F1E">
              <w:rPr>
                <w:b/>
                <w:color w:val="0070C0"/>
              </w:rPr>
              <w:t>Další:</w:t>
            </w:r>
          </w:p>
          <w:p w14:paraId="0F18556F" w14:textId="77777777" w:rsidR="00F62F1E" w:rsidRDefault="00F62F1E" w:rsidP="00F62F1E">
            <w:pPr>
              <w:spacing w:after="0"/>
              <w:rPr>
                <w:b/>
              </w:rPr>
            </w:pPr>
          </w:p>
          <w:p w14:paraId="00C3ECB1" w14:textId="71CAEBED" w:rsidR="0025088F" w:rsidRDefault="00451897" w:rsidP="00451897">
            <w:pPr>
              <w:spacing w:after="0"/>
            </w:pPr>
            <w:r>
              <w:rPr>
                <w:b/>
              </w:rPr>
              <w:t>Účast pacientů: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id w:val="-16027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 xml:space="preserve">ANO     </w:t>
            </w:r>
            <w:sdt>
              <w:sdtPr>
                <w:id w:val="2212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>NE</w:t>
            </w:r>
          </w:p>
          <w:p w14:paraId="20DD90BC" w14:textId="716BCE75" w:rsidR="0025088F" w:rsidRDefault="0025088F" w:rsidP="00F62F1E">
            <w:pPr>
              <w:spacing w:after="0"/>
              <w:rPr>
                <w:b/>
              </w:rPr>
            </w:pPr>
          </w:p>
          <w:p w14:paraId="6BF33E5A" w14:textId="030CE349" w:rsidR="0025088F" w:rsidRDefault="00451897" w:rsidP="00451897">
            <w:pPr>
              <w:spacing w:after="0"/>
            </w:pPr>
            <w:r>
              <w:rPr>
                <w:b/>
              </w:rPr>
              <w:t>Intervence: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id w:val="17466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 xml:space="preserve">ANO     </w:t>
            </w:r>
            <w:sdt>
              <w:sdtPr>
                <w:id w:val="-152862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>NE</w:t>
            </w:r>
          </w:p>
          <w:p w14:paraId="6DAC01D9" w14:textId="77777777" w:rsidR="0025088F" w:rsidRDefault="0025088F" w:rsidP="00F62F1E">
            <w:pPr>
              <w:spacing w:after="0"/>
              <w:rPr>
                <w:b/>
              </w:rPr>
            </w:pPr>
          </w:p>
          <w:p w14:paraId="2DA81C70" w14:textId="6B3AD0EA" w:rsidR="0025088F" w:rsidRDefault="003D2F99" w:rsidP="00F62F1E">
            <w:pPr>
              <w:spacing w:after="0"/>
            </w:pPr>
            <w:r>
              <w:rPr>
                <w:b/>
              </w:rPr>
              <w:t>Nutnost nahlížení do zdravotnické dokumentace:</w:t>
            </w:r>
            <w:r>
              <w:t xml:space="preserve"> </w:t>
            </w:r>
            <w:r w:rsidR="00451897">
              <w:tab/>
            </w:r>
            <w:sdt>
              <w:sdtPr>
                <w:id w:val="-4243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 xml:space="preserve">ANO     </w:t>
            </w:r>
            <w:sdt>
              <w:sdtPr>
                <w:id w:val="-7537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>NE</w:t>
            </w:r>
          </w:p>
          <w:p w14:paraId="4A6D9393" w14:textId="25246F20" w:rsidR="00F504E1" w:rsidRDefault="00F504E1" w:rsidP="00F62F1E">
            <w:pPr>
              <w:spacing w:after="0"/>
            </w:pPr>
          </w:p>
          <w:p w14:paraId="01C7F4DF" w14:textId="5A304DE6" w:rsidR="00F504E1" w:rsidRDefault="00F504E1" w:rsidP="00F62F1E">
            <w:pPr>
              <w:spacing w:after="0"/>
            </w:pPr>
            <w:r w:rsidRPr="00F504E1">
              <w:rPr>
                <w:b/>
              </w:rPr>
              <w:t>Nakládání s osobními údaji</w:t>
            </w:r>
            <w:r>
              <w:t xml:space="preserve">                                       </w:t>
            </w:r>
            <w:sdt>
              <w:sdtPr>
                <w:id w:val="-18860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ANO     </w:t>
            </w:r>
            <w:sdt>
              <w:sdtPr>
                <w:id w:val="-17650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</w:t>
            </w:r>
          </w:p>
          <w:p w14:paraId="4440FD9E" w14:textId="77777777" w:rsidR="0025088F" w:rsidRDefault="0025088F" w:rsidP="00F62F1E">
            <w:pPr>
              <w:spacing w:after="0"/>
              <w:rPr>
                <w:rFonts w:cstheme="minorHAnsi"/>
                <w:b/>
                <w:szCs w:val="20"/>
              </w:rPr>
            </w:pPr>
          </w:p>
          <w:p w14:paraId="33924470" w14:textId="5F587FFF" w:rsidR="003D2F99" w:rsidRDefault="003D2F99" w:rsidP="00451897">
            <w:pPr>
              <w:spacing w:after="0"/>
            </w:pPr>
            <w:r>
              <w:rPr>
                <w:rFonts w:cstheme="minorHAnsi"/>
                <w:b/>
                <w:szCs w:val="20"/>
              </w:rPr>
              <w:t>Experimenty na zvířatech</w:t>
            </w:r>
            <w:r w:rsidR="00451897">
              <w:rPr>
                <w:b/>
              </w:rPr>
              <w:t>:</w:t>
            </w:r>
            <w:r w:rsidR="00451897">
              <w:rPr>
                <w:b/>
              </w:rPr>
              <w:tab/>
            </w:r>
            <w:r w:rsidR="00451897">
              <w:rPr>
                <w:b/>
              </w:rPr>
              <w:tab/>
            </w:r>
            <w:r w:rsidR="00451897">
              <w:rPr>
                <w:b/>
              </w:rPr>
              <w:tab/>
            </w:r>
            <w:r w:rsidR="00451897">
              <w:rPr>
                <w:b/>
              </w:rPr>
              <w:tab/>
            </w:r>
            <w:r w:rsidR="00451897">
              <w:rPr>
                <w:b/>
              </w:rPr>
              <w:tab/>
            </w:r>
            <w:r w:rsidR="00451897">
              <w:rPr>
                <w:b/>
              </w:rPr>
              <w:tab/>
            </w:r>
            <w:r w:rsidR="00451897">
              <w:rPr>
                <w:b/>
              </w:rPr>
              <w:tab/>
            </w:r>
            <w:sdt>
              <w:sdtPr>
                <w:id w:val="11823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 xml:space="preserve">ANO     </w:t>
            </w:r>
            <w:sdt>
              <w:sdtPr>
                <w:id w:val="-13591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>NE</w:t>
            </w:r>
          </w:p>
          <w:p w14:paraId="65CCA7A0" w14:textId="4E15C7BB" w:rsidR="00F62F1E" w:rsidRPr="00163E2C" w:rsidRDefault="00F62F1E" w:rsidP="00F62F1E">
            <w:pPr>
              <w:spacing w:after="0"/>
              <w:rPr>
                <w:rFonts w:cstheme="minorHAnsi"/>
                <w:b/>
                <w:szCs w:val="20"/>
              </w:rPr>
            </w:pPr>
            <w:bookmarkStart w:id="1" w:name="_GoBack"/>
            <w:bookmarkEnd w:id="1"/>
          </w:p>
        </w:tc>
      </w:tr>
      <w:tr w:rsidR="00C53857" w14:paraId="2EB2095D" w14:textId="77777777" w:rsidTr="00476D4E">
        <w:trPr>
          <w:trHeight w:val="2539"/>
        </w:trPr>
        <w:tc>
          <w:tcPr>
            <w:tcW w:w="9787" w:type="dxa"/>
          </w:tcPr>
          <w:p w14:paraId="7F1E0B53" w14:textId="7C079E8E" w:rsidR="00C53857" w:rsidRPr="00B06C35" w:rsidRDefault="00B04D97" w:rsidP="00F62F1E">
            <w:pPr>
              <w:spacing w:after="0"/>
              <w:rPr>
                <w:rFonts w:cstheme="minorHAnsi"/>
                <w:b/>
                <w:color w:val="0070C0"/>
                <w:szCs w:val="20"/>
              </w:rPr>
            </w:pPr>
            <w:r w:rsidRPr="00B06C35">
              <w:rPr>
                <w:rFonts w:cstheme="minorHAnsi"/>
                <w:b/>
                <w:color w:val="0070C0"/>
                <w:szCs w:val="20"/>
              </w:rPr>
              <w:t>Banka biologického materiálu MOÚ (BBM MOÚ)</w:t>
            </w:r>
            <w:r w:rsidR="00F62F1E">
              <w:rPr>
                <w:rFonts w:cstheme="minorHAnsi"/>
                <w:b/>
                <w:color w:val="0070C0"/>
                <w:szCs w:val="20"/>
              </w:rPr>
              <w:t>:</w:t>
            </w:r>
          </w:p>
          <w:p w14:paraId="1C3E1133" w14:textId="77777777" w:rsidR="00B04D97" w:rsidRPr="00163E2C" w:rsidRDefault="00B04D97" w:rsidP="00F62F1E">
            <w:pPr>
              <w:spacing w:after="0"/>
              <w:rPr>
                <w:rFonts w:cstheme="minorHAnsi"/>
                <w:b/>
                <w:szCs w:val="20"/>
              </w:rPr>
            </w:pPr>
          </w:p>
          <w:p w14:paraId="09B2A701" w14:textId="1255D699" w:rsidR="00B06C35" w:rsidRDefault="00B04D97" w:rsidP="00451897">
            <w:pPr>
              <w:spacing w:after="0"/>
              <w:rPr>
                <w:rFonts w:cstheme="minorHAnsi"/>
                <w:szCs w:val="20"/>
              </w:rPr>
            </w:pPr>
            <w:r w:rsidRPr="00B06C35">
              <w:rPr>
                <w:rFonts w:cstheme="minorHAnsi"/>
                <w:b/>
                <w:bCs/>
                <w:szCs w:val="20"/>
              </w:rPr>
              <w:t>Budou využity služby BBM MOÚ</w:t>
            </w:r>
            <w:r w:rsidR="00B06C35" w:rsidRPr="00B06C35">
              <w:rPr>
                <w:rFonts w:cstheme="minorHAnsi"/>
                <w:b/>
                <w:bCs/>
                <w:szCs w:val="20"/>
              </w:rPr>
              <w:t>?</w:t>
            </w:r>
            <w:r w:rsidR="00451897">
              <w:rPr>
                <w:rFonts w:cstheme="minorHAnsi"/>
                <w:szCs w:val="20"/>
              </w:rPr>
              <w:tab/>
            </w:r>
            <w:r w:rsidR="00451897">
              <w:rPr>
                <w:rFonts w:cstheme="minorHAnsi"/>
                <w:szCs w:val="20"/>
              </w:rPr>
              <w:tab/>
            </w:r>
            <w:r w:rsidR="00451897">
              <w:rPr>
                <w:rFonts w:cstheme="minorHAnsi"/>
                <w:szCs w:val="20"/>
              </w:rPr>
              <w:tab/>
            </w:r>
            <w:r w:rsidR="00451897">
              <w:rPr>
                <w:rFonts w:cstheme="minorHAnsi"/>
                <w:szCs w:val="20"/>
              </w:rPr>
              <w:tab/>
            </w:r>
            <w:r w:rsidR="009C3646">
              <w:rPr>
                <w:rFonts w:cstheme="minorHAnsi"/>
                <w:szCs w:val="20"/>
              </w:rPr>
              <w:tab/>
            </w:r>
            <w:sdt>
              <w:sdtPr>
                <w:id w:val="11024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 xml:space="preserve">ANO     </w:t>
            </w:r>
            <w:sdt>
              <w:sdtPr>
                <w:id w:val="-10709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646">
              <w:t>NE</w:t>
            </w:r>
          </w:p>
          <w:p w14:paraId="73EE4EA5" w14:textId="77777777" w:rsidR="00B06C35" w:rsidRDefault="00B06C35" w:rsidP="00F62F1E">
            <w:pPr>
              <w:spacing w:after="0"/>
              <w:rPr>
                <w:rFonts w:cstheme="minorHAnsi"/>
                <w:szCs w:val="20"/>
              </w:rPr>
            </w:pPr>
          </w:p>
          <w:p w14:paraId="7B271197" w14:textId="6853B40B" w:rsidR="00B06C35" w:rsidRDefault="00B06C35" w:rsidP="00451897">
            <w:pPr>
              <w:spacing w:after="0"/>
            </w:pPr>
            <w:r w:rsidRPr="00C54E85">
              <w:rPr>
                <w:b/>
              </w:rPr>
              <w:t>Práce s biologickým materiálem pacientů:</w:t>
            </w:r>
            <w:r w:rsidR="00451897">
              <w:tab/>
            </w:r>
            <w:r w:rsidR="00451897">
              <w:tab/>
            </w:r>
            <w:r w:rsidR="00451897">
              <w:tab/>
            </w:r>
            <w:sdt>
              <w:sdtPr>
                <w:id w:val="15249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retrospektivně     </w:t>
            </w:r>
            <w:sdt>
              <w:sdtPr>
                <w:id w:val="15959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prospektivně</w:t>
            </w:r>
          </w:p>
          <w:p w14:paraId="61D031D6" w14:textId="77777777" w:rsidR="00B06C35" w:rsidRDefault="00B06C35" w:rsidP="00F62F1E">
            <w:pPr>
              <w:spacing w:after="0"/>
              <w:rPr>
                <w:b/>
              </w:rPr>
            </w:pPr>
          </w:p>
          <w:p w14:paraId="3F5B5FC7" w14:textId="11801FC5" w:rsidR="00BB43FC" w:rsidRPr="0015389B" w:rsidRDefault="00BB43FC" w:rsidP="00652FC3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15389B">
              <w:rPr>
                <w:bCs/>
                <w:sz w:val="18"/>
                <w:szCs w:val="18"/>
              </w:rPr>
              <w:t xml:space="preserve">Pozn. </w:t>
            </w:r>
            <w:r w:rsidR="0015389B" w:rsidRPr="0015389B">
              <w:rPr>
                <w:bCs/>
                <w:sz w:val="18"/>
                <w:szCs w:val="18"/>
              </w:rPr>
              <w:t>V</w:t>
            </w:r>
            <w:r w:rsidRPr="0015389B">
              <w:rPr>
                <w:bCs/>
                <w:sz w:val="18"/>
                <w:szCs w:val="18"/>
              </w:rPr>
              <w:t xml:space="preserve"> případě, že se v projektu </w:t>
            </w:r>
            <w:r w:rsidRPr="0015389B">
              <w:rPr>
                <w:b/>
                <w:sz w:val="18"/>
                <w:szCs w:val="18"/>
              </w:rPr>
              <w:t>POČÍTÁ</w:t>
            </w:r>
            <w:r w:rsidRPr="0015389B">
              <w:rPr>
                <w:bCs/>
                <w:sz w:val="18"/>
                <w:szCs w:val="18"/>
              </w:rPr>
              <w:t xml:space="preserve"> se zpracováním biologického materiálu pocházejícího od pacientů a </w:t>
            </w:r>
            <w:r w:rsidRPr="0015389B">
              <w:rPr>
                <w:b/>
                <w:sz w:val="18"/>
                <w:szCs w:val="18"/>
              </w:rPr>
              <w:t>NE</w:t>
            </w:r>
            <w:r w:rsidR="00652FC3">
              <w:rPr>
                <w:b/>
                <w:sz w:val="18"/>
                <w:szCs w:val="18"/>
              </w:rPr>
              <w:t>BUDOU</w:t>
            </w:r>
            <w:r w:rsidRPr="0015389B">
              <w:rPr>
                <w:bCs/>
                <w:sz w:val="18"/>
                <w:szCs w:val="18"/>
              </w:rPr>
              <w:t xml:space="preserve"> využity služby BBM MOÚ, navrhovatel automaticky dokládá další nezbytné dokumenty, jak vyplývá z</w:t>
            </w:r>
            <w:r w:rsidR="00F653F7">
              <w:rPr>
                <w:bCs/>
                <w:sz w:val="18"/>
                <w:szCs w:val="18"/>
              </w:rPr>
              <w:t xml:space="preserve"> </w:t>
            </w:r>
            <w:r w:rsidR="00F653F7" w:rsidRPr="00F653F7">
              <w:rPr>
                <w:bCs/>
                <w:sz w:val="18"/>
                <w:szCs w:val="18"/>
              </w:rPr>
              <w:t>§ 81 zákona č. 372/2011 Sb.,</w:t>
            </w:r>
            <w:r w:rsidRPr="0015389B">
              <w:rPr>
                <w:bCs/>
                <w:sz w:val="18"/>
                <w:szCs w:val="18"/>
              </w:rPr>
              <w:t xml:space="preserve"> </w:t>
            </w:r>
            <w:r w:rsidR="00F653F7" w:rsidRPr="00F653F7">
              <w:rPr>
                <w:bCs/>
                <w:sz w:val="18"/>
                <w:szCs w:val="18"/>
              </w:rPr>
              <w:t>o zdravotních službách a podmínkách jejich poskytování</w:t>
            </w:r>
            <w:r w:rsidR="00F653F7">
              <w:rPr>
                <w:bCs/>
                <w:sz w:val="18"/>
                <w:szCs w:val="18"/>
              </w:rPr>
              <w:t xml:space="preserve"> a</w:t>
            </w:r>
            <w:r w:rsidRPr="0015389B">
              <w:rPr>
                <w:bCs/>
                <w:sz w:val="18"/>
                <w:szCs w:val="18"/>
              </w:rPr>
              <w:t xml:space="preserve"> směrnic</w:t>
            </w:r>
            <w:r w:rsidR="00F653F7">
              <w:rPr>
                <w:bCs/>
                <w:sz w:val="18"/>
                <w:szCs w:val="18"/>
              </w:rPr>
              <w:t>e</w:t>
            </w:r>
            <w:r w:rsidRPr="0015389B">
              <w:rPr>
                <w:bCs/>
                <w:sz w:val="18"/>
                <w:szCs w:val="18"/>
              </w:rPr>
              <w:t xml:space="preserve"> MOÚ </w:t>
            </w:r>
            <w:r w:rsidR="00F653F7">
              <w:rPr>
                <w:bCs/>
                <w:sz w:val="18"/>
                <w:szCs w:val="18"/>
              </w:rPr>
              <w:t>2014/11 Informovaný souhlas a další projevy vůle pacienta</w:t>
            </w:r>
            <w:r w:rsidRPr="0015389B">
              <w:rPr>
                <w:bCs/>
                <w:sz w:val="18"/>
                <w:szCs w:val="18"/>
              </w:rPr>
              <w:t xml:space="preserve">. </w:t>
            </w:r>
          </w:p>
          <w:p w14:paraId="5CD261C7" w14:textId="77777777" w:rsidR="00F62F1E" w:rsidRDefault="00F62F1E" w:rsidP="00F62F1E">
            <w:pPr>
              <w:spacing w:after="0"/>
              <w:rPr>
                <w:b/>
              </w:rPr>
            </w:pPr>
          </w:p>
          <w:p w14:paraId="0B8955ED" w14:textId="4637916A" w:rsidR="00C53857" w:rsidRDefault="00C53857" w:rsidP="00F62F1E">
            <w:pPr>
              <w:spacing w:after="0"/>
              <w:rPr>
                <w:rFonts w:cstheme="minorHAnsi"/>
                <w:szCs w:val="20"/>
              </w:rPr>
            </w:pPr>
            <w:r w:rsidRPr="00F62F1E">
              <w:rPr>
                <w:rFonts w:cstheme="minorHAnsi"/>
                <w:b/>
                <w:bCs/>
                <w:szCs w:val="20"/>
              </w:rPr>
              <w:t>Popis:</w:t>
            </w:r>
            <w:r w:rsidR="002304C8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418458166"/>
                <w:placeholder>
                  <w:docPart w:val="6C25A17F86D3459E8BB934EA2402EA58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D6534" w14:paraId="056805EE" w14:textId="77777777" w:rsidTr="00476D4E">
        <w:trPr>
          <w:trHeight w:val="1008"/>
        </w:trPr>
        <w:tc>
          <w:tcPr>
            <w:tcW w:w="9787" w:type="dxa"/>
          </w:tcPr>
          <w:p w14:paraId="49483202" w14:textId="529367F2" w:rsidR="00F94EB7" w:rsidRPr="00B06C35" w:rsidRDefault="00B06C35" w:rsidP="00F62F1E">
            <w:pPr>
              <w:spacing w:after="0"/>
              <w:rPr>
                <w:b/>
                <w:color w:val="0070C0"/>
              </w:rPr>
            </w:pPr>
            <w:r w:rsidRPr="00B06C35">
              <w:rPr>
                <w:b/>
                <w:color w:val="0070C0"/>
              </w:rPr>
              <w:t>Etická komise</w:t>
            </w:r>
            <w:r w:rsidR="00F62F1E">
              <w:rPr>
                <w:b/>
                <w:color w:val="0070C0"/>
              </w:rPr>
              <w:t>:</w:t>
            </w:r>
          </w:p>
          <w:p w14:paraId="7BE15D6F" w14:textId="77777777" w:rsidR="00B06C35" w:rsidRDefault="00B06C35" w:rsidP="00F62F1E">
            <w:pPr>
              <w:spacing w:after="0"/>
              <w:rPr>
                <w:b/>
              </w:rPr>
            </w:pPr>
          </w:p>
          <w:p w14:paraId="037DC409" w14:textId="36DB89EC" w:rsidR="00F94EB7" w:rsidRDefault="00F94EB7" w:rsidP="00451897">
            <w:pPr>
              <w:spacing w:after="0"/>
              <w:rPr>
                <w:b/>
              </w:rPr>
            </w:pPr>
            <w:r w:rsidRPr="003A4093">
              <w:rPr>
                <w:b/>
              </w:rPr>
              <w:t>Vyžaduje projekt schválení E</w:t>
            </w:r>
            <w:r>
              <w:rPr>
                <w:b/>
              </w:rPr>
              <w:t>tickou komisí</w:t>
            </w:r>
            <w:r w:rsidRPr="003A4093">
              <w:rPr>
                <w:b/>
              </w:rPr>
              <w:t>?</w:t>
            </w:r>
            <w:r>
              <w:rPr>
                <w:b/>
              </w:rPr>
              <w:tab/>
            </w:r>
            <w:r w:rsidR="0015389B">
              <w:rPr>
                <w:b/>
              </w:rPr>
              <w:tab/>
            </w:r>
            <w:sdt>
              <w:sdtPr>
                <w:id w:val="6707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89B">
              <w:t xml:space="preserve">ANO     </w:t>
            </w:r>
            <w:sdt>
              <w:sdtPr>
                <w:id w:val="41105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89B">
              <w:t>NE</w:t>
            </w:r>
          </w:p>
          <w:p w14:paraId="236E9780" w14:textId="77777777" w:rsidR="00F62F1E" w:rsidRDefault="00F62F1E" w:rsidP="00F62F1E">
            <w:pPr>
              <w:spacing w:after="0"/>
              <w:rPr>
                <w:b/>
              </w:rPr>
            </w:pPr>
          </w:p>
          <w:p w14:paraId="0AD64C36" w14:textId="77777777" w:rsidR="00F94EB7" w:rsidRDefault="00F94EB7" w:rsidP="00F62F1E">
            <w:pPr>
              <w:spacing w:after="0"/>
              <w:rPr>
                <w:b/>
              </w:rPr>
            </w:pPr>
            <w:r>
              <w:rPr>
                <w:b/>
              </w:rPr>
              <w:t>Pokud byl již projekt EK schválen, uveďte následující:</w:t>
            </w:r>
          </w:p>
          <w:p w14:paraId="5A367D45" w14:textId="77777777" w:rsidR="00F94EB7" w:rsidRPr="00566F97" w:rsidRDefault="00F94EB7" w:rsidP="00F62F1E">
            <w:pPr>
              <w:spacing w:after="0"/>
              <w:ind w:left="2829"/>
            </w:pPr>
            <w:r>
              <w:t xml:space="preserve">datum jednání </w:t>
            </w:r>
            <w:r w:rsidRPr="00566F97">
              <w:t>EK:</w:t>
            </w:r>
            <w:r w:rsidRPr="00566F97">
              <w:tab/>
            </w:r>
            <w:sdt>
              <w:sdtPr>
                <w:id w:val="-1957008664"/>
                <w:placeholder>
                  <w:docPart w:val="A88E1C7C93A440FDAA63FBB317DA8D2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566F97">
                  <w:rPr>
                    <w:rStyle w:val="Zstupntext"/>
                  </w:rPr>
                  <w:t>Klikn</w:t>
                </w:r>
                <w:r w:rsidRPr="00566F97">
                  <w:rPr>
                    <w:rStyle w:val="Zstupntext"/>
                    <w:rFonts w:hint="eastAsia"/>
                  </w:rPr>
                  <w:t>ě</w:t>
                </w:r>
                <w:r w:rsidRPr="00566F97">
                  <w:rPr>
                    <w:rStyle w:val="Zstupntext"/>
                  </w:rPr>
                  <w:t>te sem a zadejte datum.</w:t>
                </w:r>
              </w:sdtContent>
            </w:sdt>
          </w:p>
          <w:p w14:paraId="7770AF1B" w14:textId="77777777" w:rsidR="00F94EB7" w:rsidRPr="00566F97" w:rsidRDefault="00F94EB7" w:rsidP="00F62F1E">
            <w:pPr>
              <w:spacing w:after="0"/>
              <w:ind w:left="2829"/>
            </w:pPr>
            <w:r w:rsidRPr="00566F97">
              <w:t>název a sídlo EK:</w:t>
            </w:r>
            <w:r>
              <w:tab/>
            </w:r>
            <w:r w:rsidRPr="00566F97">
              <w:tab/>
            </w:r>
            <w:sdt>
              <w:sdtPr>
                <w:id w:val="-98096414"/>
                <w:placeholder>
                  <w:docPart w:val="5CD8DCFC94A549769EAA160EB582CBA4"/>
                </w:placeholder>
                <w:showingPlcHdr/>
                <w:text/>
              </w:sdtPr>
              <w:sdtEndPr/>
              <w:sdtContent>
                <w:r w:rsidRPr="00566F97">
                  <w:rPr>
                    <w:rStyle w:val="Zstupntext"/>
                  </w:rPr>
                  <w:t>Klikn</w:t>
                </w:r>
                <w:r w:rsidRPr="00566F97">
                  <w:rPr>
                    <w:rStyle w:val="Zstupntext"/>
                    <w:rFonts w:hint="eastAsia"/>
                  </w:rPr>
                  <w:t>ě</w:t>
                </w:r>
                <w:r w:rsidRPr="00566F97">
                  <w:rPr>
                    <w:rStyle w:val="Zstupntext"/>
                  </w:rPr>
                  <w:t>te sem a zadejte text.</w:t>
                </w:r>
              </w:sdtContent>
            </w:sdt>
          </w:p>
          <w:p w14:paraId="44FBA7FA" w14:textId="77777777" w:rsidR="00DD6534" w:rsidRDefault="00DD6534" w:rsidP="00F62F1E">
            <w:pPr>
              <w:spacing w:after="0"/>
              <w:rPr>
                <w:rFonts w:cstheme="minorHAnsi"/>
                <w:b/>
                <w:szCs w:val="20"/>
              </w:rPr>
            </w:pPr>
          </w:p>
        </w:tc>
      </w:tr>
      <w:tr w:rsidR="00C53857" w14:paraId="7219CAD8" w14:textId="77777777" w:rsidTr="00476D4E">
        <w:trPr>
          <w:trHeight w:val="1008"/>
        </w:trPr>
        <w:tc>
          <w:tcPr>
            <w:tcW w:w="9787" w:type="dxa"/>
          </w:tcPr>
          <w:p w14:paraId="0D626B66" w14:textId="64B6C43E" w:rsidR="00C53857" w:rsidRPr="00F62F1E" w:rsidRDefault="00C53857" w:rsidP="00F62F1E">
            <w:pPr>
              <w:spacing w:after="0"/>
              <w:rPr>
                <w:rFonts w:cstheme="minorHAnsi"/>
                <w:b/>
                <w:color w:val="0070C0"/>
                <w:szCs w:val="20"/>
              </w:rPr>
            </w:pPr>
            <w:r w:rsidRPr="00F62F1E">
              <w:rPr>
                <w:rFonts w:cstheme="minorHAnsi"/>
                <w:b/>
                <w:color w:val="0070C0"/>
                <w:szCs w:val="20"/>
              </w:rPr>
              <w:t>Doplňující informace</w:t>
            </w:r>
            <w:r w:rsidR="00F62F1E">
              <w:rPr>
                <w:rFonts w:cstheme="minorHAnsi"/>
                <w:b/>
                <w:color w:val="0070C0"/>
                <w:szCs w:val="20"/>
              </w:rPr>
              <w:t>:</w:t>
            </w:r>
          </w:p>
          <w:p w14:paraId="74DDAD76" w14:textId="77777777" w:rsidR="00B04D97" w:rsidRPr="00163E2C" w:rsidRDefault="00B04D97" w:rsidP="00F62F1E">
            <w:pPr>
              <w:spacing w:after="0"/>
              <w:rPr>
                <w:rFonts w:cstheme="minorHAnsi"/>
                <w:b/>
                <w:szCs w:val="20"/>
              </w:rPr>
            </w:pPr>
          </w:p>
          <w:p w14:paraId="024D7F50" w14:textId="639E01FF" w:rsidR="00C53857" w:rsidRDefault="009D1F05" w:rsidP="00F62F1E">
            <w:pPr>
              <w:tabs>
                <w:tab w:val="center" w:pos="4736"/>
              </w:tabs>
              <w:spacing w:after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359514084"/>
                <w:placeholder>
                  <w:docPart w:val="12E67797E10D4F179894796076FC024A"/>
                </w:placeholder>
                <w:showingPlcHdr/>
                <w:text/>
              </w:sdtPr>
              <w:sdtEndPr/>
              <w:sdtContent>
                <w:r w:rsidR="00C53857" w:rsidRPr="00857A62">
                  <w:rPr>
                    <w:rStyle w:val="Zstupntext"/>
                  </w:rPr>
                  <w:t>Klikněte sem a zadejte text.</w:t>
                </w:r>
              </w:sdtContent>
            </w:sdt>
            <w:r w:rsidR="00C53857">
              <w:rPr>
                <w:rFonts w:cstheme="minorHAnsi"/>
                <w:szCs w:val="20"/>
              </w:rPr>
              <w:tab/>
            </w:r>
          </w:p>
        </w:tc>
      </w:tr>
    </w:tbl>
    <w:p w14:paraId="3E714BC0" w14:textId="77777777" w:rsidR="00F83E11" w:rsidRDefault="00F83E11" w:rsidP="00AB6DB9">
      <w:pPr>
        <w:spacing w:after="0"/>
        <w:rPr>
          <w:rFonts w:asciiTheme="majorHAnsi" w:hAnsiTheme="majorHAnsi" w:cstheme="majorHAnsi"/>
          <w:sz w:val="24"/>
        </w:rPr>
      </w:pPr>
    </w:p>
    <w:p w14:paraId="1E1830AA" w14:textId="77777777" w:rsidR="004F13F0" w:rsidRDefault="004F13F0" w:rsidP="00AB6DB9">
      <w:pPr>
        <w:spacing w:after="0"/>
        <w:rPr>
          <w:rFonts w:asciiTheme="majorHAnsi" w:hAnsiTheme="majorHAnsi" w:cstheme="majorHAnsi"/>
          <w:sz w:val="24"/>
        </w:rPr>
      </w:pPr>
    </w:p>
    <w:p w14:paraId="27FEBA3F" w14:textId="77777777" w:rsidR="00F62F1E" w:rsidRDefault="00F62F1E">
      <w:pPr>
        <w:spacing w:after="200" w:line="312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14:paraId="210FA4E1" w14:textId="1FC8A90E" w:rsidR="004F13F0" w:rsidRDefault="004F13F0" w:rsidP="005B4958">
      <w:pPr>
        <w:spacing w:after="0"/>
        <w:rPr>
          <w:rFonts w:asciiTheme="majorHAnsi" w:hAnsiTheme="majorHAnsi" w:cstheme="majorHAnsi"/>
          <w:b/>
          <w:sz w:val="24"/>
        </w:rPr>
      </w:pPr>
      <w:r w:rsidRPr="00F62F1E">
        <w:rPr>
          <w:rFonts w:asciiTheme="majorHAnsi" w:hAnsiTheme="majorHAnsi" w:cstheme="majorHAnsi"/>
          <w:b/>
          <w:sz w:val="36"/>
          <w:szCs w:val="36"/>
        </w:rPr>
        <w:lastRenderedPageBreak/>
        <w:t>V.</w:t>
      </w:r>
      <w:r w:rsidR="00B04D97" w:rsidRPr="00F62F1E">
        <w:rPr>
          <w:rFonts w:asciiTheme="majorHAnsi" w:hAnsiTheme="majorHAnsi" w:cstheme="majorHAnsi"/>
          <w:sz w:val="36"/>
          <w:szCs w:val="36"/>
        </w:rPr>
        <w:t xml:space="preserve"> </w:t>
      </w:r>
      <w:r w:rsidR="00B04D97" w:rsidRPr="00F62F1E">
        <w:rPr>
          <w:rFonts w:asciiTheme="majorHAnsi" w:hAnsiTheme="majorHAnsi" w:cstheme="majorHAnsi"/>
          <w:b/>
          <w:bCs/>
          <w:sz w:val="36"/>
          <w:szCs w:val="36"/>
        </w:rPr>
        <w:t>Po</w:t>
      </w:r>
      <w:r w:rsidRPr="00F62F1E">
        <w:rPr>
          <w:rFonts w:asciiTheme="majorHAnsi" w:hAnsiTheme="majorHAnsi" w:cstheme="majorHAnsi"/>
          <w:b/>
          <w:sz w:val="36"/>
          <w:szCs w:val="36"/>
        </w:rPr>
        <w:t>pis projektu</w:t>
      </w:r>
      <w:r w:rsidR="001C4630">
        <w:rPr>
          <w:rFonts w:asciiTheme="majorHAnsi" w:hAnsiTheme="majorHAnsi" w:cstheme="majorHAnsi"/>
          <w:b/>
          <w:sz w:val="24"/>
        </w:rPr>
        <w:t xml:space="preserve"> </w:t>
      </w:r>
      <w:r w:rsidR="001C4630" w:rsidRPr="000A332A">
        <w:rPr>
          <w:rFonts w:asciiTheme="majorHAnsi" w:hAnsiTheme="majorHAnsi" w:cstheme="majorHAnsi"/>
          <w:bCs/>
          <w:i/>
          <w:iCs/>
          <w:sz w:val="16"/>
          <w:szCs w:val="16"/>
        </w:rPr>
        <w:t>(</w:t>
      </w:r>
      <w:r w:rsidR="005B4958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V </w:t>
      </w:r>
      <w:r w:rsidR="003D2AE6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celkovém </w:t>
      </w:r>
      <w:r w:rsidR="005B4958">
        <w:rPr>
          <w:rFonts w:asciiTheme="majorHAnsi" w:hAnsiTheme="majorHAnsi" w:cstheme="majorHAnsi"/>
          <w:bCs/>
          <w:i/>
          <w:iCs/>
          <w:sz w:val="16"/>
          <w:szCs w:val="16"/>
        </w:rPr>
        <w:t>rozsahu min 10</w:t>
      </w:r>
      <w:r w:rsidR="000A332A" w:rsidRPr="000A332A">
        <w:rPr>
          <w:rFonts w:asciiTheme="majorHAnsi" w:hAnsiTheme="majorHAnsi" w:cstheme="majorHAnsi"/>
          <w:bCs/>
          <w:i/>
          <w:iCs/>
          <w:sz w:val="16"/>
          <w:szCs w:val="16"/>
        </w:rPr>
        <w:t>00 znaků včetně mezer</w:t>
      </w:r>
      <w:r w:rsidR="005B4958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popište hypotézu, cíle a metodiku projektu</w:t>
      </w:r>
      <w:r w:rsidR="000A332A" w:rsidRPr="000A332A">
        <w:rPr>
          <w:rFonts w:asciiTheme="majorHAnsi" w:hAnsiTheme="majorHAnsi" w:cstheme="majorHAnsi"/>
          <w:bCs/>
          <w:i/>
          <w:iCs/>
          <w:sz w:val="16"/>
          <w:szCs w:val="16"/>
        </w:rPr>
        <w:t>)</w:t>
      </w:r>
    </w:p>
    <w:tbl>
      <w:tblPr>
        <w:tblW w:w="979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4F13F0" w14:paraId="38AFA08F" w14:textId="77777777" w:rsidTr="00476D4E">
        <w:trPr>
          <w:trHeight w:val="1844"/>
        </w:trPr>
        <w:tc>
          <w:tcPr>
            <w:tcW w:w="9799" w:type="dxa"/>
          </w:tcPr>
          <w:p w14:paraId="437412D3" w14:textId="77777777" w:rsidR="00DA75BB" w:rsidRDefault="00DA75BB" w:rsidP="00AB6DB9">
            <w:pPr>
              <w:spacing w:after="0"/>
              <w:rPr>
                <w:rFonts w:asciiTheme="majorHAnsi" w:hAnsiTheme="majorHAnsi" w:cstheme="majorHAnsi"/>
                <w:sz w:val="24"/>
              </w:rPr>
            </w:pPr>
          </w:p>
          <w:p w14:paraId="69F62FC2" w14:textId="0E965564" w:rsidR="00DA75BB" w:rsidRDefault="00DA75BB" w:rsidP="00DA75BB">
            <w:pPr>
              <w:spacing w:after="0"/>
              <w:rPr>
                <w:rFonts w:asciiTheme="majorHAnsi" w:hAnsiTheme="majorHAnsi" w:cstheme="majorHAnsi"/>
                <w:sz w:val="24"/>
              </w:rPr>
            </w:pPr>
            <w:r w:rsidRPr="00F62F1E">
              <w:rPr>
                <w:rFonts w:asciiTheme="majorHAnsi" w:hAnsiTheme="majorHAnsi" w:cstheme="majorHAnsi"/>
                <w:b/>
                <w:bCs/>
                <w:szCs w:val="20"/>
              </w:rPr>
              <w:t>Hypotéza: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451897">
              <w:rPr>
                <w:rFonts w:asciiTheme="majorHAnsi" w:hAnsiTheme="majorHAnsi" w:cstheme="majorHAnsi"/>
                <w:sz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78069402"/>
                <w:placeholder>
                  <w:docPart w:val="CEF2A434E7634DA3A7B878A3210D3C96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290AB2E1" w14:textId="03F23374" w:rsidR="00DA75BB" w:rsidRDefault="00DA75BB" w:rsidP="00AB6DB9">
            <w:pPr>
              <w:spacing w:after="0"/>
              <w:rPr>
                <w:rFonts w:asciiTheme="majorHAnsi" w:hAnsiTheme="majorHAnsi" w:cstheme="majorHAnsi"/>
                <w:sz w:val="24"/>
              </w:rPr>
            </w:pPr>
          </w:p>
          <w:p w14:paraId="588C7D0C" w14:textId="4BB71DF8" w:rsidR="00DA75BB" w:rsidRDefault="00DA75BB" w:rsidP="00DA75BB">
            <w:pPr>
              <w:spacing w:after="0"/>
              <w:rPr>
                <w:rFonts w:asciiTheme="majorHAnsi" w:hAnsiTheme="majorHAnsi" w:cstheme="majorHAnsi"/>
                <w:sz w:val="24"/>
              </w:rPr>
            </w:pPr>
            <w:r w:rsidRPr="00F62F1E">
              <w:rPr>
                <w:rFonts w:asciiTheme="majorHAnsi" w:hAnsiTheme="majorHAnsi" w:cstheme="majorHAnsi"/>
                <w:b/>
                <w:bCs/>
                <w:szCs w:val="20"/>
              </w:rPr>
              <w:t>Cíle: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451897">
              <w:rPr>
                <w:rFonts w:asciiTheme="majorHAnsi" w:hAnsiTheme="majorHAnsi" w:cstheme="majorHAnsi"/>
                <w:sz w:val="24"/>
              </w:rPr>
              <w:tab/>
            </w:r>
            <w:r w:rsidR="00451897">
              <w:rPr>
                <w:rFonts w:asciiTheme="majorHAnsi" w:hAnsiTheme="majorHAnsi" w:cstheme="majorHAnsi"/>
                <w:sz w:val="24"/>
              </w:rPr>
              <w:tab/>
            </w:r>
            <w:r w:rsidR="00451897">
              <w:rPr>
                <w:rFonts w:asciiTheme="majorHAnsi" w:hAnsiTheme="majorHAnsi" w:cstheme="majorHAnsi"/>
                <w:sz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019050209"/>
                <w:placeholder>
                  <w:docPart w:val="3D33E7B6C2224D0394321E5334B605BA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444F7E5D" w14:textId="43270947" w:rsidR="00DA75BB" w:rsidRDefault="00DA75BB" w:rsidP="00451897">
            <w:pPr>
              <w:spacing w:after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br/>
            </w:r>
            <w:r w:rsidRPr="00F62F1E">
              <w:rPr>
                <w:rFonts w:asciiTheme="majorHAnsi" w:hAnsiTheme="majorHAnsi" w:cstheme="majorHAnsi"/>
                <w:b/>
                <w:bCs/>
                <w:szCs w:val="20"/>
              </w:rPr>
              <w:t>Metodika:</w:t>
            </w:r>
            <w:r w:rsidR="00451897">
              <w:rPr>
                <w:rFonts w:asciiTheme="majorHAnsi" w:hAnsiTheme="majorHAnsi" w:cstheme="majorHAnsi"/>
                <w:b/>
                <w:bCs/>
                <w:szCs w:val="20"/>
              </w:rPr>
              <w:tab/>
            </w:r>
            <w:r w:rsidR="00451897">
              <w:rPr>
                <w:rFonts w:asciiTheme="majorHAnsi" w:hAnsiTheme="majorHAnsi" w:cstheme="majorHAnsi"/>
                <w:b/>
                <w:bCs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566500646"/>
                <w:placeholder>
                  <w:docPart w:val="127B601A6381494D8B04FC2DE0C5E04D"/>
                </w:placeholder>
                <w:showingPlcHdr/>
                <w:text/>
              </w:sdtPr>
              <w:sdtEndPr/>
              <w:sdtContent>
                <w:r w:rsidRPr="00857A6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12575017" w14:textId="77777777" w:rsidR="004F13F0" w:rsidRPr="00F83E11" w:rsidRDefault="004F13F0" w:rsidP="00AB6DB9">
      <w:pPr>
        <w:spacing w:after="0"/>
        <w:rPr>
          <w:rFonts w:asciiTheme="majorHAnsi" w:hAnsiTheme="majorHAnsi" w:cstheme="majorHAnsi"/>
          <w:sz w:val="24"/>
        </w:rPr>
      </w:pPr>
    </w:p>
    <w:p w14:paraId="1268E2C5" w14:textId="77777777" w:rsidR="00AB6DB9" w:rsidRPr="00F83E11" w:rsidRDefault="00AB6DB9" w:rsidP="00AB6DB9">
      <w:pPr>
        <w:spacing w:after="0"/>
        <w:rPr>
          <w:rFonts w:asciiTheme="majorHAnsi" w:hAnsiTheme="majorHAnsi" w:cstheme="majorHAnsi"/>
          <w:sz w:val="24"/>
        </w:rPr>
      </w:pPr>
    </w:p>
    <w:sectPr w:rsidR="00AB6DB9" w:rsidRPr="00F83E11" w:rsidSect="00681ACA">
      <w:footerReference w:type="default" r:id="rId11"/>
      <w:headerReference w:type="first" r:id="rId12"/>
      <w:footerReference w:type="first" r:id="rId13"/>
      <w:pgSz w:w="11900" w:h="16840"/>
      <w:pgMar w:top="1939" w:right="985" w:bottom="1843" w:left="1134" w:header="1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31F6" w14:textId="77777777" w:rsidR="00DE1476" w:rsidRDefault="00DE1476" w:rsidP="00E819EC">
      <w:r>
        <w:separator/>
      </w:r>
    </w:p>
  </w:endnote>
  <w:endnote w:type="continuationSeparator" w:id="0">
    <w:p w14:paraId="00827EE4" w14:textId="77777777" w:rsidR="00DE1476" w:rsidRDefault="00DE1476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tter Semi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3970529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72F2A4D" w14:textId="0F518ED4" w:rsidR="004F30C4" w:rsidRDefault="004F30C4" w:rsidP="00A407D3">
        <w:pPr>
          <w:pStyle w:val="Zpat"/>
          <w:framePr w:w="697" w:wrap="none" w:vAnchor="text" w:hAnchor="page" w:x="10082" w:y="-1107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D1F05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9D1F05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77769E17" w14:textId="77777777" w:rsidR="004F30C4" w:rsidRDefault="004F30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4697814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A782065" w14:textId="777083CB" w:rsidR="004F30C4" w:rsidRDefault="004F30C4" w:rsidP="00A87BAF">
        <w:pPr>
          <w:pStyle w:val="Zpat"/>
          <w:framePr w:w="697" w:wrap="none" w:vAnchor="text" w:hAnchor="page" w:x="10081" w:y="1330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D1F0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D7F9B7A" w14:textId="77777777" w:rsidR="004F30C4" w:rsidRDefault="004F30C4" w:rsidP="00E14083">
    <w:pPr>
      <w:pStyle w:val="Zpat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FD0DAC5" wp14:editId="2A65710A">
              <wp:simplePos x="0" y="0"/>
              <wp:positionH relativeFrom="column">
                <wp:posOffset>-720642</wp:posOffset>
              </wp:positionH>
              <wp:positionV relativeFrom="paragraph">
                <wp:posOffset>958017</wp:posOffset>
              </wp:positionV>
              <wp:extent cx="719527" cy="719528"/>
              <wp:effectExtent l="0" t="0" r="17145" b="1714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27" cy="7195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9998CF6" id="Obdélník 10" o:spid="_x0000_s1026" style="position:absolute;margin-left:-56.75pt;margin-top:75.45pt;width:56.65pt;height:56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" fillcolor="#007fc8 [3204]" strokecolor="#003e63 [1604]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AE4C53" wp14:editId="09B2CEC4">
              <wp:simplePos x="0" y="0"/>
              <wp:positionH relativeFrom="column">
                <wp:posOffset>0</wp:posOffset>
              </wp:positionH>
              <wp:positionV relativeFrom="paragraph">
                <wp:posOffset>715645</wp:posOffset>
              </wp:positionV>
              <wp:extent cx="1140460" cy="240030"/>
              <wp:effectExtent l="0" t="0" r="2540" b="1270"/>
              <wp:wrapNone/>
              <wp:docPr id="42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612639" w14:textId="77777777" w:rsidR="004F30C4" w:rsidRDefault="004F30C4" w:rsidP="00B76C3F">
                          <w:pPr>
                            <w:pStyle w:val="Zpat"/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w</w:t>
                          </w:r>
                          <w:r>
                            <w:tab/>
                            <w:t>www.mou.cz</w:t>
                          </w:r>
                        </w:p>
                        <w:p w14:paraId="4604346B" w14:textId="77777777" w:rsidR="004F30C4" w:rsidRPr="00B76C3F" w:rsidRDefault="004F30C4" w:rsidP="00B76C3F">
                          <w:pPr>
                            <w:pStyle w:val="Zpat"/>
                            <w:rPr>
                              <w:rFonts w:ascii="Matter SemiBold" w:hAnsi="Matter SemiBold"/>
                              <w:b/>
                              <w:bCs/>
                            </w:rPr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@</w:t>
                          </w:r>
                          <w:r>
                            <w:tab/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0AE4C53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26" type="#_x0000_t202" style="position:absolute;left:0;text-align:left;margin-left:0;margin-top:56.35pt;width:89.8pt;height:1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" filled="f" stroked="f" strokeweight=".5pt">
              <v:textbox inset="0,0,0,0">
                <w:txbxContent>
                  <w:p w14:paraId="4C612639" w14:textId="77777777" w:rsidR="004F30C4" w:rsidRDefault="004F30C4" w:rsidP="00B76C3F">
                    <w:pPr>
                      <w:pStyle w:val="Zpat"/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w</w:t>
                    </w:r>
                    <w:r>
                      <w:tab/>
                    </w:r>
                    <w:proofErr w:type="gramStart"/>
                    <w:r>
                      <w:t>www</w:t>
                    </w:r>
                    <w:proofErr w:type="gramEnd"/>
                    <w:r>
                      <w:t>.</w:t>
                    </w:r>
                    <w:proofErr w:type="gramStart"/>
                    <w:r>
                      <w:t>mou</w:t>
                    </w:r>
                    <w:proofErr w:type="gramEnd"/>
                    <w:r>
                      <w:t>.cz</w:t>
                    </w:r>
                  </w:p>
                  <w:p w14:paraId="4604346B" w14:textId="77777777" w:rsidR="004F30C4" w:rsidRPr="00B76C3F" w:rsidRDefault="004F30C4" w:rsidP="00B76C3F">
                    <w:pPr>
                      <w:pStyle w:val="Zpat"/>
                      <w:rPr>
                        <w:rFonts w:ascii="Matter SemiBold" w:hAnsi="Matter SemiBold"/>
                        <w:b/>
                        <w:bCs/>
                      </w:rPr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@</w:t>
                    </w:r>
                    <w:r>
                      <w:tab/>
                      <w:t>direct@mou.cz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B2FB0A" wp14:editId="0C556D34">
              <wp:simplePos x="0" y="0"/>
              <wp:positionH relativeFrom="column">
                <wp:posOffset>4061460</wp:posOffset>
              </wp:positionH>
              <wp:positionV relativeFrom="paragraph">
                <wp:posOffset>715645</wp:posOffset>
              </wp:positionV>
              <wp:extent cx="1821180" cy="240030"/>
              <wp:effectExtent l="0" t="0" r="7620" b="1270"/>
              <wp:wrapNone/>
              <wp:docPr id="40" name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C5F011" w14:textId="77777777" w:rsidR="004F30C4" w:rsidRDefault="004F30C4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bankovní spojení</w:t>
                          </w:r>
                          <w:r>
                            <w:rPr>
                              <w:rFonts w:ascii="Matter SemiBold" w:hAnsi="Matter SemiBold"/>
                              <w:b/>
                              <w:bCs/>
                            </w:rPr>
                            <w:t xml:space="preserve"> </w:t>
                          </w:r>
                          <w:r>
                            <w:t>87535621/0710</w:t>
                          </w:r>
                        </w:p>
                        <w:p w14:paraId="07976D68" w14:textId="77777777" w:rsidR="004F30C4" w:rsidRDefault="004F30C4" w:rsidP="00A87BAF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IČO</w:t>
                          </w:r>
                          <w:r>
                            <w:t xml:space="preserve"> 00209805</w:t>
                          </w:r>
                        </w:p>
                        <w:p w14:paraId="574CEF38" w14:textId="77777777" w:rsidR="004F30C4" w:rsidRPr="00BD6047" w:rsidRDefault="004F30C4" w:rsidP="00BD6047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BB2FB0A" id="Textové pole 40" o:spid="_x0000_s1027" type="#_x0000_t202" style="position:absolute;left:0;text-align:left;margin-left:319.8pt;margin-top:56.35pt;width:143.4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" filled="f" stroked="f" strokeweight=".5pt">
              <v:textbox inset="0,0,0,0">
                <w:txbxContent>
                  <w:p w14:paraId="1FC5F011" w14:textId="77777777" w:rsidR="004F30C4" w:rsidRDefault="004F30C4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bankovní spojení</w:t>
                    </w:r>
                    <w:r>
                      <w:rPr>
                        <w:rFonts w:ascii="Matter SemiBold" w:hAnsi="Matter SemiBold"/>
                        <w:b/>
                        <w:bCs/>
                      </w:rPr>
                      <w:t xml:space="preserve"> </w:t>
                    </w:r>
                    <w:r>
                      <w:t>87535621/0710</w:t>
                    </w:r>
                  </w:p>
                  <w:p w14:paraId="07976D68" w14:textId="77777777" w:rsidR="004F30C4" w:rsidRDefault="004F30C4" w:rsidP="00A87BAF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IČO</w:t>
                    </w:r>
                    <w:r>
                      <w:t xml:space="preserve"> 00209805</w:t>
                    </w:r>
                  </w:p>
                  <w:p w14:paraId="574CEF38" w14:textId="77777777" w:rsidR="004F30C4" w:rsidRPr="00BD6047" w:rsidRDefault="004F30C4" w:rsidP="00BD6047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B0AB4" wp14:editId="0DE678AE">
              <wp:simplePos x="0" y="0"/>
              <wp:positionH relativeFrom="column">
                <wp:posOffset>2030095</wp:posOffset>
              </wp:positionH>
              <wp:positionV relativeFrom="paragraph">
                <wp:posOffset>716062</wp:posOffset>
              </wp:positionV>
              <wp:extent cx="1140460" cy="239843"/>
              <wp:effectExtent l="0" t="0" r="2540" b="190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107BC7" w14:textId="77777777" w:rsidR="004F30C4" w:rsidRDefault="004F30C4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  <w:t>+420 543 131 111</w:t>
                          </w:r>
                        </w:p>
                        <w:p w14:paraId="6A6969F7" w14:textId="77777777" w:rsidR="004F30C4" w:rsidRPr="00A85DA8" w:rsidRDefault="004F30C4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44B0AB4" id="Textové pole 41" o:spid="_x0000_s1028" type="#_x0000_t202" style="position:absolute;left:0;text-align:left;margin-left:159.85pt;margin-top:56.4pt;width:89.8pt;height:1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" filled="f" stroked="f" strokeweight=".5pt">
              <v:textbox inset="0,0,0,0">
                <w:txbxContent>
                  <w:p w14:paraId="43107BC7" w14:textId="77777777" w:rsidR="004F30C4" w:rsidRDefault="004F30C4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T</w:t>
                    </w:r>
                    <w:r>
                      <w:tab/>
                      <w:t>+420 543 131 111</w:t>
                    </w:r>
                  </w:p>
                  <w:p w14:paraId="6A6969F7" w14:textId="77777777" w:rsidR="004F30C4" w:rsidRPr="00A85DA8" w:rsidRDefault="004F30C4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F</w:t>
                    </w:r>
                    <w:r>
                      <w:tab/>
                      <w:t>543 211 169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DB06428" wp14:editId="52FF2E2B">
              <wp:simplePos x="0" y="0"/>
              <wp:positionH relativeFrom="column">
                <wp:posOffset>-6364</wp:posOffset>
              </wp:positionH>
              <wp:positionV relativeFrom="paragraph">
                <wp:posOffset>475119</wp:posOffset>
              </wp:positionV>
              <wp:extent cx="719403" cy="7532078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03" cy="7532078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2155297" id="Obdélník 18" o:spid="_x0000_s1026" style="position:absolute;margin-left:-.5pt;margin-top:37.4pt;width:56.65pt;height:593.1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" fillcolor="#007fc8 [3204]" stroked="f" strokeweight="1pt">
              <v:fill opacity="19018f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29B0715" wp14:editId="306B73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9416" cy="7533092"/>
              <wp:effectExtent l="0" t="0" r="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16" cy="753309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AB5748E" id="Obdélník 17" o:spid="_x0000_s1026" style="position:absolute;margin-left:0;margin-top:0;width:56.65pt;height:593.1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" fillcolor="#007fc8 [3204]" stroked="f" strokeweight="1pt">
              <v:fill opacity="1901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BC447" w14:textId="77777777" w:rsidR="00DE1476" w:rsidRDefault="00DE1476" w:rsidP="00E819EC">
      <w:r>
        <w:separator/>
      </w:r>
    </w:p>
  </w:footnote>
  <w:footnote w:type="continuationSeparator" w:id="0">
    <w:p w14:paraId="77094556" w14:textId="77777777" w:rsidR="00DE1476" w:rsidRDefault="00DE1476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2B286" w14:textId="0AF9DF93" w:rsidR="004F30C4" w:rsidRDefault="004F30C4">
    <w:pPr>
      <w:pStyle w:val="Zhlav"/>
    </w:pPr>
    <w:r>
      <w:rPr>
        <w:noProof/>
        <w:lang w:eastAsia="cs-CZ"/>
      </w:rPr>
      <w:drawing>
        <wp:anchor distT="0" distB="0" distL="114300" distR="114300" simplePos="0" relativeHeight="251728896" behindDoc="0" locked="0" layoutInCell="1" allowOverlap="1" wp14:anchorId="7E73280A" wp14:editId="37FCF3D6">
          <wp:simplePos x="0" y="0"/>
          <wp:positionH relativeFrom="column">
            <wp:posOffset>-423</wp:posOffset>
          </wp:positionH>
          <wp:positionV relativeFrom="paragraph">
            <wp:posOffset>179282</wp:posOffset>
          </wp:positionV>
          <wp:extent cx="1439545" cy="833755"/>
          <wp:effectExtent l="0" t="0" r="0" b="4445"/>
          <wp:wrapNone/>
          <wp:docPr id="151" name="Obrázek 151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podepsat,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036ACF"/>
    <w:multiLevelType w:val="hybridMultilevel"/>
    <w:tmpl w:val="F6DCEAD8"/>
    <w:lvl w:ilvl="0" w:tplc="DA487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E5A52"/>
    <w:multiLevelType w:val="hybridMultilevel"/>
    <w:tmpl w:val="0890C8A2"/>
    <w:lvl w:ilvl="0" w:tplc="0634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686CCB"/>
    <w:multiLevelType w:val="hybridMultilevel"/>
    <w:tmpl w:val="3C22685E"/>
    <w:lvl w:ilvl="0" w:tplc="C4AC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7"/>
  </w:num>
  <w:num w:numId="25">
    <w:abstractNumId w:val="12"/>
  </w:num>
  <w:num w:numId="26">
    <w:abstractNumId w:val="14"/>
  </w:num>
  <w:num w:numId="27">
    <w:abstractNumId w:val="18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D"/>
    <w:rsid w:val="00042CBC"/>
    <w:rsid w:val="00047BA7"/>
    <w:rsid w:val="000675D4"/>
    <w:rsid w:val="00077AC3"/>
    <w:rsid w:val="000865D8"/>
    <w:rsid w:val="00090DA8"/>
    <w:rsid w:val="000A332A"/>
    <w:rsid w:val="000C6319"/>
    <w:rsid w:val="000D0AB9"/>
    <w:rsid w:val="000D7484"/>
    <w:rsid w:val="000E5144"/>
    <w:rsid w:val="00100E0F"/>
    <w:rsid w:val="0015389B"/>
    <w:rsid w:val="00157844"/>
    <w:rsid w:val="00163E2C"/>
    <w:rsid w:val="00165A84"/>
    <w:rsid w:val="00172CE7"/>
    <w:rsid w:val="00182586"/>
    <w:rsid w:val="00184618"/>
    <w:rsid w:val="00190740"/>
    <w:rsid w:val="00191A46"/>
    <w:rsid w:val="001C4630"/>
    <w:rsid w:val="001D4BD9"/>
    <w:rsid w:val="001D6ECD"/>
    <w:rsid w:val="001E23F8"/>
    <w:rsid w:val="00206E0F"/>
    <w:rsid w:val="002304C8"/>
    <w:rsid w:val="002335B6"/>
    <w:rsid w:val="00235486"/>
    <w:rsid w:val="00235836"/>
    <w:rsid w:val="00242780"/>
    <w:rsid w:val="0025088F"/>
    <w:rsid w:val="0026021F"/>
    <w:rsid w:val="0028060C"/>
    <w:rsid w:val="00281A50"/>
    <w:rsid w:val="002B1D7D"/>
    <w:rsid w:val="002C1B98"/>
    <w:rsid w:val="002C23C4"/>
    <w:rsid w:val="002C61AC"/>
    <w:rsid w:val="002E4B7A"/>
    <w:rsid w:val="002E66B0"/>
    <w:rsid w:val="002F4B88"/>
    <w:rsid w:val="002F645E"/>
    <w:rsid w:val="002F76EB"/>
    <w:rsid w:val="00314A9D"/>
    <w:rsid w:val="003220A2"/>
    <w:rsid w:val="0034010E"/>
    <w:rsid w:val="00340C2F"/>
    <w:rsid w:val="00346C17"/>
    <w:rsid w:val="003600C6"/>
    <w:rsid w:val="00391F6E"/>
    <w:rsid w:val="003B6698"/>
    <w:rsid w:val="003C043A"/>
    <w:rsid w:val="003C4CC8"/>
    <w:rsid w:val="003D23AF"/>
    <w:rsid w:val="003D2AE6"/>
    <w:rsid w:val="003D2F99"/>
    <w:rsid w:val="003F7B60"/>
    <w:rsid w:val="00433FEE"/>
    <w:rsid w:val="00437415"/>
    <w:rsid w:val="004406F0"/>
    <w:rsid w:val="00451897"/>
    <w:rsid w:val="00454212"/>
    <w:rsid w:val="004545F7"/>
    <w:rsid w:val="00467DCB"/>
    <w:rsid w:val="00476D4E"/>
    <w:rsid w:val="0048185B"/>
    <w:rsid w:val="00482399"/>
    <w:rsid w:val="004B0292"/>
    <w:rsid w:val="004B5BC5"/>
    <w:rsid w:val="004C3C30"/>
    <w:rsid w:val="004C5E57"/>
    <w:rsid w:val="004D043A"/>
    <w:rsid w:val="004D2C3D"/>
    <w:rsid w:val="004D606E"/>
    <w:rsid w:val="004F13F0"/>
    <w:rsid w:val="004F30C4"/>
    <w:rsid w:val="004F616D"/>
    <w:rsid w:val="00502C4C"/>
    <w:rsid w:val="00517BEE"/>
    <w:rsid w:val="005230AD"/>
    <w:rsid w:val="005450F1"/>
    <w:rsid w:val="005462AF"/>
    <w:rsid w:val="005545C3"/>
    <w:rsid w:val="00561D40"/>
    <w:rsid w:val="00562324"/>
    <w:rsid w:val="0056634F"/>
    <w:rsid w:val="005960FE"/>
    <w:rsid w:val="005A0D95"/>
    <w:rsid w:val="005A1FE4"/>
    <w:rsid w:val="005B25DC"/>
    <w:rsid w:val="005B4958"/>
    <w:rsid w:val="005C744D"/>
    <w:rsid w:val="005D39FD"/>
    <w:rsid w:val="005F6F47"/>
    <w:rsid w:val="005F767F"/>
    <w:rsid w:val="006040E7"/>
    <w:rsid w:val="00643658"/>
    <w:rsid w:val="00652FC3"/>
    <w:rsid w:val="00661B54"/>
    <w:rsid w:val="00672E11"/>
    <w:rsid w:val="00681ACA"/>
    <w:rsid w:val="0068483E"/>
    <w:rsid w:val="00684E60"/>
    <w:rsid w:val="006904DF"/>
    <w:rsid w:val="006B4420"/>
    <w:rsid w:val="006E3052"/>
    <w:rsid w:val="006F26D3"/>
    <w:rsid w:val="00706EF2"/>
    <w:rsid w:val="00734319"/>
    <w:rsid w:val="007808A7"/>
    <w:rsid w:val="0079428A"/>
    <w:rsid w:val="007B1233"/>
    <w:rsid w:val="00807F02"/>
    <w:rsid w:val="00814D6A"/>
    <w:rsid w:val="00817B59"/>
    <w:rsid w:val="00823948"/>
    <w:rsid w:val="008413F4"/>
    <w:rsid w:val="008425D4"/>
    <w:rsid w:val="00845ED1"/>
    <w:rsid w:val="008565E1"/>
    <w:rsid w:val="00873E6E"/>
    <w:rsid w:val="0088477A"/>
    <w:rsid w:val="00885FB6"/>
    <w:rsid w:val="008937CD"/>
    <w:rsid w:val="008A27C1"/>
    <w:rsid w:val="008B2220"/>
    <w:rsid w:val="008C592C"/>
    <w:rsid w:val="008D4734"/>
    <w:rsid w:val="008E5DEE"/>
    <w:rsid w:val="008F2E1C"/>
    <w:rsid w:val="0092015B"/>
    <w:rsid w:val="009334D3"/>
    <w:rsid w:val="00952CB6"/>
    <w:rsid w:val="00982787"/>
    <w:rsid w:val="00993FDD"/>
    <w:rsid w:val="009B7780"/>
    <w:rsid w:val="009C3646"/>
    <w:rsid w:val="009D1F05"/>
    <w:rsid w:val="009D2487"/>
    <w:rsid w:val="009D323F"/>
    <w:rsid w:val="00A0256C"/>
    <w:rsid w:val="00A23D33"/>
    <w:rsid w:val="00A3495C"/>
    <w:rsid w:val="00A367AA"/>
    <w:rsid w:val="00A37C4D"/>
    <w:rsid w:val="00A407D3"/>
    <w:rsid w:val="00A75E7C"/>
    <w:rsid w:val="00A80CC4"/>
    <w:rsid w:val="00A85DA8"/>
    <w:rsid w:val="00A87BAF"/>
    <w:rsid w:val="00A95822"/>
    <w:rsid w:val="00AA14BD"/>
    <w:rsid w:val="00AA18FE"/>
    <w:rsid w:val="00AA1925"/>
    <w:rsid w:val="00AB6DB9"/>
    <w:rsid w:val="00AC4978"/>
    <w:rsid w:val="00AE4008"/>
    <w:rsid w:val="00AE538F"/>
    <w:rsid w:val="00B02A6C"/>
    <w:rsid w:val="00B042D2"/>
    <w:rsid w:val="00B04D97"/>
    <w:rsid w:val="00B06C35"/>
    <w:rsid w:val="00B105F9"/>
    <w:rsid w:val="00B153DB"/>
    <w:rsid w:val="00B21B6F"/>
    <w:rsid w:val="00B31263"/>
    <w:rsid w:val="00B35C97"/>
    <w:rsid w:val="00B46D33"/>
    <w:rsid w:val="00B76C3F"/>
    <w:rsid w:val="00B97B93"/>
    <w:rsid w:val="00BB43FC"/>
    <w:rsid w:val="00BC4EC8"/>
    <w:rsid w:val="00BD2504"/>
    <w:rsid w:val="00BD6047"/>
    <w:rsid w:val="00BE331D"/>
    <w:rsid w:val="00BF3E1B"/>
    <w:rsid w:val="00C0550F"/>
    <w:rsid w:val="00C165B9"/>
    <w:rsid w:val="00C21485"/>
    <w:rsid w:val="00C338CB"/>
    <w:rsid w:val="00C37C52"/>
    <w:rsid w:val="00C457BC"/>
    <w:rsid w:val="00C477A0"/>
    <w:rsid w:val="00C53857"/>
    <w:rsid w:val="00C54E85"/>
    <w:rsid w:val="00C6127D"/>
    <w:rsid w:val="00C84D3D"/>
    <w:rsid w:val="00C918BC"/>
    <w:rsid w:val="00C92002"/>
    <w:rsid w:val="00C94BE6"/>
    <w:rsid w:val="00CB0A48"/>
    <w:rsid w:val="00CB6592"/>
    <w:rsid w:val="00CC7C5B"/>
    <w:rsid w:val="00CD2ACD"/>
    <w:rsid w:val="00CD5FCF"/>
    <w:rsid w:val="00CF3A73"/>
    <w:rsid w:val="00CF510D"/>
    <w:rsid w:val="00D054B8"/>
    <w:rsid w:val="00D05AEA"/>
    <w:rsid w:val="00D17BA7"/>
    <w:rsid w:val="00D3599A"/>
    <w:rsid w:val="00D56D21"/>
    <w:rsid w:val="00D657B2"/>
    <w:rsid w:val="00D92078"/>
    <w:rsid w:val="00DA75BB"/>
    <w:rsid w:val="00DC2296"/>
    <w:rsid w:val="00DC405F"/>
    <w:rsid w:val="00DD6534"/>
    <w:rsid w:val="00DE1476"/>
    <w:rsid w:val="00E01964"/>
    <w:rsid w:val="00E029BD"/>
    <w:rsid w:val="00E14083"/>
    <w:rsid w:val="00E245C5"/>
    <w:rsid w:val="00E318B9"/>
    <w:rsid w:val="00E373DF"/>
    <w:rsid w:val="00E412F6"/>
    <w:rsid w:val="00E545CB"/>
    <w:rsid w:val="00E606AF"/>
    <w:rsid w:val="00E60F50"/>
    <w:rsid w:val="00E630D6"/>
    <w:rsid w:val="00E633C1"/>
    <w:rsid w:val="00E7157C"/>
    <w:rsid w:val="00E74DD4"/>
    <w:rsid w:val="00E81488"/>
    <w:rsid w:val="00E819EC"/>
    <w:rsid w:val="00EA40EB"/>
    <w:rsid w:val="00EB66AD"/>
    <w:rsid w:val="00ED70E5"/>
    <w:rsid w:val="00EF04C1"/>
    <w:rsid w:val="00EF752C"/>
    <w:rsid w:val="00F165D5"/>
    <w:rsid w:val="00F41DBF"/>
    <w:rsid w:val="00F504E1"/>
    <w:rsid w:val="00F52740"/>
    <w:rsid w:val="00F53CC6"/>
    <w:rsid w:val="00F62F1E"/>
    <w:rsid w:val="00F653F7"/>
    <w:rsid w:val="00F83E11"/>
    <w:rsid w:val="00F94EB7"/>
    <w:rsid w:val="00F95E4E"/>
    <w:rsid w:val="00FD0B0A"/>
    <w:rsid w:val="00FD0C4A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1A4DDD"/>
  <w15:chartTrackingRefBased/>
  <w15:docId w15:val="{5A25A251-84FA-46EF-8D9F-263F36A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95C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AA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zkum@mo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package" Target="embeddings/List_aplikace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\Downloads\Hlavickovy_papir_MOU_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1B5F39847D4FC39F3E002BF7DFA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68510-D5C8-46EF-A77C-952941EBB39F}"/>
      </w:docPartPr>
      <w:docPartBody>
        <w:p w:rsidR="003B580B" w:rsidRDefault="00AC7808" w:rsidP="00AC7808">
          <w:pPr>
            <w:pStyle w:val="471B5F39847D4FC39F3E002BF7DFA6A6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0F6B585FB5EB44FCA4BE6F14611BF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CA4F1-086E-48BB-ACD9-7FFE057D3308}"/>
      </w:docPartPr>
      <w:docPartBody>
        <w:p w:rsidR="008E7C88" w:rsidRDefault="00405F51" w:rsidP="00405F51">
          <w:pPr>
            <w:pStyle w:val="0F6B585FB5EB44FCA4BE6F14611BF4832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37F2EE3634F24969939D44DF41896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5AF39-DF85-4EF6-855C-7E8FDCF0B546}"/>
      </w:docPartPr>
      <w:docPartBody>
        <w:p w:rsidR="008E7C88" w:rsidRDefault="00405F51" w:rsidP="00405F51">
          <w:pPr>
            <w:pStyle w:val="37F2EE3634F24969939D44DF418961CA2"/>
          </w:pPr>
          <w:r w:rsidRPr="00531F03">
            <w:rPr>
              <w:rStyle w:val="Zstupntext"/>
            </w:rPr>
            <w:t>Klikněte sem a zadejte datum.</w:t>
          </w:r>
        </w:p>
      </w:docPartBody>
    </w:docPart>
    <w:docPart>
      <w:docPartPr>
        <w:name w:val="C7F0C7FDDFB240B19565DEE49FD4F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A818D-D7A9-479D-933D-89768A98FF45}"/>
      </w:docPartPr>
      <w:docPartBody>
        <w:p w:rsidR="00AE4ADA" w:rsidRDefault="00405F51" w:rsidP="00405F51">
          <w:pPr>
            <w:pStyle w:val="C7F0C7FDDFB240B19565DEE49FD4FEC12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42B4DDE82DA14DAABC1342187CE8A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66642-7F18-4E57-908A-ECA5BC2FB0DF}"/>
      </w:docPartPr>
      <w:docPartBody>
        <w:p w:rsidR="00AE4ADA" w:rsidRDefault="00405F51" w:rsidP="00405F51">
          <w:pPr>
            <w:pStyle w:val="42B4DDE82DA14DAABC1342187CE8ABBE2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B393D519315646ACA8A510D2803B2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41B0C-74A6-4AB1-B4FD-372117BC305B}"/>
      </w:docPartPr>
      <w:docPartBody>
        <w:p w:rsidR="00AE4ADA" w:rsidRDefault="00405F51" w:rsidP="00405F51">
          <w:pPr>
            <w:pStyle w:val="B393D519315646ACA8A510D2803B213A1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F9FA377BE2FC416BAA5ABBC87063F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C43ED-3C87-4414-9951-83D464C1358E}"/>
      </w:docPartPr>
      <w:docPartBody>
        <w:p w:rsidR="00AE4ADA" w:rsidRDefault="00405F51" w:rsidP="00405F51">
          <w:pPr>
            <w:pStyle w:val="F9FA377BE2FC416BAA5ABBC87063F4391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E97CD74BA6814D4B920EC7CCAE577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30D3A-E5E1-4D2C-8C18-AAF72F6F307C}"/>
      </w:docPartPr>
      <w:docPartBody>
        <w:p w:rsidR="00AE4ADA" w:rsidRDefault="00405F51" w:rsidP="00405F51">
          <w:pPr>
            <w:pStyle w:val="E97CD74BA6814D4B920EC7CCAE577C7B1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F3611685CCA14500BEAD047BCD71C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0BD57-B60C-4A9E-B932-EE1D07868E37}"/>
      </w:docPartPr>
      <w:docPartBody>
        <w:p w:rsidR="00AE4ADA" w:rsidRDefault="00405F51" w:rsidP="00405F51">
          <w:pPr>
            <w:pStyle w:val="F3611685CCA14500BEAD047BCD71C2241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4EEB3BC04A244C02B6AD1B341A959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1A314-68D6-4085-9173-B28568BBB435}"/>
      </w:docPartPr>
      <w:docPartBody>
        <w:p w:rsidR="00AE4ADA" w:rsidRDefault="00405F51" w:rsidP="00405F51">
          <w:pPr>
            <w:pStyle w:val="4EEB3BC04A244C02B6AD1B341A9591E21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93B4C057ECE14C808D80C82A94694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7ABBD-033E-4D7C-9766-F6D263CBD204}"/>
      </w:docPartPr>
      <w:docPartBody>
        <w:p w:rsidR="00AE4ADA" w:rsidRDefault="00405F51" w:rsidP="00405F51">
          <w:pPr>
            <w:pStyle w:val="93B4C057ECE14C808D80C82A946940951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C523766CE4954728AEF5CDB5E2023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FF1E-4B5F-454F-811B-1E71473AC54F}"/>
      </w:docPartPr>
      <w:docPartBody>
        <w:p w:rsidR="00AE4ADA" w:rsidRDefault="00405F51" w:rsidP="00405F51">
          <w:pPr>
            <w:pStyle w:val="C523766CE4954728AEF5CDB5E2023CE71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0B076AF8F2514CC6A73D1551DAA23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14C60-CE9C-41F6-AD33-51BD8AB1CE65}"/>
      </w:docPartPr>
      <w:docPartBody>
        <w:p w:rsidR="00AE4ADA" w:rsidRDefault="00405F51" w:rsidP="00405F51">
          <w:pPr>
            <w:pStyle w:val="0B076AF8F2514CC6A73D1551DAA239DE1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12F542847B1D4B5A8191A2103B8B3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6A335-7A7C-4D2F-8C67-AD0113702062}"/>
      </w:docPartPr>
      <w:docPartBody>
        <w:p w:rsidR="00AE4ADA" w:rsidRDefault="00405F51" w:rsidP="00405F51">
          <w:pPr>
            <w:pStyle w:val="12F542847B1D4B5A8191A2103B8B3C5C1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7F431C915636460F871E734C2EA756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04207-639E-4C04-B70C-3D7055B75306}"/>
      </w:docPartPr>
      <w:docPartBody>
        <w:p w:rsidR="00C855D8" w:rsidRDefault="00405F51" w:rsidP="00405F51">
          <w:pPr>
            <w:pStyle w:val="7F431C915636460F871E734C2EA7563E1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BBDF149D3A7C499699E3D21274D5FC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E5953-5044-4A1D-9FB8-6A6021AAA302}"/>
      </w:docPartPr>
      <w:docPartBody>
        <w:p w:rsidR="00C855D8" w:rsidRDefault="00405F51" w:rsidP="00405F51">
          <w:pPr>
            <w:pStyle w:val="BBDF149D3A7C499699E3D21274D5FC9B1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9497421230D24AFD8A382B52FC687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66C5-8B80-406E-AFD1-46654E6BA30E}"/>
      </w:docPartPr>
      <w:docPartBody>
        <w:p w:rsidR="00405F51" w:rsidRDefault="00405F51" w:rsidP="00405F51">
          <w:pPr>
            <w:pStyle w:val="9497421230D24AFD8A382B52FC6873F31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8DA9351EC21C42D6B2FCC692206C5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ABF3A-F0C9-4FE8-A596-A83C99D9D7FE}"/>
      </w:docPartPr>
      <w:docPartBody>
        <w:p w:rsidR="00441852" w:rsidRDefault="00405F51" w:rsidP="00405F51">
          <w:pPr>
            <w:pStyle w:val="8DA9351EC21C42D6B2FCC692206C5DFF"/>
          </w:pPr>
          <w:r w:rsidRPr="00936532">
            <w:rPr>
              <w:rStyle w:val="Zstupntext"/>
            </w:rPr>
            <w:t>Klikněte sem a zadejte datum.</w:t>
          </w:r>
        </w:p>
      </w:docPartBody>
    </w:docPart>
    <w:docPart>
      <w:docPartPr>
        <w:name w:val="60FB53ABDBCA44AAB0F9D34E85A16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F483D-F88A-4A07-A493-E55B70DF0B27}"/>
      </w:docPartPr>
      <w:docPartBody>
        <w:p w:rsidR="00441852" w:rsidRDefault="00405F51" w:rsidP="00405F51">
          <w:pPr>
            <w:pStyle w:val="60FB53ABDBCA44AAB0F9D34E85A164D2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571EF5AFA9E64EF1A10068431594F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52C2F-F78F-4041-BD93-5F39FE228FDC}"/>
      </w:docPartPr>
      <w:docPartBody>
        <w:p w:rsidR="00441852" w:rsidRDefault="00405F51" w:rsidP="00405F51">
          <w:pPr>
            <w:pStyle w:val="571EF5AFA9E64EF1A10068431594FC78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D3A86BF6F970446A8D9E199A5E538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856A7-E921-49A5-B893-99C254A8485D}"/>
      </w:docPartPr>
      <w:docPartBody>
        <w:p w:rsidR="00441852" w:rsidRDefault="00405F51" w:rsidP="00405F51">
          <w:pPr>
            <w:pStyle w:val="D3A86BF6F970446A8D9E199A5E538C09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F05DEE2BE92D49B8A00194F25B56A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86535-C149-4BC0-A05B-47B4F5822587}"/>
      </w:docPartPr>
      <w:docPartBody>
        <w:p w:rsidR="00441852" w:rsidRDefault="00405F51" w:rsidP="00405F51">
          <w:pPr>
            <w:pStyle w:val="F05DEE2BE92D49B8A00194F25B56AAC4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FD1DA6C6404C416CA405CA15FF7CA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6DC8C-4BFB-4E73-A343-4AC3F1990236}"/>
      </w:docPartPr>
      <w:docPartBody>
        <w:p w:rsidR="00441852" w:rsidRDefault="00405F51" w:rsidP="00405F51">
          <w:pPr>
            <w:pStyle w:val="FD1DA6C6404C416CA405CA15FF7CA2DA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469383EFE8AA4868A7897A1E3F033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5EF0-C066-43B4-8E34-2D36F7C1BB18}"/>
      </w:docPartPr>
      <w:docPartBody>
        <w:p w:rsidR="00441852" w:rsidRDefault="00405F51" w:rsidP="00405F51">
          <w:pPr>
            <w:pStyle w:val="469383EFE8AA4868A7897A1E3F0337E9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5FC716E4A6B24572820FCD5ACCF67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43710-E368-4D86-BA4F-C578382050A4}"/>
      </w:docPartPr>
      <w:docPartBody>
        <w:p w:rsidR="00441852" w:rsidRDefault="00405F51" w:rsidP="00405F51">
          <w:pPr>
            <w:pStyle w:val="5FC716E4A6B24572820FCD5ACCF67B20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6C25A17F86D3459E8BB934EA2402E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6017B-83D8-495B-9A42-C74D658C0D3D}"/>
      </w:docPartPr>
      <w:docPartBody>
        <w:p w:rsidR="00441852" w:rsidRDefault="00405F51" w:rsidP="00405F51">
          <w:pPr>
            <w:pStyle w:val="6C25A17F86D3459E8BB934EA2402EA58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12E67797E10D4F179894796076FC0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06C6C-012E-4D50-9651-84A6FF0D34C0}"/>
      </w:docPartPr>
      <w:docPartBody>
        <w:p w:rsidR="00441852" w:rsidRDefault="00405F51" w:rsidP="00405F51">
          <w:pPr>
            <w:pStyle w:val="12E67797E10D4F179894796076FC024A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A88E1C7C93A440FDAA63FBB317DA8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FA6B4-3ABF-4F1C-9154-D3A0FBA1BC51}"/>
      </w:docPartPr>
      <w:docPartBody>
        <w:p w:rsidR="00AB5184" w:rsidRDefault="00441852" w:rsidP="00441852">
          <w:pPr>
            <w:pStyle w:val="A88E1C7C93A440FDAA63FBB317DA8D26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p>
      </w:docPartBody>
    </w:docPart>
    <w:docPart>
      <w:docPartPr>
        <w:name w:val="5CD8DCFC94A549769EAA160EB582C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CD0E4-4A4F-48C0-A4C5-EFBF6B4C6123}"/>
      </w:docPartPr>
      <w:docPartBody>
        <w:p w:rsidR="00AB5184" w:rsidRDefault="00441852" w:rsidP="00441852">
          <w:pPr>
            <w:pStyle w:val="5CD8DCFC94A549769EAA160EB582CBA4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p>
      </w:docPartBody>
    </w:docPart>
    <w:docPart>
      <w:docPartPr>
        <w:name w:val="CEF2A434E7634DA3A7B878A3210D3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6F023-FE9C-40EA-89CC-82454230D304}"/>
      </w:docPartPr>
      <w:docPartBody>
        <w:p w:rsidR="00AB5184" w:rsidRDefault="00441852" w:rsidP="00441852">
          <w:pPr>
            <w:pStyle w:val="CEF2A434E7634DA3A7B878A3210D3C96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3D33E7B6C2224D0394321E5334B60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6F5FE-9D8A-40E6-B370-B3C719D9014C}"/>
      </w:docPartPr>
      <w:docPartBody>
        <w:p w:rsidR="00AB5184" w:rsidRDefault="00441852" w:rsidP="00441852">
          <w:pPr>
            <w:pStyle w:val="3D33E7B6C2224D0394321E5334B605BA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127B601A6381494D8B04FC2DE0C5E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1B06-140A-4C10-A45D-410751EA98A1}"/>
      </w:docPartPr>
      <w:docPartBody>
        <w:p w:rsidR="00AB5184" w:rsidRDefault="00441852" w:rsidP="00441852">
          <w:pPr>
            <w:pStyle w:val="127B601A6381494D8B04FC2DE0C5E04D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3B8F06CD24704777BF3A70794173C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171EB-69F2-44AC-A86D-B7D1D0CC3D17}"/>
      </w:docPartPr>
      <w:docPartBody>
        <w:p w:rsidR="003B0759" w:rsidRDefault="00AB5184" w:rsidP="00AB5184">
          <w:pPr>
            <w:pStyle w:val="3B8F06CD24704777BF3A70794173CF06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16C646D3B592487C9450AD620F9E2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2B356-FFAE-471A-A321-EEFF06B6E8D5}"/>
      </w:docPartPr>
      <w:docPartBody>
        <w:p w:rsidR="003B0759" w:rsidRDefault="00AB5184" w:rsidP="00AB5184">
          <w:pPr>
            <w:pStyle w:val="16C646D3B592487C9450AD620F9E2DD7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A9DA65DB5A414C42B01A809998C50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BC55D-1A95-45A9-BA20-0A9C1388789F}"/>
      </w:docPartPr>
      <w:docPartBody>
        <w:p w:rsidR="003B0759" w:rsidRDefault="00AB5184" w:rsidP="00AB5184">
          <w:pPr>
            <w:pStyle w:val="A9DA65DB5A414C42B01A809998C50A35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A8F4F95EF8904CC3B4AF8D787742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F592E-74F4-43EB-B548-8EBB55D65C8B}"/>
      </w:docPartPr>
      <w:docPartBody>
        <w:p w:rsidR="003B0759" w:rsidRDefault="00AB5184" w:rsidP="00AB5184">
          <w:pPr>
            <w:pStyle w:val="A8F4F95EF8904CC3B4AF8D78774239CF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54C2467D4D4C46B0AF8D3D7EFECDC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051D9-A7AC-4BAE-8508-889020BE4D6A}"/>
      </w:docPartPr>
      <w:docPartBody>
        <w:p w:rsidR="003B0759" w:rsidRDefault="00AB5184" w:rsidP="00AB5184">
          <w:pPr>
            <w:pStyle w:val="54C2467D4D4C46B0AF8D3D7EFECDCD7B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5CAE00E12F1249CE9502D5B161F38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3FDCC-FAEC-46CA-B8CD-4E1F7FEAE75A}"/>
      </w:docPartPr>
      <w:docPartBody>
        <w:p w:rsidR="003B0759" w:rsidRDefault="00AB5184" w:rsidP="00AB5184">
          <w:pPr>
            <w:pStyle w:val="5CAE00E12F1249CE9502D5B161F38F93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5816890301AC4D70AB7E3B99F83F2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95C44-79CE-47E4-9BFE-1A84D19898E9}"/>
      </w:docPartPr>
      <w:docPartBody>
        <w:p w:rsidR="00E9548F" w:rsidRDefault="00B31FE6" w:rsidP="00B31FE6">
          <w:pPr>
            <w:pStyle w:val="5816890301AC4D70AB7E3B99F83F27FB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93997BE7082C44E2B22CC519F2BC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F3E92-4A73-4BB0-92C9-B53290703E9B}"/>
      </w:docPartPr>
      <w:docPartBody>
        <w:p w:rsidR="00E9548F" w:rsidRDefault="00B31FE6" w:rsidP="00B31FE6">
          <w:pPr>
            <w:pStyle w:val="93997BE7082C44E2B22CC519F2BC30FD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D6BBE6AF41C04F62BBC84F600A763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F885-074A-46CA-B970-CC82DEDD56D6}"/>
      </w:docPartPr>
      <w:docPartBody>
        <w:p w:rsidR="00E9548F" w:rsidRDefault="00B31FE6" w:rsidP="00B31FE6">
          <w:pPr>
            <w:pStyle w:val="D6BBE6AF41C04F62BBC84F600A7630E7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09486031DA404A27A11595969ED09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6FB37-2139-4179-8DAA-9899AB922245}"/>
      </w:docPartPr>
      <w:docPartBody>
        <w:p w:rsidR="00E9548F" w:rsidRDefault="00B31FE6" w:rsidP="00B31FE6">
          <w:pPr>
            <w:pStyle w:val="09486031DA404A27A11595969ED0925D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19107B7F63B94BF69F7C790467000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E3E36-CC12-43EA-BD50-E52C623738AE}"/>
      </w:docPartPr>
      <w:docPartBody>
        <w:p w:rsidR="00E9548F" w:rsidRDefault="00B31FE6" w:rsidP="00B31FE6">
          <w:pPr>
            <w:pStyle w:val="19107B7F63B94BF69F7C790467000F95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8A155B0D015D42AD91362D544ACE4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8A841-6546-4C31-A32E-56E238620981}"/>
      </w:docPartPr>
      <w:docPartBody>
        <w:p w:rsidR="00E9548F" w:rsidRDefault="00B31FE6" w:rsidP="00B31FE6">
          <w:pPr>
            <w:pStyle w:val="8A155B0D015D42AD91362D544ACE4999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66EA16DEB09041E59CE3B163A45D9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D07E1-8AA0-4F57-8174-E80D495779CB}"/>
      </w:docPartPr>
      <w:docPartBody>
        <w:p w:rsidR="00E9548F" w:rsidRDefault="00B31FE6" w:rsidP="00B31FE6">
          <w:pPr>
            <w:pStyle w:val="66EA16DEB09041E59CE3B163A45D9F1D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4F8920A5594F427E98F9797DDE77E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64287-1FF7-4145-8189-066029A776B3}"/>
      </w:docPartPr>
      <w:docPartBody>
        <w:p w:rsidR="00E9548F" w:rsidRDefault="00B31FE6" w:rsidP="00B31FE6">
          <w:pPr>
            <w:pStyle w:val="4F8920A5594F427E98F9797DDE77E46C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BC1A26AC57434EFFA1032F9A58E03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0E27F-FFF7-4FDD-B39A-9D103EC21F79}"/>
      </w:docPartPr>
      <w:docPartBody>
        <w:p w:rsidR="00E9548F" w:rsidRDefault="00B31FE6" w:rsidP="00B31FE6">
          <w:pPr>
            <w:pStyle w:val="BC1A26AC57434EFFA1032F9A58E0386B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148920D9CB6C43C5A030748F362F9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E34E5-1551-4014-936C-ACD5667214B1}"/>
      </w:docPartPr>
      <w:docPartBody>
        <w:p w:rsidR="00E9548F" w:rsidRDefault="00B31FE6" w:rsidP="00B31FE6">
          <w:pPr>
            <w:pStyle w:val="148920D9CB6C43C5A030748F362F96B5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71E3FE3D790C483B9517B895EEC93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7C1A1-A4B6-4026-9BB9-C1D26FAA61C5}"/>
      </w:docPartPr>
      <w:docPartBody>
        <w:p w:rsidR="00E9548F" w:rsidRDefault="00B31FE6" w:rsidP="00B31FE6">
          <w:pPr>
            <w:pStyle w:val="71E3FE3D790C483B9517B895EEC938E3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A8A12553BEA44198AD4C2BF5C0F4D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C6146-3A28-46AE-8072-F5674FFBF72F}"/>
      </w:docPartPr>
      <w:docPartBody>
        <w:p w:rsidR="00E9548F" w:rsidRDefault="00B31FE6" w:rsidP="00B31FE6">
          <w:pPr>
            <w:pStyle w:val="A8A12553BEA44198AD4C2BF5C0F4D228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FF1D248CA9DA496EA39A4F4D3D183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77C20-DDCB-41C9-8B46-02E330A5D884}"/>
      </w:docPartPr>
      <w:docPartBody>
        <w:p w:rsidR="00E9548F" w:rsidRDefault="00B31FE6" w:rsidP="00B31FE6">
          <w:pPr>
            <w:pStyle w:val="FF1D248CA9DA496EA39A4F4D3D18353A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982D514F31164847B303822869A82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FE0E8-3403-4DB1-9C85-30FE1FE9CC11}"/>
      </w:docPartPr>
      <w:docPartBody>
        <w:p w:rsidR="00E9548F" w:rsidRDefault="00B31FE6" w:rsidP="00B31FE6">
          <w:pPr>
            <w:pStyle w:val="982D514F31164847B303822869A8220C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9B3DADD302E54276B0326B517B74D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E23E0-E863-4FEF-95D0-B4FBAF93743B}"/>
      </w:docPartPr>
      <w:docPartBody>
        <w:p w:rsidR="00E9548F" w:rsidRDefault="00B31FE6" w:rsidP="00B31FE6">
          <w:pPr>
            <w:pStyle w:val="9B3DADD302E54276B0326B517B74D995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0F8BD838A7824719A12E9A7AEAC0F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F3507-1F5D-4BE7-BE3B-858075BE3990}"/>
      </w:docPartPr>
      <w:docPartBody>
        <w:p w:rsidR="00E9548F" w:rsidRDefault="00B31FE6" w:rsidP="00B31FE6">
          <w:pPr>
            <w:pStyle w:val="0F8BD838A7824719A12E9A7AEAC0F94C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04808517E61349F29281C28FD0FD6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05727-4EC1-45CF-98FD-F861FE9E780B}"/>
      </w:docPartPr>
      <w:docPartBody>
        <w:p w:rsidR="00E9548F" w:rsidRDefault="00B31FE6" w:rsidP="00B31FE6">
          <w:pPr>
            <w:pStyle w:val="04808517E61349F29281C28FD0FD6D8D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634C7D37ECE4473B9995446BF34CE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89C32-68E8-4578-87D6-3897F1B91D52}"/>
      </w:docPartPr>
      <w:docPartBody>
        <w:p w:rsidR="00E9548F" w:rsidRDefault="00B31FE6" w:rsidP="00B31FE6">
          <w:pPr>
            <w:pStyle w:val="634C7D37ECE4473B9995446BF34CE831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9CB9076871FD46A0865E6FBF81DD8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C838C-E2BF-4369-80C9-2A9F28F20FDE}"/>
      </w:docPartPr>
      <w:docPartBody>
        <w:p w:rsidR="00E9548F" w:rsidRDefault="00B31FE6" w:rsidP="00B31FE6">
          <w:pPr>
            <w:pStyle w:val="9CB9076871FD46A0865E6FBF81DD8118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661D165B70244794A1A19AD02932A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AF157-4C61-4A6D-8345-CE07325965AC}"/>
      </w:docPartPr>
      <w:docPartBody>
        <w:p w:rsidR="00E9548F" w:rsidRDefault="00B31FE6" w:rsidP="00B31FE6">
          <w:pPr>
            <w:pStyle w:val="661D165B70244794A1A19AD02932A171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0AE146F423D44A149FE20A790131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13D68-48B2-4E82-B5CF-5D95B5AA3D74}"/>
      </w:docPartPr>
      <w:docPartBody>
        <w:p w:rsidR="00E9548F" w:rsidRDefault="00B31FE6" w:rsidP="00B31FE6">
          <w:pPr>
            <w:pStyle w:val="0AE146F423D44A149FE20A7901315677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F20AAC100CEE4E589B525DA7C7882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2557F-5EDC-4DFB-A36B-E68FB023E317}"/>
      </w:docPartPr>
      <w:docPartBody>
        <w:p w:rsidR="00E9548F" w:rsidRDefault="00B31FE6" w:rsidP="00B31FE6">
          <w:pPr>
            <w:pStyle w:val="F20AAC100CEE4E589B525DA7C7882DA9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8BFEE626202E455DA903672527A7C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8A745-D03E-4D24-A0D0-AC18A0AB2E81}"/>
      </w:docPartPr>
      <w:docPartBody>
        <w:p w:rsidR="00E9548F" w:rsidRDefault="00B31FE6" w:rsidP="00B31FE6">
          <w:pPr>
            <w:pStyle w:val="8BFEE626202E455DA903672527A7CFE5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B79665DD714A4D33ABAF728684D9E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F8882-B3A8-406A-BC7C-A023842B5E38}"/>
      </w:docPartPr>
      <w:docPartBody>
        <w:p w:rsidR="00E9548F" w:rsidRDefault="00B31FE6" w:rsidP="00B31FE6">
          <w:pPr>
            <w:pStyle w:val="B79665DD714A4D33ABAF728684D9E684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9CB2B8117C374ED096E3424638E6D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DF8B2-FAAC-4C8C-B093-E6BCE6F8CCA9}"/>
      </w:docPartPr>
      <w:docPartBody>
        <w:p w:rsidR="00E9548F" w:rsidRDefault="00B31FE6" w:rsidP="00B31FE6">
          <w:pPr>
            <w:pStyle w:val="9CB2B8117C374ED096E3424638E6D4BC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300B6907EF5649858ABE5EFD0D149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9D2C1-6A20-4E8E-93F1-CE6D28ED2DA6}"/>
      </w:docPartPr>
      <w:docPartBody>
        <w:p w:rsidR="00E9548F" w:rsidRDefault="00B31FE6" w:rsidP="00B31FE6">
          <w:pPr>
            <w:pStyle w:val="300B6907EF5649858ABE5EFD0D149D71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49F35E12844C4EE5A0138F6D11598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9FBC7-D469-4044-AD16-0F3AFDDCD8BD}"/>
      </w:docPartPr>
      <w:docPartBody>
        <w:p w:rsidR="00E9548F" w:rsidRDefault="00B31FE6" w:rsidP="00B31FE6">
          <w:pPr>
            <w:pStyle w:val="49F35E12844C4EE5A0138F6D1159847D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02429217E08A4CF896D5A16AB2BEE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7D827-D5A8-424D-9CAD-32BA6EA00B23}"/>
      </w:docPartPr>
      <w:docPartBody>
        <w:p w:rsidR="00E9548F" w:rsidRDefault="00B31FE6" w:rsidP="00B31FE6">
          <w:pPr>
            <w:pStyle w:val="02429217E08A4CF896D5A16AB2BEEDA2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BC12BD685B2443498F781B4C6B197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B7554-E8E5-4913-970B-4E05DB73C3CB}"/>
      </w:docPartPr>
      <w:docPartBody>
        <w:p w:rsidR="00E9548F" w:rsidRDefault="00B31FE6" w:rsidP="00B31FE6">
          <w:pPr>
            <w:pStyle w:val="BC12BD685B2443498F781B4C6B1975DA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79A56C9A8AD54E89AEB81DEF9231C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0A63C-616A-40B6-A3D7-3B60AFB58DB6}"/>
      </w:docPartPr>
      <w:docPartBody>
        <w:p w:rsidR="00E9548F" w:rsidRDefault="00B31FE6" w:rsidP="00B31FE6">
          <w:pPr>
            <w:pStyle w:val="79A56C9A8AD54E89AEB81DEF9231C534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E1957C7CDD5B4B4E87D6EC260A352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18C68-C6D3-4B13-8956-5D2AE8C7C529}"/>
      </w:docPartPr>
      <w:docPartBody>
        <w:p w:rsidR="00E9548F" w:rsidRDefault="00B31FE6" w:rsidP="00B31FE6">
          <w:pPr>
            <w:pStyle w:val="E1957C7CDD5B4B4E87D6EC260A352A6E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81B4B0A242884C979502662CAAA80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E47C3-87E1-4627-AF85-F7FB9A033ED9}"/>
      </w:docPartPr>
      <w:docPartBody>
        <w:p w:rsidR="00E9548F" w:rsidRDefault="00B31FE6" w:rsidP="00B31FE6">
          <w:pPr>
            <w:pStyle w:val="81B4B0A242884C979502662CAAA80DF1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D39684E55EA646DD95FD1B750123A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E0C18-DDAA-4152-802C-EA6BAFE76E78}"/>
      </w:docPartPr>
      <w:docPartBody>
        <w:p w:rsidR="00E9548F" w:rsidRDefault="00B31FE6" w:rsidP="00B31FE6">
          <w:pPr>
            <w:pStyle w:val="D39684E55EA646DD95FD1B750123AD8F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9D9AEC0C1F9041EABA8390F002704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39602-1FEB-4049-BFCC-27361EADE7F9}"/>
      </w:docPartPr>
      <w:docPartBody>
        <w:p w:rsidR="00E9548F" w:rsidRDefault="00B31FE6" w:rsidP="00B31FE6">
          <w:pPr>
            <w:pStyle w:val="9D9AEC0C1F9041EABA8390F002704082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ABDD7C7C19854B5CA3F79789F5CE0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36ED4-A772-4FAF-A2D6-9E5EF5E2CE87}"/>
      </w:docPartPr>
      <w:docPartBody>
        <w:p w:rsidR="00E9548F" w:rsidRDefault="00B31FE6" w:rsidP="00B31FE6">
          <w:pPr>
            <w:pStyle w:val="ABDD7C7C19854B5CA3F79789F5CE077B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160BFB68977A4473924A4D985678E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D611D-054E-4E6D-A71E-21EFF37D87BC}"/>
      </w:docPartPr>
      <w:docPartBody>
        <w:p w:rsidR="00E9548F" w:rsidRDefault="00B31FE6" w:rsidP="00B31FE6">
          <w:pPr>
            <w:pStyle w:val="160BFB68977A4473924A4D985678E0EA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3D1E8BF6057B4D5CAB7AE8745B6FD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E197E-B67F-42F3-9091-35B5DBA10380}"/>
      </w:docPartPr>
      <w:docPartBody>
        <w:p w:rsidR="00E9548F" w:rsidRDefault="00B31FE6" w:rsidP="00B31FE6">
          <w:pPr>
            <w:pStyle w:val="3D1E8BF6057B4D5CAB7AE8745B6FDDE2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C20DB06DE7BE4E8D91E0D534C73759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BD700-434A-4988-9832-38DE44C8EED1}"/>
      </w:docPartPr>
      <w:docPartBody>
        <w:p w:rsidR="00E9548F" w:rsidRDefault="00B31FE6" w:rsidP="00B31FE6">
          <w:pPr>
            <w:pStyle w:val="C20DB06DE7BE4E8D91E0D534C7375954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BDB7FC1C25AF443BAAEE048F46B0D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57345-ECE9-4F19-B98D-C83CB8E8CAD2}"/>
      </w:docPartPr>
      <w:docPartBody>
        <w:p w:rsidR="00E9548F" w:rsidRDefault="00B31FE6" w:rsidP="00B31FE6">
          <w:pPr>
            <w:pStyle w:val="BDB7FC1C25AF443BAAEE048F46B0DF01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C7BC6D1181BC44A5B0F31B6FE9617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75163-91B0-4065-81A3-9A15433D853C}"/>
      </w:docPartPr>
      <w:docPartBody>
        <w:p w:rsidR="00E9548F" w:rsidRDefault="00B31FE6" w:rsidP="00B31FE6">
          <w:pPr>
            <w:pStyle w:val="C7BC6D1181BC44A5B0F31B6FE961706F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D493036F2EE04E2783B953C62ADB6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17D17-9101-4FCA-95EE-3C1122CC9BED}"/>
      </w:docPartPr>
      <w:docPartBody>
        <w:p w:rsidR="00E9548F" w:rsidRDefault="00B31FE6" w:rsidP="00B31FE6">
          <w:pPr>
            <w:pStyle w:val="D493036F2EE04E2783B953C62ADB6063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659F28231AA840ABB0249EBDF1A95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E72AE-CAFA-4B00-AAB0-903940084A87}"/>
      </w:docPartPr>
      <w:docPartBody>
        <w:p w:rsidR="00E9548F" w:rsidRDefault="00B31FE6" w:rsidP="00B31FE6">
          <w:pPr>
            <w:pStyle w:val="659F28231AA840ABB0249EBDF1A95D4F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7B0CDBBADCB04BBC8B24C310E9148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FA17C-61D2-4304-A2B6-B50E9920F5F4}"/>
      </w:docPartPr>
      <w:docPartBody>
        <w:p w:rsidR="00E9548F" w:rsidRDefault="00B31FE6" w:rsidP="00B31FE6">
          <w:pPr>
            <w:pStyle w:val="7B0CDBBADCB04BBC8B24C310E9148F40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9F3B0E371D0845ACB605C329FDA05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073D8-94C9-4D8D-A271-59EAFBD85845}"/>
      </w:docPartPr>
      <w:docPartBody>
        <w:p w:rsidR="00E9548F" w:rsidRDefault="00B31FE6" w:rsidP="00B31FE6">
          <w:pPr>
            <w:pStyle w:val="9F3B0E371D0845ACB605C329FDA05E39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4131F8A627D747D4B1E5C8899D954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E2C28-8500-4DAC-BB38-8CB301929F68}"/>
      </w:docPartPr>
      <w:docPartBody>
        <w:p w:rsidR="00E9548F" w:rsidRDefault="00B31FE6" w:rsidP="00B31FE6">
          <w:pPr>
            <w:pStyle w:val="4131F8A627D747D4B1E5C8899D9547A3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B60BB79DF17A4EFC82EB0D89FEB6F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31162-795E-4114-A27B-1A8CE66564AD}"/>
      </w:docPartPr>
      <w:docPartBody>
        <w:p w:rsidR="00E9548F" w:rsidRDefault="00B31FE6" w:rsidP="00B31FE6">
          <w:pPr>
            <w:pStyle w:val="B60BB79DF17A4EFC82EB0D89FEB6F6BC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2446B2AF1D8842639D691416FF7AA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2188F-5F06-49D1-BA83-76DC7BEB822D}"/>
      </w:docPartPr>
      <w:docPartBody>
        <w:p w:rsidR="00E9548F" w:rsidRDefault="00B31FE6" w:rsidP="00B31FE6">
          <w:pPr>
            <w:pStyle w:val="2446B2AF1D8842639D691416FF7AA77C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D9753E6EC8744D8A8784E9824E6A9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D01A2-2F7B-4D34-8A10-2167D48E7421}"/>
      </w:docPartPr>
      <w:docPartBody>
        <w:p w:rsidR="00E9548F" w:rsidRDefault="00B31FE6" w:rsidP="00B31FE6">
          <w:pPr>
            <w:pStyle w:val="D9753E6EC8744D8A8784E9824E6A9679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DCBEE436648D4BCCA237308CC9DA8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E886C-625B-4123-99D3-D4DB76760644}"/>
      </w:docPartPr>
      <w:docPartBody>
        <w:p w:rsidR="00E9548F" w:rsidRDefault="00B31FE6" w:rsidP="00B31FE6">
          <w:pPr>
            <w:pStyle w:val="DCBEE436648D4BCCA237308CC9DA8943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36AE2502E193450FB09EF675C3308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2925-B0EF-452A-BD30-9BB719598C9E}"/>
      </w:docPartPr>
      <w:docPartBody>
        <w:p w:rsidR="00E9548F" w:rsidRDefault="00B31FE6" w:rsidP="00B31FE6">
          <w:pPr>
            <w:pStyle w:val="36AE2502E193450FB09EF675C3308D7D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B8B7713E2E08466EAB0846337F5B1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295B0-2600-4B1D-A08E-6209FA4E6CC6}"/>
      </w:docPartPr>
      <w:docPartBody>
        <w:p w:rsidR="00E9548F" w:rsidRDefault="00B31FE6" w:rsidP="00B31FE6">
          <w:pPr>
            <w:pStyle w:val="B8B7713E2E08466EAB0846337F5B1E86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7A54C969E4604BA4B574391375C02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C14B7-2F1F-448C-88E8-09C6A6952C82}"/>
      </w:docPartPr>
      <w:docPartBody>
        <w:p w:rsidR="00E9548F" w:rsidRDefault="00B31FE6" w:rsidP="00B31FE6">
          <w:pPr>
            <w:pStyle w:val="7A54C969E4604BA4B574391375C02918"/>
          </w:pPr>
          <w:r w:rsidRPr="00857A62">
            <w:rPr>
              <w:rStyle w:val="Zstupntext"/>
            </w:rPr>
            <w:t>Zvolte položku.</w:t>
          </w:r>
        </w:p>
      </w:docPartBody>
    </w:docPart>
    <w:docPart>
      <w:docPartPr>
        <w:name w:val="CF8F4F3FAB9C4106A3906E8A47347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09A50-AD58-435F-BBD5-BF9747E64E70}"/>
      </w:docPartPr>
      <w:docPartBody>
        <w:p w:rsidR="00E9548F" w:rsidRDefault="00B31FE6" w:rsidP="00B31FE6">
          <w:pPr>
            <w:pStyle w:val="CF8F4F3FAB9C4106A3906E8A473471B0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801CEE10E95141BA9266FA4EA7663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D007A-FFAE-431B-8C74-C6C1E11C4012}"/>
      </w:docPartPr>
      <w:docPartBody>
        <w:p w:rsidR="00E9548F" w:rsidRDefault="00B31FE6" w:rsidP="00B31FE6">
          <w:pPr>
            <w:pStyle w:val="801CEE10E95141BA9266FA4EA7663CB0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659421F461E444AEBC5B609FDC373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7E5E41-63AC-4411-91E8-32D8EC5BCC60}"/>
      </w:docPartPr>
      <w:docPartBody>
        <w:p w:rsidR="00E9548F" w:rsidRDefault="00B31FE6" w:rsidP="00B31FE6">
          <w:pPr>
            <w:pStyle w:val="659421F461E444AEBC5B609FDC37391D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7F31FEF6F97E443FA84F5CFE7A55A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2A7F9-763D-49EB-9F63-6437B28C4601}"/>
      </w:docPartPr>
      <w:docPartBody>
        <w:p w:rsidR="00E9548F" w:rsidRDefault="00B31FE6" w:rsidP="00B31FE6">
          <w:pPr>
            <w:pStyle w:val="7F31FEF6F97E443FA84F5CFE7A55A500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12C1CA5A732B4E19AF570DB75304B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51A98-F7D2-4CB9-91E1-922565F92330}"/>
      </w:docPartPr>
      <w:docPartBody>
        <w:p w:rsidR="00E9548F" w:rsidRDefault="00B31FE6" w:rsidP="00B31FE6">
          <w:pPr>
            <w:pStyle w:val="12C1CA5A732B4E19AF570DB75304B77C"/>
          </w:pPr>
          <w:r w:rsidRPr="00857A62">
            <w:rPr>
              <w:rStyle w:val="Zstupntext"/>
            </w:rPr>
            <w:t>Klikněte sem a zadejte text.</w:t>
          </w:r>
        </w:p>
      </w:docPartBody>
    </w:docPart>
    <w:docPart>
      <w:docPartPr>
        <w:name w:val="22C529A63DC14B22A0A916C7A0CCC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8F473-8226-4292-8049-9BB3F4C48E07}"/>
      </w:docPartPr>
      <w:docPartBody>
        <w:p w:rsidR="00E9548F" w:rsidRDefault="00B31FE6" w:rsidP="00B31FE6">
          <w:pPr>
            <w:pStyle w:val="22C529A63DC14B22A0A916C7A0CCC690"/>
          </w:pPr>
          <w:r w:rsidRPr="00857A6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tter Semi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08"/>
    <w:rsid w:val="00136B50"/>
    <w:rsid w:val="00176E2B"/>
    <w:rsid w:val="00377EC8"/>
    <w:rsid w:val="003B0759"/>
    <w:rsid w:val="003B580B"/>
    <w:rsid w:val="00405F51"/>
    <w:rsid w:val="00441852"/>
    <w:rsid w:val="005C03A4"/>
    <w:rsid w:val="00885C07"/>
    <w:rsid w:val="008B1E78"/>
    <w:rsid w:val="008D1FDB"/>
    <w:rsid w:val="008E7C88"/>
    <w:rsid w:val="00990883"/>
    <w:rsid w:val="00AB5184"/>
    <w:rsid w:val="00AC7808"/>
    <w:rsid w:val="00AD2FCE"/>
    <w:rsid w:val="00AE4ADA"/>
    <w:rsid w:val="00B31FE6"/>
    <w:rsid w:val="00C855D8"/>
    <w:rsid w:val="00E510A0"/>
    <w:rsid w:val="00E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1FE6"/>
    <w:rPr>
      <w:color w:val="808080"/>
    </w:rPr>
  </w:style>
  <w:style w:type="paragraph" w:customStyle="1" w:styleId="626E25795DAE44E49615D02F153639E6">
    <w:name w:val="626E25795DAE44E49615D02F153639E6"/>
    <w:rsid w:val="00AC7808"/>
  </w:style>
  <w:style w:type="paragraph" w:customStyle="1" w:styleId="471B5F39847D4FC39F3E002BF7DFA6A6">
    <w:name w:val="471B5F39847D4FC39F3E002BF7DFA6A6"/>
    <w:rsid w:val="00AC7808"/>
  </w:style>
  <w:style w:type="paragraph" w:customStyle="1" w:styleId="88D93D12D80C4A81A394274B233C8592">
    <w:name w:val="88D93D12D80C4A81A394274B233C8592"/>
    <w:rsid w:val="00AC7808"/>
  </w:style>
  <w:style w:type="paragraph" w:customStyle="1" w:styleId="053C0E289D8A4FA19990F70846AB76B9">
    <w:name w:val="053C0E289D8A4FA19990F70846AB76B9"/>
    <w:rsid w:val="00AC7808"/>
  </w:style>
  <w:style w:type="paragraph" w:customStyle="1" w:styleId="053C0E289D8A4FA19990F70846AB76B91">
    <w:name w:val="053C0E289D8A4FA19990F70846AB76B91"/>
    <w:rsid w:val="00AC780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9EFA69872835416A8069F5BCC156DE69">
    <w:name w:val="9EFA69872835416A8069F5BCC156DE69"/>
    <w:rsid w:val="00AC780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053C0E289D8A4FA19990F70846AB76B92">
    <w:name w:val="053C0E289D8A4FA19990F70846AB76B92"/>
    <w:rsid w:val="00AC780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9EFA69872835416A8069F5BCC156DE691">
    <w:name w:val="9EFA69872835416A8069F5BCC156DE691"/>
    <w:rsid w:val="00AC780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053C0E289D8A4FA19990F70846AB76B93">
    <w:name w:val="053C0E289D8A4FA19990F70846AB76B93"/>
    <w:rsid w:val="00AC780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9EFA69872835416A8069F5BCC156DE692">
    <w:name w:val="9EFA69872835416A8069F5BCC156DE692"/>
    <w:rsid w:val="00AC780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053C0E289D8A4FA19990F70846AB76B94">
    <w:name w:val="053C0E289D8A4FA19990F70846AB76B94"/>
    <w:rsid w:val="00AC780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9EFA69872835416A8069F5BCC156DE693">
    <w:name w:val="9EFA69872835416A8069F5BCC156DE693"/>
    <w:rsid w:val="00AC780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F59B46C88A1845D698C84F310B7545F6">
    <w:name w:val="F59B46C88A1845D698C84F310B7545F6"/>
    <w:rsid w:val="00136B50"/>
  </w:style>
  <w:style w:type="paragraph" w:customStyle="1" w:styleId="0F6B585FB5EB44FCA4BE6F14611BF483">
    <w:name w:val="0F6B585FB5EB44FCA4BE6F14611BF483"/>
  </w:style>
  <w:style w:type="paragraph" w:customStyle="1" w:styleId="37F2EE3634F24969939D44DF418961CA">
    <w:name w:val="37F2EE3634F24969939D44DF418961CA"/>
  </w:style>
  <w:style w:type="paragraph" w:customStyle="1" w:styleId="C7F0C7FDDFB240B19565DEE49FD4FEC1">
    <w:name w:val="C7F0C7FDDFB240B19565DEE49FD4FEC1"/>
    <w:rsid w:val="008E7C88"/>
  </w:style>
  <w:style w:type="paragraph" w:customStyle="1" w:styleId="42B4DDE82DA14DAABC1342187CE8ABBE">
    <w:name w:val="42B4DDE82DA14DAABC1342187CE8ABBE"/>
    <w:rsid w:val="008E7C88"/>
  </w:style>
  <w:style w:type="paragraph" w:customStyle="1" w:styleId="F6E0824F70234957B4FE9729A66BCE9A">
    <w:name w:val="F6E0824F70234957B4FE9729A66BCE9A"/>
    <w:rsid w:val="008E7C88"/>
  </w:style>
  <w:style w:type="paragraph" w:customStyle="1" w:styleId="053C0E289D8A4FA19990F70846AB76B95">
    <w:name w:val="053C0E289D8A4FA19990F70846AB76B95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B393D519315646ACA8A510D2803B213A">
    <w:name w:val="B393D519315646ACA8A510D2803B213A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F9FA377BE2FC416BAA5ABBC87063F439">
    <w:name w:val="F9FA377BE2FC416BAA5ABBC87063F439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E97CD74BA6814D4B920EC7CCAE577C7B">
    <w:name w:val="E97CD74BA6814D4B920EC7CCAE577C7B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F3611685CCA14500BEAD047BCD71C224">
    <w:name w:val="F3611685CCA14500BEAD047BCD71C224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4EEB3BC04A244C02B6AD1B341A9591E2">
    <w:name w:val="4EEB3BC04A244C02B6AD1B341A9591E2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93B4C057ECE14C808D80C82A94694095">
    <w:name w:val="93B4C057ECE14C808D80C82A94694095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0F6B585FB5EB44FCA4BE6F14611BF4831">
    <w:name w:val="0F6B585FB5EB44FCA4BE6F14611BF4831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37F2EE3634F24969939D44DF418961CA1">
    <w:name w:val="37F2EE3634F24969939D44DF418961CA1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C7F0C7FDDFB240B19565DEE49FD4FEC11">
    <w:name w:val="C7F0C7FDDFB240B19565DEE49FD4FEC11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42B4DDE82DA14DAABC1342187CE8ABBE1">
    <w:name w:val="42B4DDE82DA14DAABC1342187CE8ABBE1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F6E0824F70234957B4FE9729A66BCE9A1">
    <w:name w:val="F6E0824F70234957B4FE9729A66BCE9A1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3A5F3356E3664E5D9576468A4FE0286B">
    <w:name w:val="3A5F3356E3664E5D9576468A4FE0286B"/>
    <w:rsid w:val="008E7C88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B35E69F7B8C44B6E9E0A9754CB7CCD97">
    <w:name w:val="B35E69F7B8C44B6E9E0A9754CB7CCD97"/>
    <w:rsid w:val="008E7C88"/>
  </w:style>
  <w:style w:type="paragraph" w:customStyle="1" w:styleId="1C2895FC2CA442769FEF22B00DD3DF27">
    <w:name w:val="1C2895FC2CA442769FEF22B00DD3DF27"/>
    <w:rsid w:val="008E7C88"/>
  </w:style>
  <w:style w:type="paragraph" w:customStyle="1" w:styleId="673BE77C0A5C4ECCBE492F5E06CED985">
    <w:name w:val="673BE77C0A5C4ECCBE492F5E06CED985"/>
    <w:rsid w:val="008E7C88"/>
  </w:style>
  <w:style w:type="paragraph" w:customStyle="1" w:styleId="CC881A45C7D843029DCE9A4A19C4D66F">
    <w:name w:val="CC881A45C7D843029DCE9A4A19C4D66F"/>
    <w:rsid w:val="008E7C88"/>
  </w:style>
  <w:style w:type="paragraph" w:customStyle="1" w:styleId="5301F868E046487C9071D13AA3F8C03A">
    <w:name w:val="5301F868E046487C9071D13AA3F8C03A"/>
    <w:rsid w:val="008E7C88"/>
  </w:style>
  <w:style w:type="paragraph" w:customStyle="1" w:styleId="0DB1EE5D5C064857BD745048950C7438">
    <w:name w:val="0DB1EE5D5C064857BD745048950C7438"/>
    <w:rsid w:val="008E7C88"/>
  </w:style>
  <w:style w:type="paragraph" w:customStyle="1" w:styleId="424E31B4AB794D39A533104D62D65E64">
    <w:name w:val="424E31B4AB794D39A533104D62D65E64"/>
    <w:rsid w:val="008E7C88"/>
  </w:style>
  <w:style w:type="paragraph" w:customStyle="1" w:styleId="D7F65CB4E96C4346BFADCCAD69189589">
    <w:name w:val="D7F65CB4E96C4346BFADCCAD69189589"/>
    <w:rsid w:val="008E7C88"/>
  </w:style>
  <w:style w:type="paragraph" w:customStyle="1" w:styleId="B6D983E04AA94F898114B7D952318F1C">
    <w:name w:val="B6D983E04AA94F898114B7D952318F1C"/>
    <w:rsid w:val="008E7C88"/>
  </w:style>
  <w:style w:type="paragraph" w:customStyle="1" w:styleId="FF344D3E71A54699B4AE03D48F7E7FC5">
    <w:name w:val="FF344D3E71A54699B4AE03D48F7E7FC5"/>
    <w:rsid w:val="008E7C88"/>
  </w:style>
  <w:style w:type="paragraph" w:customStyle="1" w:styleId="32F417EE79DA4091AB0DF2BF42803EC8">
    <w:name w:val="32F417EE79DA4091AB0DF2BF42803EC8"/>
    <w:rsid w:val="008E7C88"/>
  </w:style>
  <w:style w:type="paragraph" w:customStyle="1" w:styleId="17A3F6BAA6194AE69BD83AEC97A96EF7">
    <w:name w:val="17A3F6BAA6194AE69BD83AEC97A96EF7"/>
    <w:rsid w:val="008E7C88"/>
  </w:style>
  <w:style w:type="paragraph" w:customStyle="1" w:styleId="1EE3F4DC992F4E67A847399F5E2BAFE0">
    <w:name w:val="1EE3F4DC992F4E67A847399F5E2BAFE0"/>
    <w:rsid w:val="008E7C88"/>
  </w:style>
  <w:style w:type="paragraph" w:customStyle="1" w:styleId="C523766CE4954728AEF5CDB5E2023CE7">
    <w:name w:val="C523766CE4954728AEF5CDB5E2023CE7"/>
    <w:rsid w:val="008E7C88"/>
  </w:style>
  <w:style w:type="paragraph" w:customStyle="1" w:styleId="0B076AF8F2514CC6A73D1551DAA239DE">
    <w:name w:val="0B076AF8F2514CC6A73D1551DAA239DE"/>
    <w:rsid w:val="008E7C88"/>
  </w:style>
  <w:style w:type="paragraph" w:customStyle="1" w:styleId="12F542847B1D4B5A8191A2103B8B3C5C">
    <w:name w:val="12F542847B1D4B5A8191A2103B8B3C5C"/>
    <w:rsid w:val="00AE4ADA"/>
  </w:style>
  <w:style w:type="paragraph" w:customStyle="1" w:styleId="B78FEC4996844DB6A3D5D1427764EA8E">
    <w:name w:val="B78FEC4996844DB6A3D5D1427764EA8E"/>
    <w:rsid w:val="00AE4ADA"/>
  </w:style>
  <w:style w:type="paragraph" w:customStyle="1" w:styleId="5A1173DCDE304A37BE4F367514CBFB8D">
    <w:name w:val="5A1173DCDE304A37BE4F367514CBFB8D"/>
    <w:rsid w:val="00AE4ADA"/>
  </w:style>
  <w:style w:type="paragraph" w:customStyle="1" w:styleId="681FB36E70D24C849EA0C848205A341D">
    <w:name w:val="681FB36E70D24C849EA0C848205A341D"/>
    <w:rsid w:val="00AE4ADA"/>
  </w:style>
  <w:style w:type="paragraph" w:customStyle="1" w:styleId="B13644456A6C4222A4BB099CC6B317DB">
    <w:name w:val="B13644456A6C4222A4BB099CC6B317DB"/>
    <w:rsid w:val="00AE4ADA"/>
  </w:style>
  <w:style w:type="paragraph" w:customStyle="1" w:styleId="E8F45DB0BF78438081C4FDE80E0183B1">
    <w:name w:val="E8F45DB0BF78438081C4FDE80E0183B1"/>
    <w:rsid w:val="00AE4ADA"/>
  </w:style>
  <w:style w:type="paragraph" w:customStyle="1" w:styleId="AF4D1D2343E94A639A523642645223FE">
    <w:name w:val="AF4D1D2343E94A639A523642645223FE"/>
    <w:rsid w:val="00AE4ADA"/>
  </w:style>
  <w:style w:type="paragraph" w:customStyle="1" w:styleId="3F9BAAC69AD745568139CD1715B98364">
    <w:name w:val="3F9BAAC69AD745568139CD1715B98364"/>
    <w:rsid w:val="00AE4ADA"/>
  </w:style>
  <w:style w:type="paragraph" w:customStyle="1" w:styleId="983487B403C3473BB00CDE98C701B1D2">
    <w:name w:val="983487B403C3473BB00CDE98C701B1D2"/>
    <w:rsid w:val="00AE4ADA"/>
  </w:style>
  <w:style w:type="paragraph" w:customStyle="1" w:styleId="BE489FFC93BC4A5487076F29470745D8">
    <w:name w:val="BE489FFC93BC4A5487076F29470745D8"/>
    <w:rsid w:val="00AE4ADA"/>
  </w:style>
  <w:style w:type="paragraph" w:customStyle="1" w:styleId="7F431C915636460F871E734C2EA7563E">
    <w:name w:val="7F431C915636460F871E734C2EA7563E"/>
    <w:rsid w:val="00AE4ADA"/>
  </w:style>
  <w:style w:type="paragraph" w:customStyle="1" w:styleId="BBDF149D3A7C499699E3D21274D5FC9B">
    <w:name w:val="BBDF149D3A7C499699E3D21274D5FC9B"/>
    <w:rsid w:val="00AE4ADA"/>
  </w:style>
  <w:style w:type="paragraph" w:customStyle="1" w:styleId="9497421230D24AFD8A382B52FC6873F3">
    <w:name w:val="9497421230D24AFD8A382B52FC6873F3"/>
    <w:rsid w:val="00C855D8"/>
  </w:style>
  <w:style w:type="paragraph" w:customStyle="1" w:styleId="AA4CB93F3541432AA3F79F5313F7A172">
    <w:name w:val="AA4CB93F3541432AA3F79F5313F7A172"/>
    <w:rsid w:val="00405F51"/>
  </w:style>
  <w:style w:type="paragraph" w:customStyle="1" w:styleId="053C0E289D8A4FA19990F70846AB76B96">
    <w:name w:val="053C0E289D8A4FA19990F70846AB76B96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B393D519315646ACA8A510D2803B213A1">
    <w:name w:val="B393D519315646ACA8A510D2803B213A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F9FA377BE2FC416BAA5ABBC87063F4391">
    <w:name w:val="F9FA377BE2FC416BAA5ABBC87063F439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E97CD74BA6814D4B920EC7CCAE577C7B1">
    <w:name w:val="E97CD74BA6814D4B920EC7CCAE577C7B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F3611685CCA14500BEAD047BCD71C2241">
    <w:name w:val="F3611685CCA14500BEAD047BCD71C224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4EEB3BC04A244C02B6AD1B341A9591E21">
    <w:name w:val="4EEB3BC04A244C02B6AD1B341A9591E2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93B4C057ECE14C808D80C82A946940951">
    <w:name w:val="93B4C057ECE14C808D80C82A94694095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9497421230D24AFD8A382B52FC6873F31">
    <w:name w:val="9497421230D24AFD8A382B52FC6873F3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1C2895FC2CA442769FEF22B00DD3DF271">
    <w:name w:val="1C2895FC2CA442769FEF22B00DD3DF27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8DA9351EC21C42D6B2FCC692206C5DFF">
    <w:name w:val="8DA9351EC21C42D6B2FCC692206C5DFF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0F6B585FB5EB44FCA4BE6F14611BF4832">
    <w:name w:val="0F6B585FB5EB44FCA4BE6F14611BF4832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37F2EE3634F24969939D44DF418961CA2">
    <w:name w:val="37F2EE3634F24969939D44DF418961CA2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C7F0C7FDDFB240B19565DEE49FD4FEC12">
    <w:name w:val="C7F0C7FDDFB240B19565DEE49FD4FEC12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42B4DDE82DA14DAABC1342187CE8ABBE2">
    <w:name w:val="42B4DDE82DA14DAABC1342187CE8ABBE2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12F542847B1D4B5A8191A2103B8B3C5C1">
    <w:name w:val="12F542847B1D4B5A8191A2103B8B3C5C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3A5F3356E3664E5D9576468A4FE0286B1">
    <w:name w:val="3A5F3356E3664E5D9576468A4FE0286B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B35E69F7B8C44B6E9E0A9754CB7CCD971">
    <w:name w:val="B35E69F7B8C44B6E9E0A9754CB7CCD97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A6779D8C1E004A06BA53427DB721BF25">
    <w:name w:val="A6779D8C1E004A06BA53427DB721BF25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5301F868E046487C9071D13AA3F8C03A1">
    <w:name w:val="5301F868E046487C9071D13AA3F8C03A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DD59428778F3477581BD02629A5449D0">
    <w:name w:val="DD59428778F3477581BD02629A5449D0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0DB1EE5D5C064857BD745048950C74381">
    <w:name w:val="0DB1EE5D5C064857BD745048950C7438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FE159D90B59E4324AC93D65DE5E353E9">
    <w:name w:val="FE159D90B59E4324AC93D65DE5E353E9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424E31B4AB794D39A533104D62D65E641">
    <w:name w:val="424E31B4AB794D39A533104D62D65E64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1F2B8F75D50549579E289D76943630A6">
    <w:name w:val="1F2B8F75D50549579E289D76943630A6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3DD6B140183C4979B00EAC67AA2A3734">
    <w:name w:val="3DD6B140183C4979B00EAC67AA2A3734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82C3456B687642BC96A2554634F5DC97">
    <w:name w:val="82C3456B687642BC96A2554634F5DC97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910CDDBD03EB42BEA065A8280F761075">
    <w:name w:val="910CDDBD03EB42BEA065A8280F761075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B78FEC4996844DB6A3D5D1427764EA8E1">
    <w:name w:val="B78FEC4996844DB6A3D5D1427764EA8E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5A1173DCDE304A37BE4F367514CBFB8D1">
    <w:name w:val="5A1173DCDE304A37BE4F367514CBFB8D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681FB36E70D24C849EA0C848205A341D1">
    <w:name w:val="681FB36E70D24C849EA0C848205A341D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B13644456A6C4222A4BB099CC6B317DB1">
    <w:name w:val="B13644456A6C4222A4BB099CC6B317DB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E8F45DB0BF78438081C4FDE80E0183B11">
    <w:name w:val="E8F45DB0BF78438081C4FDE80E0183B1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AF4D1D2343E94A639A523642645223FE1">
    <w:name w:val="AF4D1D2343E94A639A523642645223FE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7F431C915636460F871E734C2EA7563E1">
    <w:name w:val="7F431C915636460F871E734C2EA7563E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BBDF149D3A7C499699E3D21274D5FC9B1">
    <w:name w:val="BBDF149D3A7C499699E3D21274D5FC9B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60FB53ABDBCA44AAB0F9D34E85A164D2">
    <w:name w:val="60FB53ABDBCA44AAB0F9D34E85A164D2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571EF5AFA9E64EF1A10068431594FC78">
    <w:name w:val="571EF5AFA9E64EF1A10068431594FC78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D3A86BF6F970446A8D9E199A5E538C09">
    <w:name w:val="D3A86BF6F970446A8D9E199A5E538C09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F05DEE2BE92D49B8A00194F25B56AAC4">
    <w:name w:val="F05DEE2BE92D49B8A00194F25B56AAC4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FD1DA6C6404C416CA405CA15FF7CA2DA">
    <w:name w:val="FD1DA6C6404C416CA405CA15FF7CA2DA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C523766CE4954728AEF5CDB5E2023CE71">
    <w:name w:val="C523766CE4954728AEF5CDB5E2023CE7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469383EFE8AA4868A7897A1E3F0337E9">
    <w:name w:val="469383EFE8AA4868A7897A1E3F0337E9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0B076AF8F2514CC6A73D1551DAA239DE1">
    <w:name w:val="0B076AF8F2514CC6A73D1551DAA239DE1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5FC716E4A6B24572820FCD5ACCF67B20">
    <w:name w:val="5FC716E4A6B24572820FCD5ACCF67B20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6C25A17F86D3459E8BB934EA2402EA58">
    <w:name w:val="6C25A17F86D3459E8BB934EA2402EA58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12E67797E10D4F179894796076FC024A">
    <w:name w:val="12E67797E10D4F179894796076FC024A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3EB80D3223824564B9B808B3442B8CBC">
    <w:name w:val="3EB80D3223824564B9B808B3442B8CBC"/>
    <w:rsid w:val="00405F51"/>
    <w:pPr>
      <w:spacing w:after="120" w:line="240" w:lineRule="auto"/>
    </w:pPr>
    <w:rPr>
      <w:rFonts w:eastAsiaTheme="minorHAnsi"/>
      <w:sz w:val="20"/>
      <w:szCs w:val="24"/>
      <w:lang w:eastAsia="en-US"/>
    </w:rPr>
  </w:style>
  <w:style w:type="paragraph" w:customStyle="1" w:styleId="72570CF5BACA43A99F68C893603D3A1C">
    <w:name w:val="72570CF5BACA43A99F68C893603D3A1C"/>
    <w:rsid w:val="00441852"/>
  </w:style>
  <w:style w:type="paragraph" w:customStyle="1" w:styleId="CE8BE7DC0F4A426697334EBA1966FB0D">
    <w:name w:val="CE8BE7DC0F4A426697334EBA1966FB0D"/>
    <w:rsid w:val="00441852"/>
  </w:style>
  <w:style w:type="paragraph" w:customStyle="1" w:styleId="90A734F8D1E84FEBA6CD8E7FC355FF54">
    <w:name w:val="90A734F8D1E84FEBA6CD8E7FC355FF54"/>
    <w:rsid w:val="00441852"/>
  </w:style>
  <w:style w:type="paragraph" w:customStyle="1" w:styleId="1B4D5F15C39642B58C736BC648C0A571">
    <w:name w:val="1B4D5F15C39642B58C736BC648C0A571"/>
    <w:rsid w:val="00441852"/>
  </w:style>
  <w:style w:type="paragraph" w:customStyle="1" w:styleId="D99BD805EFEA45A281C6B7447D267FE7">
    <w:name w:val="D99BD805EFEA45A281C6B7447D267FE7"/>
    <w:rsid w:val="00441852"/>
  </w:style>
  <w:style w:type="paragraph" w:customStyle="1" w:styleId="A92BEF9B9AC44D68B00F8638139E0C8A">
    <w:name w:val="A92BEF9B9AC44D68B00F8638139E0C8A"/>
    <w:rsid w:val="00441852"/>
  </w:style>
  <w:style w:type="paragraph" w:customStyle="1" w:styleId="70004C89BB144FDFA3B94B0B1D88844C">
    <w:name w:val="70004C89BB144FDFA3B94B0B1D88844C"/>
    <w:rsid w:val="00441852"/>
  </w:style>
  <w:style w:type="paragraph" w:customStyle="1" w:styleId="4BFFB46A0305452FB8060C2CF57CA94E">
    <w:name w:val="4BFFB46A0305452FB8060C2CF57CA94E"/>
    <w:rsid w:val="00441852"/>
  </w:style>
  <w:style w:type="paragraph" w:customStyle="1" w:styleId="0CF400A6F12A48348AE0620A8B1CA53B">
    <w:name w:val="0CF400A6F12A48348AE0620A8B1CA53B"/>
    <w:rsid w:val="00441852"/>
  </w:style>
  <w:style w:type="paragraph" w:customStyle="1" w:styleId="7249100944B64298BEF4516A62498D0D">
    <w:name w:val="7249100944B64298BEF4516A62498D0D"/>
    <w:rsid w:val="00441852"/>
  </w:style>
  <w:style w:type="paragraph" w:customStyle="1" w:styleId="B3696EF5E434481681FFC12BAE466CB6">
    <w:name w:val="B3696EF5E434481681FFC12BAE466CB6"/>
    <w:rsid w:val="00441852"/>
  </w:style>
  <w:style w:type="paragraph" w:customStyle="1" w:styleId="8909E0D36CF0415C85ACE3B61E5A60D7">
    <w:name w:val="8909E0D36CF0415C85ACE3B61E5A60D7"/>
    <w:rsid w:val="00441852"/>
  </w:style>
  <w:style w:type="paragraph" w:customStyle="1" w:styleId="33D795352EDD4C42B963649156C8603B">
    <w:name w:val="33D795352EDD4C42B963649156C8603B"/>
    <w:rsid w:val="00441852"/>
  </w:style>
  <w:style w:type="paragraph" w:customStyle="1" w:styleId="402EAB05EE4D48BB99486D28AEFF8F6B">
    <w:name w:val="402EAB05EE4D48BB99486D28AEFF8F6B"/>
    <w:rsid w:val="00441852"/>
  </w:style>
  <w:style w:type="paragraph" w:customStyle="1" w:styleId="CD1698F4F85644348CB6F4336CA1CF34">
    <w:name w:val="CD1698F4F85644348CB6F4336CA1CF34"/>
    <w:rsid w:val="00441852"/>
  </w:style>
  <w:style w:type="paragraph" w:customStyle="1" w:styleId="A9DCE702BC2742779064160A8B19153A">
    <w:name w:val="A9DCE702BC2742779064160A8B19153A"/>
    <w:rsid w:val="00441852"/>
  </w:style>
  <w:style w:type="paragraph" w:customStyle="1" w:styleId="4EBC4E44A6034D8DB4B89D6D0A3E702A">
    <w:name w:val="4EBC4E44A6034D8DB4B89D6D0A3E702A"/>
    <w:rsid w:val="00441852"/>
  </w:style>
  <w:style w:type="paragraph" w:customStyle="1" w:styleId="42095265EC264D91B8396C50D4C1D672">
    <w:name w:val="42095265EC264D91B8396C50D4C1D672"/>
    <w:rsid w:val="00441852"/>
  </w:style>
  <w:style w:type="paragraph" w:customStyle="1" w:styleId="A88E1C7C93A440FDAA63FBB317DA8D26">
    <w:name w:val="A88E1C7C93A440FDAA63FBB317DA8D26"/>
    <w:rsid w:val="00441852"/>
  </w:style>
  <w:style w:type="paragraph" w:customStyle="1" w:styleId="5CD8DCFC94A549769EAA160EB582CBA4">
    <w:name w:val="5CD8DCFC94A549769EAA160EB582CBA4"/>
    <w:rsid w:val="00441852"/>
  </w:style>
  <w:style w:type="paragraph" w:customStyle="1" w:styleId="CEF2A434E7634DA3A7B878A3210D3C96">
    <w:name w:val="CEF2A434E7634DA3A7B878A3210D3C96"/>
    <w:rsid w:val="00441852"/>
  </w:style>
  <w:style w:type="paragraph" w:customStyle="1" w:styleId="3D33E7B6C2224D0394321E5334B605BA">
    <w:name w:val="3D33E7B6C2224D0394321E5334B605BA"/>
    <w:rsid w:val="00441852"/>
  </w:style>
  <w:style w:type="paragraph" w:customStyle="1" w:styleId="127B601A6381494D8B04FC2DE0C5E04D">
    <w:name w:val="127B601A6381494D8B04FC2DE0C5E04D"/>
    <w:rsid w:val="00441852"/>
  </w:style>
  <w:style w:type="paragraph" w:customStyle="1" w:styleId="3B8F06CD24704777BF3A70794173CF06">
    <w:name w:val="3B8F06CD24704777BF3A70794173CF06"/>
    <w:rsid w:val="00AB5184"/>
  </w:style>
  <w:style w:type="paragraph" w:customStyle="1" w:styleId="33B4DD7D85544B29AEC8D8DED7FA9D54">
    <w:name w:val="33B4DD7D85544B29AEC8D8DED7FA9D54"/>
    <w:rsid w:val="00AB5184"/>
  </w:style>
  <w:style w:type="paragraph" w:customStyle="1" w:styleId="4CF224C7C0B94B28BC2C0840EE424148">
    <w:name w:val="4CF224C7C0B94B28BC2C0840EE424148"/>
    <w:rsid w:val="00AB5184"/>
  </w:style>
  <w:style w:type="paragraph" w:customStyle="1" w:styleId="8968AF87FA1E40D8B7B26F3D732064CF">
    <w:name w:val="8968AF87FA1E40D8B7B26F3D732064CF"/>
    <w:rsid w:val="00AB5184"/>
  </w:style>
  <w:style w:type="paragraph" w:customStyle="1" w:styleId="7B6653A007E3472BB912CABC11474681">
    <w:name w:val="7B6653A007E3472BB912CABC11474681"/>
    <w:rsid w:val="00AB5184"/>
  </w:style>
  <w:style w:type="paragraph" w:customStyle="1" w:styleId="E7D27B3F6A614E909923D70BA7270980">
    <w:name w:val="E7D27B3F6A614E909923D70BA7270980"/>
    <w:rsid w:val="00AB5184"/>
  </w:style>
  <w:style w:type="paragraph" w:customStyle="1" w:styleId="5556B7E5BB034F77A820804295EC85A4">
    <w:name w:val="5556B7E5BB034F77A820804295EC85A4"/>
    <w:rsid w:val="00AB5184"/>
  </w:style>
  <w:style w:type="paragraph" w:customStyle="1" w:styleId="3D1C4CBBABEF4A449627597D7A18E13C">
    <w:name w:val="3D1C4CBBABEF4A449627597D7A18E13C"/>
    <w:rsid w:val="00AB5184"/>
  </w:style>
  <w:style w:type="paragraph" w:customStyle="1" w:styleId="5FFEAD09FB534DA9AEA19AC661D7F411">
    <w:name w:val="5FFEAD09FB534DA9AEA19AC661D7F411"/>
    <w:rsid w:val="00AB5184"/>
  </w:style>
  <w:style w:type="paragraph" w:customStyle="1" w:styleId="8C4B5E2F8BF04D8985A37C9EF091AA8A">
    <w:name w:val="8C4B5E2F8BF04D8985A37C9EF091AA8A"/>
    <w:rsid w:val="00AB5184"/>
  </w:style>
  <w:style w:type="paragraph" w:customStyle="1" w:styleId="A2DCC3BB5F014E23837C01BA8D55E1F6">
    <w:name w:val="A2DCC3BB5F014E23837C01BA8D55E1F6"/>
    <w:rsid w:val="00AB5184"/>
  </w:style>
  <w:style w:type="paragraph" w:customStyle="1" w:styleId="D588C103827545C6AC25726EBC679701">
    <w:name w:val="D588C103827545C6AC25726EBC679701"/>
    <w:rsid w:val="00AB5184"/>
  </w:style>
  <w:style w:type="paragraph" w:customStyle="1" w:styleId="118524B3E0E44EFD8544915D4CACB17E">
    <w:name w:val="118524B3E0E44EFD8544915D4CACB17E"/>
    <w:rsid w:val="00AB5184"/>
  </w:style>
  <w:style w:type="paragraph" w:customStyle="1" w:styleId="2CFC4C4E65744D51AC2D453E2C55261E">
    <w:name w:val="2CFC4C4E65744D51AC2D453E2C55261E"/>
    <w:rsid w:val="00AB5184"/>
  </w:style>
  <w:style w:type="paragraph" w:customStyle="1" w:styleId="D8938DC140444900823A53356DEB56B3">
    <w:name w:val="D8938DC140444900823A53356DEB56B3"/>
    <w:rsid w:val="00AB5184"/>
  </w:style>
  <w:style w:type="paragraph" w:customStyle="1" w:styleId="52EABE8527F145A581FA51494A5BF0BB">
    <w:name w:val="52EABE8527F145A581FA51494A5BF0BB"/>
    <w:rsid w:val="00AB5184"/>
  </w:style>
  <w:style w:type="paragraph" w:customStyle="1" w:styleId="11BC142F54C44084B9BA5982AA92E5F0">
    <w:name w:val="11BC142F54C44084B9BA5982AA92E5F0"/>
    <w:rsid w:val="00AB5184"/>
  </w:style>
  <w:style w:type="paragraph" w:customStyle="1" w:styleId="E6EFEEC4A55A4290AE5121AD995EB42E">
    <w:name w:val="E6EFEEC4A55A4290AE5121AD995EB42E"/>
    <w:rsid w:val="00AB5184"/>
  </w:style>
  <w:style w:type="paragraph" w:customStyle="1" w:styleId="C11BC19DCA544BD2897081538C2EB3A4">
    <w:name w:val="C11BC19DCA544BD2897081538C2EB3A4"/>
    <w:rsid w:val="00AB5184"/>
  </w:style>
  <w:style w:type="paragraph" w:customStyle="1" w:styleId="7A9C0FE6E33E4725BDF587D3815EE65E">
    <w:name w:val="7A9C0FE6E33E4725BDF587D3815EE65E"/>
    <w:rsid w:val="00AB5184"/>
  </w:style>
  <w:style w:type="paragraph" w:customStyle="1" w:styleId="0423CF37ED7C483787EEDCCB5F8ABB55">
    <w:name w:val="0423CF37ED7C483787EEDCCB5F8ABB55"/>
    <w:rsid w:val="00AB5184"/>
  </w:style>
  <w:style w:type="paragraph" w:customStyle="1" w:styleId="807C0735C94D445ABE218D66DB887994">
    <w:name w:val="807C0735C94D445ABE218D66DB887994"/>
    <w:rsid w:val="00AB5184"/>
  </w:style>
  <w:style w:type="paragraph" w:customStyle="1" w:styleId="791F56DD73EB4DF08D614252DDD36E9F">
    <w:name w:val="791F56DD73EB4DF08D614252DDD36E9F"/>
    <w:rsid w:val="00AB5184"/>
  </w:style>
  <w:style w:type="paragraph" w:customStyle="1" w:styleId="9985FEF1004742A7B67D2CEC8F49F11D">
    <w:name w:val="9985FEF1004742A7B67D2CEC8F49F11D"/>
    <w:rsid w:val="00AB5184"/>
  </w:style>
  <w:style w:type="paragraph" w:customStyle="1" w:styleId="9B51605D365F4AC5BF7F297AF42E1DEB">
    <w:name w:val="9B51605D365F4AC5BF7F297AF42E1DEB"/>
    <w:rsid w:val="00AB5184"/>
  </w:style>
  <w:style w:type="paragraph" w:customStyle="1" w:styleId="C683D4CB167C4C4BBD0AB171606925DB">
    <w:name w:val="C683D4CB167C4C4BBD0AB171606925DB"/>
    <w:rsid w:val="00AB5184"/>
  </w:style>
  <w:style w:type="paragraph" w:customStyle="1" w:styleId="CAD43B7E40BD4EDE91C7578D79D8A184">
    <w:name w:val="CAD43B7E40BD4EDE91C7578D79D8A184"/>
    <w:rsid w:val="00AB5184"/>
  </w:style>
  <w:style w:type="paragraph" w:customStyle="1" w:styleId="14C2AE20FDF74AA59E2DA39B9BCAC042">
    <w:name w:val="14C2AE20FDF74AA59E2DA39B9BCAC042"/>
    <w:rsid w:val="00AB5184"/>
  </w:style>
  <w:style w:type="paragraph" w:customStyle="1" w:styleId="87CF3DA3AF89422FA1B643DA7EC9EE18">
    <w:name w:val="87CF3DA3AF89422FA1B643DA7EC9EE18"/>
    <w:rsid w:val="00AB5184"/>
  </w:style>
  <w:style w:type="paragraph" w:customStyle="1" w:styleId="A72195D979E0486F93B09D9B98D37B6B">
    <w:name w:val="A72195D979E0486F93B09D9B98D37B6B"/>
    <w:rsid w:val="00AB5184"/>
  </w:style>
  <w:style w:type="paragraph" w:customStyle="1" w:styleId="D7FE534A943C407B8AB71F851E44B5A5">
    <w:name w:val="D7FE534A943C407B8AB71F851E44B5A5"/>
    <w:rsid w:val="00AB5184"/>
  </w:style>
  <w:style w:type="paragraph" w:customStyle="1" w:styleId="DF1A5E5D51E14DA79073D9B9092F4742">
    <w:name w:val="DF1A5E5D51E14DA79073D9B9092F4742"/>
    <w:rsid w:val="00AB5184"/>
  </w:style>
  <w:style w:type="paragraph" w:customStyle="1" w:styleId="E6C6EF95452142269C3437F4D3A525E4">
    <w:name w:val="E6C6EF95452142269C3437F4D3A525E4"/>
    <w:rsid w:val="00AB5184"/>
  </w:style>
  <w:style w:type="paragraph" w:customStyle="1" w:styleId="708D67887ED94F5E8BAC9A95E370F6D9">
    <w:name w:val="708D67887ED94F5E8BAC9A95E370F6D9"/>
    <w:rsid w:val="00AB5184"/>
  </w:style>
  <w:style w:type="paragraph" w:customStyle="1" w:styleId="9CC9129B3B1F4C7CA193036E0B2DF57B">
    <w:name w:val="9CC9129B3B1F4C7CA193036E0B2DF57B"/>
    <w:rsid w:val="00AB5184"/>
  </w:style>
  <w:style w:type="paragraph" w:customStyle="1" w:styleId="94C5A7DDDB3349CD843B5C19871BC5A3">
    <w:name w:val="94C5A7DDDB3349CD843B5C19871BC5A3"/>
    <w:rsid w:val="00AB5184"/>
  </w:style>
  <w:style w:type="paragraph" w:customStyle="1" w:styleId="1AF0918DD0BB4BF086B7B2957B3CAEF4">
    <w:name w:val="1AF0918DD0BB4BF086B7B2957B3CAEF4"/>
    <w:rsid w:val="00AB5184"/>
  </w:style>
  <w:style w:type="paragraph" w:customStyle="1" w:styleId="3DB57EF78144407D80017EAB4204BE1C">
    <w:name w:val="3DB57EF78144407D80017EAB4204BE1C"/>
    <w:rsid w:val="00AB5184"/>
  </w:style>
  <w:style w:type="paragraph" w:customStyle="1" w:styleId="5BEA641BD5DD4F64AFCC127A4687099E">
    <w:name w:val="5BEA641BD5DD4F64AFCC127A4687099E"/>
    <w:rsid w:val="00AB5184"/>
  </w:style>
  <w:style w:type="paragraph" w:customStyle="1" w:styleId="C7809A51DE254F7C9FA3B3995E31DA0A">
    <w:name w:val="C7809A51DE254F7C9FA3B3995E31DA0A"/>
    <w:rsid w:val="00AB5184"/>
  </w:style>
  <w:style w:type="paragraph" w:customStyle="1" w:styleId="005F36E26928464CBD2F378292BE8E0D">
    <w:name w:val="005F36E26928464CBD2F378292BE8E0D"/>
    <w:rsid w:val="00AB5184"/>
  </w:style>
  <w:style w:type="paragraph" w:customStyle="1" w:styleId="7CE89568AF7243FC9614FF6D06008144">
    <w:name w:val="7CE89568AF7243FC9614FF6D06008144"/>
    <w:rsid w:val="00AB5184"/>
  </w:style>
  <w:style w:type="paragraph" w:customStyle="1" w:styleId="73A8B0BB359847A788ACF3C5878E341A">
    <w:name w:val="73A8B0BB359847A788ACF3C5878E341A"/>
    <w:rsid w:val="00AB5184"/>
  </w:style>
  <w:style w:type="paragraph" w:customStyle="1" w:styleId="3BDF80E5B2414EF3B29BA867EFC3AF28">
    <w:name w:val="3BDF80E5B2414EF3B29BA867EFC3AF28"/>
    <w:rsid w:val="00AB5184"/>
  </w:style>
  <w:style w:type="paragraph" w:customStyle="1" w:styleId="1AA61490F996471C8561A7F367C52A69">
    <w:name w:val="1AA61490F996471C8561A7F367C52A69"/>
    <w:rsid w:val="00AB5184"/>
  </w:style>
  <w:style w:type="paragraph" w:customStyle="1" w:styleId="C70B8FBD884E4C6F86C919E4F08500C5">
    <w:name w:val="C70B8FBD884E4C6F86C919E4F08500C5"/>
    <w:rsid w:val="00AB5184"/>
  </w:style>
  <w:style w:type="paragraph" w:customStyle="1" w:styleId="A2A0C21638524D6485E55779E52568DE">
    <w:name w:val="A2A0C21638524D6485E55779E52568DE"/>
    <w:rsid w:val="00AB5184"/>
  </w:style>
  <w:style w:type="paragraph" w:customStyle="1" w:styleId="ADA489603F7B4907B9A2A3A4F33460DB">
    <w:name w:val="ADA489603F7B4907B9A2A3A4F33460DB"/>
    <w:rsid w:val="00AB5184"/>
  </w:style>
  <w:style w:type="paragraph" w:customStyle="1" w:styleId="E6E6F7BEB1124E668F621D95FE51F9EF">
    <w:name w:val="E6E6F7BEB1124E668F621D95FE51F9EF"/>
    <w:rsid w:val="00AB5184"/>
  </w:style>
  <w:style w:type="paragraph" w:customStyle="1" w:styleId="0CA55D1C02774229AF1298266A49B888">
    <w:name w:val="0CA55D1C02774229AF1298266A49B888"/>
    <w:rsid w:val="00AB5184"/>
  </w:style>
  <w:style w:type="paragraph" w:customStyle="1" w:styleId="75E9E048A6AB45EFA46CC77108179D48">
    <w:name w:val="75E9E048A6AB45EFA46CC77108179D48"/>
    <w:rsid w:val="00AB5184"/>
  </w:style>
  <w:style w:type="paragraph" w:customStyle="1" w:styleId="523F1BA1ECA5495ABEF3E1BBED7CF8BA">
    <w:name w:val="523F1BA1ECA5495ABEF3E1BBED7CF8BA"/>
    <w:rsid w:val="00AB5184"/>
  </w:style>
  <w:style w:type="paragraph" w:customStyle="1" w:styleId="B1172F5C1D624FCFA4414DF2AD2A144A">
    <w:name w:val="B1172F5C1D624FCFA4414DF2AD2A144A"/>
    <w:rsid w:val="00AB5184"/>
  </w:style>
  <w:style w:type="paragraph" w:customStyle="1" w:styleId="4D573C161154476997F330B54111F5D7">
    <w:name w:val="4D573C161154476997F330B54111F5D7"/>
    <w:rsid w:val="00AB5184"/>
  </w:style>
  <w:style w:type="paragraph" w:customStyle="1" w:styleId="40702CBFEBBE4588A3F05804DDD2E137">
    <w:name w:val="40702CBFEBBE4588A3F05804DDD2E137"/>
    <w:rsid w:val="00AB5184"/>
  </w:style>
  <w:style w:type="paragraph" w:customStyle="1" w:styleId="6F0F339AA7C34F55BA0659384259E869">
    <w:name w:val="6F0F339AA7C34F55BA0659384259E869"/>
    <w:rsid w:val="00AB5184"/>
  </w:style>
  <w:style w:type="paragraph" w:customStyle="1" w:styleId="063596D293D948D394013AEEBE305FE7">
    <w:name w:val="063596D293D948D394013AEEBE305FE7"/>
    <w:rsid w:val="00AB5184"/>
  </w:style>
  <w:style w:type="paragraph" w:customStyle="1" w:styleId="623EC4ADA38844F19D7975D4F26ECB6D">
    <w:name w:val="623EC4ADA38844F19D7975D4F26ECB6D"/>
    <w:rsid w:val="00AB5184"/>
  </w:style>
  <w:style w:type="paragraph" w:customStyle="1" w:styleId="67534A7ABBDC4009810CF852D99683BE">
    <w:name w:val="67534A7ABBDC4009810CF852D99683BE"/>
    <w:rsid w:val="00AB5184"/>
  </w:style>
  <w:style w:type="paragraph" w:customStyle="1" w:styleId="A90A6A0B9BF94A1894EF18E1C5AEDC5A">
    <w:name w:val="A90A6A0B9BF94A1894EF18E1C5AEDC5A"/>
    <w:rsid w:val="00AB5184"/>
  </w:style>
  <w:style w:type="paragraph" w:customStyle="1" w:styleId="944E8E1FF6CF4A85A76C29C256B4DE42">
    <w:name w:val="944E8E1FF6CF4A85A76C29C256B4DE42"/>
    <w:rsid w:val="00AB5184"/>
  </w:style>
  <w:style w:type="paragraph" w:customStyle="1" w:styleId="85CC6456AE4B4AF59179EDE35D03342C">
    <w:name w:val="85CC6456AE4B4AF59179EDE35D03342C"/>
    <w:rsid w:val="00AB5184"/>
  </w:style>
  <w:style w:type="paragraph" w:customStyle="1" w:styleId="13FB62884C584D7ABABE7A37A52B42BF">
    <w:name w:val="13FB62884C584D7ABABE7A37A52B42BF"/>
    <w:rsid w:val="00AB5184"/>
  </w:style>
  <w:style w:type="paragraph" w:customStyle="1" w:styleId="383044FEA51645628FED9E322C4CD288">
    <w:name w:val="383044FEA51645628FED9E322C4CD288"/>
    <w:rsid w:val="00AB5184"/>
  </w:style>
  <w:style w:type="paragraph" w:customStyle="1" w:styleId="7C4D9A2200314B46AF877715621FCFF1">
    <w:name w:val="7C4D9A2200314B46AF877715621FCFF1"/>
    <w:rsid w:val="00AB5184"/>
  </w:style>
  <w:style w:type="paragraph" w:customStyle="1" w:styleId="122064CFC08C40A2AAFB44F7A0B5AB36">
    <w:name w:val="122064CFC08C40A2AAFB44F7A0B5AB36"/>
    <w:rsid w:val="00AB5184"/>
  </w:style>
  <w:style w:type="paragraph" w:customStyle="1" w:styleId="44B4A23174314A459846F3413A4645E3">
    <w:name w:val="44B4A23174314A459846F3413A4645E3"/>
    <w:rsid w:val="00AB5184"/>
  </w:style>
  <w:style w:type="paragraph" w:customStyle="1" w:styleId="2ADB4ED51B5C43FD9C842CEBD2BBC66D">
    <w:name w:val="2ADB4ED51B5C43FD9C842CEBD2BBC66D"/>
    <w:rsid w:val="00AB5184"/>
  </w:style>
  <w:style w:type="paragraph" w:customStyle="1" w:styleId="FA8466411CFF4EE987DF8B0C1F02A3EB">
    <w:name w:val="FA8466411CFF4EE987DF8B0C1F02A3EB"/>
    <w:rsid w:val="00AB5184"/>
  </w:style>
  <w:style w:type="paragraph" w:customStyle="1" w:styleId="1BBE59981A344FA9BD712753DC171AD0">
    <w:name w:val="1BBE59981A344FA9BD712753DC171AD0"/>
    <w:rsid w:val="00AB5184"/>
  </w:style>
  <w:style w:type="paragraph" w:customStyle="1" w:styleId="4131D200274F4FB795B1B669037874AE">
    <w:name w:val="4131D200274F4FB795B1B669037874AE"/>
    <w:rsid w:val="00AB5184"/>
  </w:style>
  <w:style w:type="paragraph" w:customStyle="1" w:styleId="D36D318866C6403B976FDC603D57CE1F">
    <w:name w:val="D36D318866C6403B976FDC603D57CE1F"/>
    <w:rsid w:val="00AB5184"/>
  </w:style>
  <w:style w:type="paragraph" w:customStyle="1" w:styleId="D0787CEA4947454EA4F938D49F800EA1">
    <w:name w:val="D0787CEA4947454EA4F938D49F800EA1"/>
    <w:rsid w:val="00AB5184"/>
  </w:style>
  <w:style w:type="paragraph" w:customStyle="1" w:styleId="E25919AE96614C3589284B62C6CD3F54">
    <w:name w:val="E25919AE96614C3589284B62C6CD3F54"/>
    <w:rsid w:val="00AB5184"/>
  </w:style>
  <w:style w:type="paragraph" w:customStyle="1" w:styleId="A3E10C230D90423394523900FF2DC926">
    <w:name w:val="A3E10C230D90423394523900FF2DC926"/>
    <w:rsid w:val="00AB5184"/>
  </w:style>
  <w:style w:type="paragraph" w:customStyle="1" w:styleId="079DD201EA2B44D091589C2C8AA352D7">
    <w:name w:val="079DD201EA2B44D091589C2C8AA352D7"/>
    <w:rsid w:val="00AB5184"/>
  </w:style>
  <w:style w:type="paragraph" w:customStyle="1" w:styleId="D1821B7017B04D41A24F5B044D16EA6A">
    <w:name w:val="D1821B7017B04D41A24F5B044D16EA6A"/>
    <w:rsid w:val="00AB5184"/>
  </w:style>
  <w:style w:type="paragraph" w:customStyle="1" w:styleId="2A0D30DE629A48D9914A59AC7584531E">
    <w:name w:val="2A0D30DE629A48D9914A59AC7584531E"/>
    <w:rsid w:val="00AB5184"/>
  </w:style>
  <w:style w:type="paragraph" w:customStyle="1" w:styleId="8927F4B1E49E45F9971566F24B25166B">
    <w:name w:val="8927F4B1E49E45F9971566F24B25166B"/>
    <w:rsid w:val="00AB5184"/>
  </w:style>
  <w:style w:type="paragraph" w:customStyle="1" w:styleId="53771E49D3704EB99DCB2937028F7715">
    <w:name w:val="53771E49D3704EB99DCB2937028F7715"/>
    <w:rsid w:val="00AB5184"/>
  </w:style>
  <w:style w:type="paragraph" w:customStyle="1" w:styleId="BF7411F9B30349948C03DFEBE451D39C">
    <w:name w:val="BF7411F9B30349948C03DFEBE451D39C"/>
    <w:rsid w:val="00AB5184"/>
  </w:style>
  <w:style w:type="paragraph" w:customStyle="1" w:styleId="52BC6A422855415A8C756B32B72B9A06">
    <w:name w:val="52BC6A422855415A8C756B32B72B9A06"/>
    <w:rsid w:val="00AB5184"/>
  </w:style>
  <w:style w:type="paragraph" w:customStyle="1" w:styleId="205A2A27E0554B1D826C3DC919E62E74">
    <w:name w:val="205A2A27E0554B1D826C3DC919E62E74"/>
    <w:rsid w:val="00AB5184"/>
  </w:style>
  <w:style w:type="paragraph" w:customStyle="1" w:styleId="90083D9BB20F4C0F98A4C4F2D3B58C69">
    <w:name w:val="90083D9BB20F4C0F98A4C4F2D3B58C69"/>
    <w:rsid w:val="00AB5184"/>
  </w:style>
  <w:style w:type="paragraph" w:customStyle="1" w:styleId="9D9763A71AD5490BA31746773006DC31">
    <w:name w:val="9D9763A71AD5490BA31746773006DC31"/>
    <w:rsid w:val="00AB5184"/>
  </w:style>
  <w:style w:type="paragraph" w:customStyle="1" w:styleId="012CA158A1A34E92B78C1F8934C6EAEF">
    <w:name w:val="012CA158A1A34E92B78C1F8934C6EAEF"/>
    <w:rsid w:val="00AB5184"/>
  </w:style>
  <w:style w:type="paragraph" w:customStyle="1" w:styleId="524B9CE5C9C941C087E7C84F771385FE">
    <w:name w:val="524B9CE5C9C941C087E7C84F771385FE"/>
    <w:rsid w:val="00AB5184"/>
  </w:style>
  <w:style w:type="paragraph" w:customStyle="1" w:styleId="3755CADB93C64275B60CDFFA1CC1A231">
    <w:name w:val="3755CADB93C64275B60CDFFA1CC1A231"/>
    <w:rsid w:val="00AB5184"/>
  </w:style>
  <w:style w:type="paragraph" w:customStyle="1" w:styleId="16ED590379F242EB96BCD50D6BEBC0B6">
    <w:name w:val="16ED590379F242EB96BCD50D6BEBC0B6"/>
    <w:rsid w:val="00AB5184"/>
  </w:style>
  <w:style w:type="paragraph" w:customStyle="1" w:styleId="BDFE000481D84241906E9AF3A5F04F26">
    <w:name w:val="BDFE000481D84241906E9AF3A5F04F26"/>
    <w:rsid w:val="00AB5184"/>
  </w:style>
  <w:style w:type="paragraph" w:customStyle="1" w:styleId="1B5858EBA391459E84C3AF1AF7992A18">
    <w:name w:val="1B5858EBA391459E84C3AF1AF7992A18"/>
    <w:rsid w:val="00AB5184"/>
  </w:style>
  <w:style w:type="paragraph" w:customStyle="1" w:styleId="36B85BC79C34466F9AF1A59A043E664C">
    <w:name w:val="36B85BC79C34466F9AF1A59A043E664C"/>
    <w:rsid w:val="00AB5184"/>
  </w:style>
  <w:style w:type="paragraph" w:customStyle="1" w:styleId="D91EFD5C925C445C89DDD68A9537B2FA">
    <w:name w:val="D91EFD5C925C445C89DDD68A9537B2FA"/>
    <w:rsid w:val="00AB5184"/>
  </w:style>
  <w:style w:type="paragraph" w:customStyle="1" w:styleId="E5106BC3883F4D04917E8AA64D7B9C12">
    <w:name w:val="E5106BC3883F4D04917E8AA64D7B9C12"/>
    <w:rsid w:val="00AB5184"/>
  </w:style>
  <w:style w:type="paragraph" w:customStyle="1" w:styleId="16C646D3B592487C9450AD620F9E2DD7">
    <w:name w:val="16C646D3B592487C9450AD620F9E2DD7"/>
    <w:rsid w:val="00AB5184"/>
  </w:style>
  <w:style w:type="paragraph" w:customStyle="1" w:styleId="A9DA65DB5A414C42B01A809998C50A35">
    <w:name w:val="A9DA65DB5A414C42B01A809998C50A35"/>
    <w:rsid w:val="00AB5184"/>
  </w:style>
  <w:style w:type="paragraph" w:customStyle="1" w:styleId="1B56818AB2EA4D58989E64BFE129D5F1">
    <w:name w:val="1B56818AB2EA4D58989E64BFE129D5F1"/>
    <w:rsid w:val="00AB5184"/>
  </w:style>
  <w:style w:type="paragraph" w:customStyle="1" w:styleId="49AE9376410E413C8DC0DF3E93FF0315">
    <w:name w:val="49AE9376410E413C8DC0DF3E93FF0315"/>
    <w:rsid w:val="00AB5184"/>
  </w:style>
  <w:style w:type="paragraph" w:customStyle="1" w:styleId="A8F4F95EF8904CC3B4AF8D78774239CF">
    <w:name w:val="A8F4F95EF8904CC3B4AF8D78774239CF"/>
    <w:rsid w:val="00AB5184"/>
  </w:style>
  <w:style w:type="paragraph" w:customStyle="1" w:styleId="F23427D318DE4597B427E81FB7E0BB04">
    <w:name w:val="F23427D318DE4597B427E81FB7E0BB04"/>
    <w:rsid w:val="00AB5184"/>
  </w:style>
  <w:style w:type="paragraph" w:customStyle="1" w:styleId="54C2467D4D4C46B0AF8D3D7EFECDCD7B">
    <w:name w:val="54C2467D4D4C46B0AF8D3D7EFECDCD7B"/>
    <w:rsid w:val="00AB5184"/>
  </w:style>
  <w:style w:type="paragraph" w:customStyle="1" w:styleId="9552936958444655A7560E232BA55B44">
    <w:name w:val="9552936958444655A7560E232BA55B44"/>
    <w:rsid w:val="00AB5184"/>
  </w:style>
  <w:style w:type="paragraph" w:customStyle="1" w:styleId="5CAE00E12F1249CE9502D5B161F38F93">
    <w:name w:val="5CAE00E12F1249CE9502D5B161F38F93"/>
    <w:rsid w:val="00AB5184"/>
  </w:style>
  <w:style w:type="paragraph" w:customStyle="1" w:styleId="4CBAB81D557746178FD957A0DA5B0B4F">
    <w:name w:val="4CBAB81D557746178FD957A0DA5B0B4F"/>
    <w:rsid w:val="00AB5184"/>
  </w:style>
  <w:style w:type="paragraph" w:customStyle="1" w:styleId="B07E99F2AD194AA5864C12C377885626">
    <w:name w:val="B07E99F2AD194AA5864C12C377885626"/>
    <w:rsid w:val="00B31FE6"/>
  </w:style>
  <w:style w:type="paragraph" w:customStyle="1" w:styleId="017BD4E65308469B9A06C8D8D51B7FA5">
    <w:name w:val="017BD4E65308469B9A06C8D8D51B7FA5"/>
    <w:rsid w:val="00B31FE6"/>
  </w:style>
  <w:style w:type="paragraph" w:customStyle="1" w:styleId="CE14E845F57F430FB80014613C083210">
    <w:name w:val="CE14E845F57F430FB80014613C083210"/>
    <w:rsid w:val="00B31FE6"/>
  </w:style>
  <w:style w:type="paragraph" w:customStyle="1" w:styleId="74833A7C52BE4382BD2BA4F05D413D52">
    <w:name w:val="74833A7C52BE4382BD2BA4F05D413D52"/>
    <w:rsid w:val="00B31FE6"/>
  </w:style>
  <w:style w:type="paragraph" w:customStyle="1" w:styleId="0E01F4EAC93843AEB5B1ACE172A84AEE">
    <w:name w:val="0E01F4EAC93843AEB5B1ACE172A84AEE"/>
    <w:rsid w:val="00B31FE6"/>
  </w:style>
  <w:style w:type="paragraph" w:customStyle="1" w:styleId="5616EC32CBAA4F199EBB7C17632D6D42">
    <w:name w:val="5616EC32CBAA4F199EBB7C17632D6D42"/>
    <w:rsid w:val="00B31FE6"/>
  </w:style>
  <w:style w:type="paragraph" w:customStyle="1" w:styleId="0C0DF47D7E7740C589164699ECD41C26">
    <w:name w:val="0C0DF47D7E7740C589164699ECD41C26"/>
    <w:rsid w:val="00B31FE6"/>
  </w:style>
  <w:style w:type="paragraph" w:customStyle="1" w:styleId="5816890301AC4D70AB7E3B99F83F27FB">
    <w:name w:val="5816890301AC4D70AB7E3B99F83F27FB"/>
    <w:rsid w:val="00B31FE6"/>
  </w:style>
  <w:style w:type="paragraph" w:customStyle="1" w:styleId="93997BE7082C44E2B22CC519F2BC30FD">
    <w:name w:val="93997BE7082C44E2B22CC519F2BC30FD"/>
    <w:rsid w:val="00B31FE6"/>
  </w:style>
  <w:style w:type="paragraph" w:customStyle="1" w:styleId="D6BBE6AF41C04F62BBC84F600A7630E7">
    <w:name w:val="D6BBE6AF41C04F62BBC84F600A7630E7"/>
    <w:rsid w:val="00B31FE6"/>
  </w:style>
  <w:style w:type="paragraph" w:customStyle="1" w:styleId="09486031DA404A27A11595969ED0925D">
    <w:name w:val="09486031DA404A27A11595969ED0925D"/>
    <w:rsid w:val="00B31FE6"/>
  </w:style>
  <w:style w:type="paragraph" w:customStyle="1" w:styleId="19107B7F63B94BF69F7C790467000F95">
    <w:name w:val="19107B7F63B94BF69F7C790467000F95"/>
    <w:rsid w:val="00B31FE6"/>
  </w:style>
  <w:style w:type="paragraph" w:customStyle="1" w:styleId="8A155B0D015D42AD91362D544ACE4999">
    <w:name w:val="8A155B0D015D42AD91362D544ACE4999"/>
    <w:rsid w:val="00B31FE6"/>
  </w:style>
  <w:style w:type="paragraph" w:customStyle="1" w:styleId="66EA16DEB09041E59CE3B163A45D9F1D">
    <w:name w:val="66EA16DEB09041E59CE3B163A45D9F1D"/>
    <w:rsid w:val="00B31FE6"/>
  </w:style>
  <w:style w:type="paragraph" w:customStyle="1" w:styleId="4F8920A5594F427E98F9797DDE77E46C">
    <w:name w:val="4F8920A5594F427E98F9797DDE77E46C"/>
    <w:rsid w:val="00B31FE6"/>
  </w:style>
  <w:style w:type="paragraph" w:customStyle="1" w:styleId="BC1A26AC57434EFFA1032F9A58E0386B">
    <w:name w:val="BC1A26AC57434EFFA1032F9A58E0386B"/>
    <w:rsid w:val="00B31FE6"/>
  </w:style>
  <w:style w:type="paragraph" w:customStyle="1" w:styleId="148920D9CB6C43C5A030748F362F96B5">
    <w:name w:val="148920D9CB6C43C5A030748F362F96B5"/>
    <w:rsid w:val="00B31FE6"/>
  </w:style>
  <w:style w:type="paragraph" w:customStyle="1" w:styleId="71E3FE3D790C483B9517B895EEC938E3">
    <w:name w:val="71E3FE3D790C483B9517B895EEC938E3"/>
    <w:rsid w:val="00B31FE6"/>
  </w:style>
  <w:style w:type="paragraph" w:customStyle="1" w:styleId="A8A12553BEA44198AD4C2BF5C0F4D228">
    <w:name w:val="A8A12553BEA44198AD4C2BF5C0F4D228"/>
    <w:rsid w:val="00B31FE6"/>
  </w:style>
  <w:style w:type="paragraph" w:customStyle="1" w:styleId="FF1D248CA9DA496EA39A4F4D3D18353A">
    <w:name w:val="FF1D248CA9DA496EA39A4F4D3D18353A"/>
    <w:rsid w:val="00B31FE6"/>
  </w:style>
  <w:style w:type="paragraph" w:customStyle="1" w:styleId="982D514F31164847B303822869A8220C">
    <w:name w:val="982D514F31164847B303822869A8220C"/>
    <w:rsid w:val="00B31FE6"/>
  </w:style>
  <w:style w:type="paragraph" w:customStyle="1" w:styleId="9B3DADD302E54276B0326B517B74D995">
    <w:name w:val="9B3DADD302E54276B0326B517B74D995"/>
    <w:rsid w:val="00B31FE6"/>
  </w:style>
  <w:style w:type="paragraph" w:customStyle="1" w:styleId="0F8BD838A7824719A12E9A7AEAC0F94C">
    <w:name w:val="0F8BD838A7824719A12E9A7AEAC0F94C"/>
    <w:rsid w:val="00B31FE6"/>
  </w:style>
  <w:style w:type="paragraph" w:customStyle="1" w:styleId="04808517E61349F29281C28FD0FD6D8D">
    <w:name w:val="04808517E61349F29281C28FD0FD6D8D"/>
    <w:rsid w:val="00B31FE6"/>
  </w:style>
  <w:style w:type="paragraph" w:customStyle="1" w:styleId="634C7D37ECE4473B9995446BF34CE831">
    <w:name w:val="634C7D37ECE4473B9995446BF34CE831"/>
    <w:rsid w:val="00B31FE6"/>
  </w:style>
  <w:style w:type="paragraph" w:customStyle="1" w:styleId="9CB9076871FD46A0865E6FBF81DD8118">
    <w:name w:val="9CB9076871FD46A0865E6FBF81DD8118"/>
    <w:rsid w:val="00B31FE6"/>
  </w:style>
  <w:style w:type="paragraph" w:customStyle="1" w:styleId="661D165B70244794A1A19AD02932A171">
    <w:name w:val="661D165B70244794A1A19AD02932A171"/>
    <w:rsid w:val="00B31FE6"/>
  </w:style>
  <w:style w:type="paragraph" w:customStyle="1" w:styleId="0AE146F423D44A149FE20A7901315677">
    <w:name w:val="0AE146F423D44A149FE20A7901315677"/>
    <w:rsid w:val="00B31FE6"/>
  </w:style>
  <w:style w:type="paragraph" w:customStyle="1" w:styleId="F20AAC100CEE4E589B525DA7C7882DA9">
    <w:name w:val="F20AAC100CEE4E589B525DA7C7882DA9"/>
    <w:rsid w:val="00B31FE6"/>
  </w:style>
  <w:style w:type="paragraph" w:customStyle="1" w:styleId="8BFEE626202E455DA903672527A7CFE5">
    <w:name w:val="8BFEE626202E455DA903672527A7CFE5"/>
    <w:rsid w:val="00B31FE6"/>
  </w:style>
  <w:style w:type="paragraph" w:customStyle="1" w:styleId="B79665DD714A4D33ABAF728684D9E684">
    <w:name w:val="B79665DD714A4D33ABAF728684D9E684"/>
    <w:rsid w:val="00B31FE6"/>
  </w:style>
  <w:style w:type="paragraph" w:customStyle="1" w:styleId="9CB2B8117C374ED096E3424638E6D4BC">
    <w:name w:val="9CB2B8117C374ED096E3424638E6D4BC"/>
    <w:rsid w:val="00B31FE6"/>
  </w:style>
  <w:style w:type="paragraph" w:customStyle="1" w:styleId="300B6907EF5649858ABE5EFD0D149D71">
    <w:name w:val="300B6907EF5649858ABE5EFD0D149D71"/>
    <w:rsid w:val="00B31FE6"/>
  </w:style>
  <w:style w:type="paragraph" w:customStyle="1" w:styleId="49F35E12844C4EE5A0138F6D1159847D">
    <w:name w:val="49F35E12844C4EE5A0138F6D1159847D"/>
    <w:rsid w:val="00B31FE6"/>
  </w:style>
  <w:style w:type="paragraph" w:customStyle="1" w:styleId="02429217E08A4CF896D5A16AB2BEEDA2">
    <w:name w:val="02429217E08A4CF896D5A16AB2BEEDA2"/>
    <w:rsid w:val="00B31FE6"/>
  </w:style>
  <w:style w:type="paragraph" w:customStyle="1" w:styleId="BC12BD685B2443498F781B4C6B1975DA">
    <w:name w:val="BC12BD685B2443498F781B4C6B1975DA"/>
    <w:rsid w:val="00B31FE6"/>
  </w:style>
  <w:style w:type="paragraph" w:customStyle="1" w:styleId="79A56C9A8AD54E89AEB81DEF9231C534">
    <w:name w:val="79A56C9A8AD54E89AEB81DEF9231C534"/>
    <w:rsid w:val="00B31FE6"/>
  </w:style>
  <w:style w:type="paragraph" w:customStyle="1" w:styleId="E1957C7CDD5B4B4E87D6EC260A352A6E">
    <w:name w:val="E1957C7CDD5B4B4E87D6EC260A352A6E"/>
    <w:rsid w:val="00B31FE6"/>
  </w:style>
  <w:style w:type="paragraph" w:customStyle="1" w:styleId="81B4B0A242884C979502662CAAA80DF1">
    <w:name w:val="81B4B0A242884C979502662CAAA80DF1"/>
    <w:rsid w:val="00B31FE6"/>
  </w:style>
  <w:style w:type="paragraph" w:customStyle="1" w:styleId="D39684E55EA646DD95FD1B750123AD8F">
    <w:name w:val="D39684E55EA646DD95FD1B750123AD8F"/>
    <w:rsid w:val="00B31FE6"/>
  </w:style>
  <w:style w:type="paragraph" w:customStyle="1" w:styleId="9D9AEC0C1F9041EABA8390F002704082">
    <w:name w:val="9D9AEC0C1F9041EABA8390F002704082"/>
    <w:rsid w:val="00B31FE6"/>
  </w:style>
  <w:style w:type="paragraph" w:customStyle="1" w:styleId="ABDD7C7C19854B5CA3F79789F5CE077B">
    <w:name w:val="ABDD7C7C19854B5CA3F79789F5CE077B"/>
    <w:rsid w:val="00B31FE6"/>
  </w:style>
  <w:style w:type="paragraph" w:customStyle="1" w:styleId="160BFB68977A4473924A4D985678E0EA">
    <w:name w:val="160BFB68977A4473924A4D985678E0EA"/>
    <w:rsid w:val="00B31FE6"/>
  </w:style>
  <w:style w:type="paragraph" w:customStyle="1" w:styleId="3D1E8BF6057B4D5CAB7AE8745B6FDDE2">
    <w:name w:val="3D1E8BF6057B4D5CAB7AE8745B6FDDE2"/>
    <w:rsid w:val="00B31FE6"/>
  </w:style>
  <w:style w:type="paragraph" w:customStyle="1" w:styleId="C20DB06DE7BE4E8D91E0D534C7375954">
    <w:name w:val="C20DB06DE7BE4E8D91E0D534C7375954"/>
    <w:rsid w:val="00B31FE6"/>
  </w:style>
  <w:style w:type="paragraph" w:customStyle="1" w:styleId="BDB7FC1C25AF443BAAEE048F46B0DF01">
    <w:name w:val="BDB7FC1C25AF443BAAEE048F46B0DF01"/>
    <w:rsid w:val="00B31FE6"/>
  </w:style>
  <w:style w:type="paragraph" w:customStyle="1" w:styleId="C7BC6D1181BC44A5B0F31B6FE961706F">
    <w:name w:val="C7BC6D1181BC44A5B0F31B6FE961706F"/>
    <w:rsid w:val="00B31FE6"/>
  </w:style>
  <w:style w:type="paragraph" w:customStyle="1" w:styleId="D493036F2EE04E2783B953C62ADB6063">
    <w:name w:val="D493036F2EE04E2783B953C62ADB6063"/>
    <w:rsid w:val="00B31FE6"/>
  </w:style>
  <w:style w:type="paragraph" w:customStyle="1" w:styleId="659F28231AA840ABB0249EBDF1A95D4F">
    <w:name w:val="659F28231AA840ABB0249EBDF1A95D4F"/>
    <w:rsid w:val="00B31FE6"/>
  </w:style>
  <w:style w:type="paragraph" w:customStyle="1" w:styleId="7B0CDBBADCB04BBC8B24C310E9148F40">
    <w:name w:val="7B0CDBBADCB04BBC8B24C310E9148F40"/>
    <w:rsid w:val="00B31FE6"/>
  </w:style>
  <w:style w:type="paragraph" w:customStyle="1" w:styleId="9F3B0E371D0845ACB605C329FDA05E39">
    <w:name w:val="9F3B0E371D0845ACB605C329FDA05E39"/>
    <w:rsid w:val="00B31FE6"/>
  </w:style>
  <w:style w:type="paragraph" w:customStyle="1" w:styleId="4131F8A627D747D4B1E5C8899D9547A3">
    <w:name w:val="4131F8A627D747D4B1E5C8899D9547A3"/>
    <w:rsid w:val="00B31FE6"/>
  </w:style>
  <w:style w:type="paragraph" w:customStyle="1" w:styleId="B60BB79DF17A4EFC82EB0D89FEB6F6BC">
    <w:name w:val="B60BB79DF17A4EFC82EB0D89FEB6F6BC"/>
    <w:rsid w:val="00B31FE6"/>
  </w:style>
  <w:style w:type="paragraph" w:customStyle="1" w:styleId="2446B2AF1D8842639D691416FF7AA77C">
    <w:name w:val="2446B2AF1D8842639D691416FF7AA77C"/>
    <w:rsid w:val="00B31FE6"/>
  </w:style>
  <w:style w:type="paragraph" w:customStyle="1" w:styleId="D9753E6EC8744D8A8784E9824E6A9679">
    <w:name w:val="D9753E6EC8744D8A8784E9824E6A9679"/>
    <w:rsid w:val="00B31FE6"/>
  </w:style>
  <w:style w:type="paragraph" w:customStyle="1" w:styleId="DCBEE436648D4BCCA237308CC9DA8943">
    <w:name w:val="DCBEE436648D4BCCA237308CC9DA8943"/>
    <w:rsid w:val="00B31FE6"/>
  </w:style>
  <w:style w:type="paragraph" w:customStyle="1" w:styleId="36AE2502E193450FB09EF675C3308D7D">
    <w:name w:val="36AE2502E193450FB09EF675C3308D7D"/>
    <w:rsid w:val="00B31FE6"/>
  </w:style>
  <w:style w:type="paragraph" w:customStyle="1" w:styleId="B8B7713E2E08466EAB0846337F5B1E86">
    <w:name w:val="B8B7713E2E08466EAB0846337F5B1E86"/>
    <w:rsid w:val="00B31FE6"/>
  </w:style>
  <w:style w:type="paragraph" w:customStyle="1" w:styleId="7A54C969E4604BA4B574391375C02918">
    <w:name w:val="7A54C969E4604BA4B574391375C02918"/>
    <w:rsid w:val="00B31FE6"/>
  </w:style>
  <w:style w:type="paragraph" w:customStyle="1" w:styleId="CF8F4F3FAB9C4106A3906E8A473471B0">
    <w:name w:val="CF8F4F3FAB9C4106A3906E8A473471B0"/>
    <w:rsid w:val="00B31FE6"/>
  </w:style>
  <w:style w:type="paragraph" w:customStyle="1" w:styleId="801CEE10E95141BA9266FA4EA7663CB0">
    <w:name w:val="801CEE10E95141BA9266FA4EA7663CB0"/>
    <w:rsid w:val="00B31FE6"/>
  </w:style>
  <w:style w:type="paragraph" w:customStyle="1" w:styleId="659421F461E444AEBC5B609FDC37391D">
    <w:name w:val="659421F461E444AEBC5B609FDC37391D"/>
    <w:rsid w:val="00B31FE6"/>
  </w:style>
  <w:style w:type="paragraph" w:customStyle="1" w:styleId="FC69C794639D4504B25BD915F7F6FFAC">
    <w:name w:val="FC69C794639D4504B25BD915F7F6FFAC"/>
    <w:rsid w:val="00B31FE6"/>
  </w:style>
  <w:style w:type="paragraph" w:customStyle="1" w:styleId="7F31FEF6F97E443FA84F5CFE7A55A500">
    <w:name w:val="7F31FEF6F97E443FA84F5CFE7A55A500"/>
    <w:rsid w:val="00B31FE6"/>
  </w:style>
  <w:style w:type="paragraph" w:customStyle="1" w:styleId="12C1CA5A732B4E19AF570DB75304B77C">
    <w:name w:val="12C1CA5A732B4E19AF570DB75304B77C"/>
    <w:rsid w:val="00B31FE6"/>
  </w:style>
  <w:style w:type="paragraph" w:customStyle="1" w:styleId="22C529A63DC14B22A0A916C7A0CCC690">
    <w:name w:val="22C529A63DC14B22A0A916C7A0CCC690"/>
    <w:rsid w:val="00B31FE6"/>
  </w:style>
  <w:style w:type="paragraph" w:customStyle="1" w:styleId="3BD65C9BEA6F4D689BDDAB91B666492E">
    <w:name w:val="3BD65C9BEA6F4D689BDDAB91B666492E"/>
    <w:rsid w:val="00B31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20DA59-84C4-4E60-AD67-FB19185C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Hlavickovy_papir_MOU_2 (1)</Template>
  <TotalTime>4</TotalTime>
  <Pages>6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</dc:creator>
  <cp:keywords/>
  <dc:description/>
  <cp:lastModifiedBy>Mgr. Veronika Pospíšilová</cp:lastModifiedBy>
  <cp:revision>3</cp:revision>
  <dcterms:created xsi:type="dcterms:W3CDTF">2023-10-19T08:24:00Z</dcterms:created>
  <dcterms:modified xsi:type="dcterms:W3CDTF">2023-10-19T08:24:00Z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e87104cdcbdad6cfc897d9e70bc80b5294f26cb7c7713f44f9cfc2fe20fff3ea</vt:lpwstr>
  </property>
</Properties>
</file>