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2" w:rsidRDefault="00823069" w:rsidP="008061B2">
      <w:pPr>
        <w:pStyle w:val="Zhlav"/>
      </w:pPr>
      <w:r w:rsidRPr="00823069">
        <w:rPr>
          <w:rFonts w:ascii="Arial" w:hAnsi="Arial" w:cs="Arial"/>
          <w:b/>
          <w:sz w:val="28"/>
        </w:rPr>
        <w:t xml:space="preserve">Žádost subjektu údajů </w:t>
      </w:r>
      <w:bookmarkStart w:id="0" w:name="_GoBack"/>
      <w:r w:rsidR="00E50C73" w:rsidRPr="00E50C73">
        <w:rPr>
          <w:rFonts w:ascii="Arial" w:hAnsi="Arial" w:cs="Arial"/>
          <w:b/>
          <w:sz w:val="28"/>
        </w:rPr>
        <w:t xml:space="preserve">o </w:t>
      </w:r>
      <w:r w:rsidR="008061B2" w:rsidRPr="005473D2">
        <w:rPr>
          <w:b/>
          <w:sz w:val="28"/>
          <w:szCs w:val="28"/>
        </w:rPr>
        <w:t>přístup k osobním údajům</w:t>
      </w:r>
      <w:r w:rsidR="008061B2">
        <w:rPr>
          <w:b/>
          <w:sz w:val="28"/>
          <w:szCs w:val="28"/>
        </w:rPr>
        <w:t xml:space="preserve"> </w:t>
      </w:r>
      <w:r w:rsidR="008061B2" w:rsidRPr="005473D2">
        <w:rPr>
          <w:b/>
          <w:sz w:val="28"/>
          <w:szCs w:val="28"/>
        </w:rPr>
        <w:t>na záznamu z kamerového systému MOÚ</w:t>
      </w:r>
      <w:bookmarkEnd w:id="0"/>
      <w:r w:rsidR="00310E65">
        <w:rPr>
          <w:rFonts w:ascii="Arial" w:hAnsi="Arial" w:cs="Arial"/>
          <w:b/>
          <w:sz w:val="28"/>
        </w:rPr>
        <w:br/>
      </w:r>
      <w:r w:rsidR="000344C5" w:rsidRPr="008061B2">
        <w:rPr>
          <w:rFonts w:cs="Times New Roman"/>
          <w:sz w:val="20"/>
        </w:rPr>
        <w:t xml:space="preserve">Pro úspěšné a rychlé vyřízení žádosti Vás prosíme o uvedení identifikačních údajů a co nejvíce přesný </w:t>
      </w:r>
      <w:r w:rsidR="000344C5" w:rsidRPr="008061B2">
        <w:rPr>
          <w:rFonts w:cs="Times New Roman"/>
          <w:sz w:val="20"/>
        </w:rPr>
        <w:br/>
        <w:t>popis Vaší žádosti.</w:t>
      </w:r>
      <w:r w:rsidR="00533A80" w:rsidRPr="008061B2">
        <w:rPr>
          <w:rFonts w:cs="Times New Roman"/>
          <w:sz w:val="20"/>
        </w:rPr>
        <w:t xml:space="preserve"> 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2347"/>
        <w:gridCol w:w="2353"/>
        <w:gridCol w:w="2099"/>
        <w:gridCol w:w="2552"/>
      </w:tblGrid>
      <w:tr w:rsidR="008061B2" w:rsidRPr="00E41152" w:rsidTr="00A45BD8">
        <w:tc>
          <w:tcPr>
            <w:tcW w:w="9351" w:type="dxa"/>
            <w:gridSpan w:val="4"/>
            <w:shd w:val="clear" w:color="auto" w:fill="00B0F0"/>
          </w:tcPr>
          <w:p w:rsidR="008061B2" w:rsidRPr="00E41152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b/>
              </w:rPr>
            </w:pPr>
            <w:r w:rsidRPr="00E41152">
              <w:rPr>
                <w:rFonts w:eastAsiaTheme="minorHAnsi" w:cstheme="minorBidi"/>
                <w:b/>
              </w:rPr>
              <w:t>Žadatel (subjekt údajů, tj. osoba dotčená zpracování</w:t>
            </w:r>
            <w:r>
              <w:rPr>
                <w:rFonts w:eastAsiaTheme="minorHAnsi" w:cstheme="minorBidi"/>
                <w:b/>
              </w:rPr>
              <w:t>m)</w:t>
            </w:r>
          </w:p>
        </w:tc>
      </w:tr>
      <w:tr w:rsidR="008061B2" w:rsidRPr="00E41152" w:rsidTr="00A45BD8">
        <w:tc>
          <w:tcPr>
            <w:tcW w:w="2347" w:type="dxa"/>
            <w:shd w:val="clear" w:color="auto" w:fill="B9ECF3"/>
          </w:tcPr>
          <w:p w:rsidR="008061B2" w:rsidRPr="00E41152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b/>
              </w:rPr>
            </w:pPr>
            <w:r w:rsidRPr="00E41152">
              <w:rPr>
                <w:rFonts w:eastAsiaTheme="minorHAnsi" w:cstheme="minorBidi"/>
                <w:b/>
              </w:rPr>
              <w:t xml:space="preserve">Jméno: </w:t>
            </w:r>
          </w:p>
        </w:tc>
        <w:tc>
          <w:tcPr>
            <w:tcW w:w="2353" w:type="dxa"/>
            <w:shd w:val="clear" w:color="auto" w:fill="B9ECF3"/>
          </w:tcPr>
          <w:p w:rsidR="008061B2" w:rsidRPr="00E41152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b/>
              </w:rPr>
            </w:pPr>
            <w:r w:rsidRPr="00E41152">
              <w:rPr>
                <w:rFonts w:eastAsiaTheme="minorHAnsi" w:cstheme="minorBidi"/>
                <w:b/>
              </w:rPr>
              <w:t xml:space="preserve">Příjmení: </w:t>
            </w:r>
          </w:p>
        </w:tc>
        <w:tc>
          <w:tcPr>
            <w:tcW w:w="2099" w:type="dxa"/>
            <w:shd w:val="clear" w:color="auto" w:fill="B9ECF3"/>
          </w:tcPr>
          <w:p w:rsidR="008061B2" w:rsidRPr="00E41152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b/>
              </w:rPr>
            </w:pPr>
            <w:r w:rsidRPr="00E41152">
              <w:rPr>
                <w:rFonts w:eastAsiaTheme="minorHAnsi" w:cstheme="minorBidi"/>
                <w:b/>
              </w:rPr>
              <w:t xml:space="preserve">Datum narození: </w:t>
            </w:r>
          </w:p>
        </w:tc>
        <w:tc>
          <w:tcPr>
            <w:tcW w:w="2552" w:type="dxa"/>
            <w:shd w:val="clear" w:color="auto" w:fill="B9ECF3"/>
          </w:tcPr>
          <w:p w:rsidR="008061B2" w:rsidRPr="00E41152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b/>
              </w:rPr>
            </w:pPr>
            <w:r w:rsidRPr="00E41152">
              <w:rPr>
                <w:rFonts w:eastAsiaTheme="minorHAnsi" w:cstheme="minorBidi"/>
                <w:b/>
              </w:rPr>
              <w:t>titul před /za jménem</w:t>
            </w:r>
          </w:p>
        </w:tc>
      </w:tr>
      <w:tr w:rsidR="008061B2" w:rsidRPr="00E41152" w:rsidTr="00A45BD8">
        <w:tc>
          <w:tcPr>
            <w:tcW w:w="2347" w:type="dxa"/>
          </w:tcPr>
          <w:p w:rsidR="008061B2" w:rsidRPr="00685CC3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eastAsiaTheme="minorHAnsi" w:cstheme="minorBidi"/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3" w:type="dxa"/>
          </w:tcPr>
          <w:p w:rsidR="008061B2" w:rsidRPr="00685CC3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eastAsiaTheme="minorHAnsi" w:cstheme="minorBidi"/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8061B2" w:rsidRPr="00685CC3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eastAsiaTheme="minorHAnsi" w:cstheme="minorBidi"/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8061B2" w:rsidRPr="00685CC3" w:rsidRDefault="008061B2" w:rsidP="00A45BD8">
            <w:pPr>
              <w:tabs>
                <w:tab w:val="left" w:pos="1985"/>
              </w:tabs>
              <w:autoSpaceDN/>
              <w:textAlignment w:val="auto"/>
              <w:rPr>
                <w:rFonts w:eastAsiaTheme="minorHAnsi" w:cstheme="minorBidi"/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eastAsiaTheme="minorHAnsi" w:cstheme="minorBidi"/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rFonts w:eastAsiaTheme="minorHAnsi" w:cstheme="minorBidi"/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</w:tr>
    </w:tbl>
    <w:p w:rsidR="008061B2" w:rsidRPr="000F6956" w:rsidRDefault="008061B2" w:rsidP="008061B2">
      <w:pPr>
        <w:tabs>
          <w:tab w:val="left" w:pos="1985"/>
        </w:tabs>
        <w:rPr>
          <w:b/>
        </w:rPr>
      </w:pPr>
      <w:r w:rsidRPr="00C11247">
        <w:rPr>
          <w:b/>
        </w:rPr>
        <w:t>Adresa místa trvalého pobytu: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2355"/>
        <w:gridCol w:w="2349"/>
        <w:gridCol w:w="2349"/>
      </w:tblGrid>
      <w:tr w:rsidR="008061B2" w:rsidTr="00A45BD8">
        <w:tc>
          <w:tcPr>
            <w:tcW w:w="2349" w:type="dxa"/>
            <w:shd w:val="clear" w:color="auto" w:fill="B9ECF3"/>
          </w:tcPr>
          <w:p w:rsidR="008061B2" w:rsidRPr="000F6956" w:rsidRDefault="008061B2" w:rsidP="00A45BD8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Ulice:</w:t>
            </w:r>
          </w:p>
        </w:tc>
        <w:tc>
          <w:tcPr>
            <w:tcW w:w="2355" w:type="dxa"/>
            <w:shd w:val="clear" w:color="auto" w:fill="B9ECF3"/>
          </w:tcPr>
          <w:p w:rsidR="008061B2" w:rsidRPr="000F6956" w:rsidRDefault="008061B2" w:rsidP="00A45BD8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číslo popisné:    </w:t>
            </w:r>
          </w:p>
        </w:tc>
        <w:tc>
          <w:tcPr>
            <w:tcW w:w="2349" w:type="dxa"/>
            <w:shd w:val="clear" w:color="auto" w:fill="B9ECF3"/>
          </w:tcPr>
          <w:p w:rsidR="008061B2" w:rsidRPr="000F6956" w:rsidRDefault="008061B2" w:rsidP="00A45BD8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obec:</w:t>
            </w:r>
          </w:p>
        </w:tc>
        <w:tc>
          <w:tcPr>
            <w:tcW w:w="2349" w:type="dxa"/>
            <w:shd w:val="clear" w:color="auto" w:fill="B9ECF3"/>
          </w:tcPr>
          <w:p w:rsidR="008061B2" w:rsidRPr="000F6956" w:rsidRDefault="008061B2" w:rsidP="00A45BD8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stát:</w:t>
            </w:r>
          </w:p>
        </w:tc>
      </w:tr>
      <w:tr w:rsidR="008061B2" w:rsidTr="00A45BD8">
        <w:tc>
          <w:tcPr>
            <w:tcW w:w="2349" w:type="dxa"/>
          </w:tcPr>
          <w:p w:rsidR="008061B2" w:rsidRPr="00685CC3" w:rsidRDefault="008061B2" w:rsidP="00A45BD8">
            <w:pPr>
              <w:tabs>
                <w:tab w:val="left" w:pos="1985"/>
              </w:tabs>
              <w:rPr>
                <w:rFonts w:cs="Calibri"/>
                <w:b/>
                <w:sz w:val="22"/>
                <w:szCs w:val="22"/>
              </w:rPr>
            </w:pPr>
            <w:r w:rsidRPr="00685CC3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685CC3">
              <w:rPr>
                <w:rFonts w:cs="Calibri"/>
                <w:sz w:val="22"/>
                <w:szCs w:val="22"/>
              </w:rPr>
            </w:r>
            <w:r w:rsidRPr="00685CC3">
              <w:rPr>
                <w:rFonts w:cs="Calibri"/>
                <w:sz w:val="22"/>
                <w:szCs w:val="22"/>
              </w:rPr>
              <w:fldChar w:fldCharType="separate"/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</w:tcPr>
          <w:p w:rsidR="008061B2" w:rsidRPr="00685CC3" w:rsidRDefault="008061B2" w:rsidP="00A45BD8">
            <w:pPr>
              <w:tabs>
                <w:tab w:val="left" w:pos="1985"/>
              </w:tabs>
              <w:rPr>
                <w:rFonts w:cs="Calibri"/>
                <w:b/>
                <w:sz w:val="22"/>
                <w:szCs w:val="22"/>
              </w:rPr>
            </w:pPr>
            <w:r w:rsidRPr="00685CC3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685CC3">
              <w:rPr>
                <w:rFonts w:cs="Calibri"/>
                <w:sz w:val="22"/>
                <w:szCs w:val="22"/>
              </w:rPr>
            </w:r>
            <w:r w:rsidRPr="00685CC3">
              <w:rPr>
                <w:rFonts w:cs="Calibri"/>
                <w:sz w:val="22"/>
                <w:szCs w:val="22"/>
              </w:rPr>
              <w:fldChar w:fldCharType="separate"/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</w:tcPr>
          <w:p w:rsidR="008061B2" w:rsidRPr="00685CC3" w:rsidRDefault="008061B2" w:rsidP="00A45BD8">
            <w:pPr>
              <w:rPr>
                <w:rFonts w:cs="Calibri"/>
                <w:sz w:val="22"/>
                <w:szCs w:val="22"/>
              </w:rPr>
            </w:pPr>
            <w:r w:rsidRPr="00685CC3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685CC3">
              <w:rPr>
                <w:rFonts w:cs="Calibri"/>
                <w:sz w:val="22"/>
                <w:szCs w:val="22"/>
              </w:rPr>
            </w:r>
            <w:r w:rsidRPr="00685CC3">
              <w:rPr>
                <w:rFonts w:cs="Calibri"/>
                <w:sz w:val="22"/>
                <w:szCs w:val="22"/>
              </w:rPr>
              <w:fldChar w:fldCharType="separate"/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</w:tcPr>
          <w:p w:rsidR="008061B2" w:rsidRPr="00685CC3" w:rsidRDefault="008061B2" w:rsidP="00A45BD8">
            <w:pPr>
              <w:rPr>
                <w:rFonts w:cs="Calibri"/>
                <w:sz w:val="22"/>
                <w:szCs w:val="22"/>
              </w:rPr>
            </w:pPr>
            <w:r w:rsidRPr="00685CC3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685CC3">
              <w:rPr>
                <w:rFonts w:cs="Calibri"/>
                <w:sz w:val="22"/>
                <w:szCs w:val="22"/>
              </w:rPr>
            </w:r>
            <w:r w:rsidRPr="00685CC3">
              <w:rPr>
                <w:rFonts w:cs="Calibri"/>
                <w:sz w:val="22"/>
                <w:szCs w:val="22"/>
              </w:rPr>
              <w:fldChar w:fldCharType="separate"/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noProof/>
                <w:sz w:val="22"/>
                <w:szCs w:val="22"/>
              </w:rPr>
              <w:t> </w:t>
            </w:r>
            <w:r w:rsidRPr="00685CC3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8061B2" w:rsidRPr="00642BD6" w:rsidRDefault="008061B2" w:rsidP="008061B2">
      <w:pPr>
        <w:tabs>
          <w:tab w:val="left" w:pos="1985"/>
        </w:tabs>
        <w:rPr>
          <w:rFonts w:cs="Times New Roman"/>
          <w:sz w:val="22"/>
          <w:szCs w:val="22"/>
        </w:rPr>
      </w:pPr>
      <w:r w:rsidRPr="007E5B9C">
        <w:rPr>
          <w:b/>
        </w:rPr>
        <w:t xml:space="preserve">Kontaktní adresa: </w:t>
      </w:r>
      <w:r w:rsidRPr="00642BD6">
        <w:rPr>
          <w:rFonts w:cs="Times New Roman"/>
          <w:sz w:val="22"/>
          <w:szCs w:val="22"/>
        </w:rPr>
        <w:t>Uvádějte jen v případě, že se liší od adresy místa trvalého pobytu</w:t>
      </w:r>
      <w:r>
        <w:rPr>
          <w:rFonts w:cs="Times New Roman"/>
          <w:sz w:val="22"/>
          <w:szCs w:val="22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402"/>
      </w:tblGrid>
      <w:tr w:rsidR="008061B2" w:rsidTr="00A45BD8">
        <w:tc>
          <w:tcPr>
            <w:tcW w:w="9402" w:type="dxa"/>
          </w:tcPr>
          <w:p w:rsidR="008061B2" w:rsidRPr="00685CC3" w:rsidRDefault="008061B2" w:rsidP="00A45BD8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5CC3">
              <w:rPr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noProof/>
                <w:sz w:val="22"/>
                <w:szCs w:val="22"/>
              </w:rPr>
              <w:t> </w:t>
            </w:r>
            <w:r w:rsidRPr="00685CC3">
              <w:rPr>
                <w:noProof/>
                <w:sz w:val="22"/>
                <w:szCs w:val="22"/>
              </w:rPr>
              <w:t> </w:t>
            </w:r>
            <w:r w:rsidRPr="00685CC3">
              <w:rPr>
                <w:noProof/>
                <w:sz w:val="22"/>
                <w:szCs w:val="22"/>
              </w:rPr>
              <w:t> </w:t>
            </w:r>
            <w:r w:rsidRPr="00685CC3">
              <w:rPr>
                <w:noProof/>
                <w:sz w:val="22"/>
                <w:szCs w:val="22"/>
              </w:rPr>
              <w:t> </w:t>
            </w:r>
            <w:r w:rsidRPr="00685CC3">
              <w:rPr>
                <w:noProof/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</w:tr>
    </w:tbl>
    <w:p w:rsidR="008061B2" w:rsidRPr="00C11247" w:rsidRDefault="008061B2" w:rsidP="008061B2">
      <w:pPr>
        <w:tabs>
          <w:tab w:val="left" w:pos="1985"/>
        </w:tabs>
        <w:rPr>
          <w:b/>
        </w:rPr>
      </w:pPr>
      <w:r w:rsidRPr="00C11247">
        <w:rPr>
          <w:b/>
        </w:rPr>
        <w:t>Další kontaktní údaje: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77"/>
        <w:gridCol w:w="3101"/>
      </w:tblGrid>
      <w:tr w:rsidR="008061B2" w:rsidRPr="00F25BF8" w:rsidTr="00A45BD8">
        <w:tc>
          <w:tcPr>
            <w:tcW w:w="3686" w:type="dxa"/>
            <w:shd w:val="clear" w:color="auto" w:fill="B9ECF3"/>
          </w:tcPr>
          <w:p w:rsidR="008061B2" w:rsidRPr="00F25BF8" w:rsidRDefault="008061B2" w:rsidP="00A45BD8">
            <w:pPr>
              <w:tabs>
                <w:tab w:val="left" w:pos="1985"/>
              </w:tabs>
              <w:ind w:left="-367" w:firstLine="367"/>
              <w:rPr>
                <w:b/>
              </w:rPr>
            </w:pPr>
            <w:r w:rsidRPr="00F25BF8">
              <w:rPr>
                <w:b/>
              </w:rPr>
              <w:t>e-mail</w:t>
            </w:r>
            <w:r>
              <w:rPr>
                <w:b/>
              </w:rPr>
              <w:t>*</w:t>
            </w:r>
            <w:r w:rsidRPr="00F25BF8">
              <w:rPr>
                <w:b/>
              </w:rPr>
              <w:t xml:space="preserve">: </w:t>
            </w:r>
          </w:p>
        </w:tc>
        <w:tc>
          <w:tcPr>
            <w:tcW w:w="2677" w:type="dxa"/>
            <w:shd w:val="clear" w:color="auto" w:fill="B9ECF3"/>
          </w:tcPr>
          <w:p w:rsidR="008061B2" w:rsidRPr="00F25BF8" w:rsidRDefault="008061B2" w:rsidP="00A45BD8">
            <w:pPr>
              <w:tabs>
                <w:tab w:val="left" w:pos="1985"/>
              </w:tabs>
              <w:rPr>
                <w:b/>
              </w:rPr>
            </w:pPr>
            <w:r w:rsidRPr="00F25BF8">
              <w:rPr>
                <w:b/>
              </w:rPr>
              <w:t xml:space="preserve">telefonní číslo*: </w:t>
            </w:r>
          </w:p>
        </w:tc>
        <w:tc>
          <w:tcPr>
            <w:tcW w:w="3101" w:type="dxa"/>
            <w:shd w:val="clear" w:color="auto" w:fill="B9ECF3"/>
          </w:tcPr>
          <w:p w:rsidR="008061B2" w:rsidRPr="00F25BF8" w:rsidRDefault="008061B2" w:rsidP="00A45BD8">
            <w:pPr>
              <w:tabs>
                <w:tab w:val="left" w:pos="1985"/>
              </w:tabs>
              <w:rPr>
                <w:b/>
              </w:rPr>
            </w:pPr>
            <w:r w:rsidRPr="00F25BF8">
              <w:rPr>
                <w:b/>
              </w:rPr>
              <w:t>ID datové schránky*:</w:t>
            </w:r>
          </w:p>
        </w:tc>
      </w:tr>
      <w:tr w:rsidR="008061B2" w:rsidRPr="00F25BF8" w:rsidTr="00A45BD8">
        <w:tc>
          <w:tcPr>
            <w:tcW w:w="3686" w:type="dxa"/>
          </w:tcPr>
          <w:p w:rsidR="008061B2" w:rsidRPr="00685CC3" w:rsidRDefault="008061B2" w:rsidP="00A45BD8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7" w:type="dxa"/>
          </w:tcPr>
          <w:p w:rsidR="008061B2" w:rsidRPr="00685CC3" w:rsidRDefault="008061B2" w:rsidP="00A45BD8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01" w:type="dxa"/>
          </w:tcPr>
          <w:p w:rsidR="008061B2" w:rsidRPr="00685CC3" w:rsidRDefault="008061B2" w:rsidP="00A45BD8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685C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CC3">
              <w:rPr>
                <w:sz w:val="22"/>
                <w:szCs w:val="22"/>
              </w:rPr>
              <w:instrText xml:space="preserve"> FORMTEXT </w:instrText>
            </w:r>
            <w:r w:rsidRPr="00685CC3">
              <w:rPr>
                <w:sz w:val="22"/>
                <w:szCs w:val="22"/>
              </w:rPr>
            </w:r>
            <w:r w:rsidRPr="00685CC3">
              <w:rPr>
                <w:sz w:val="22"/>
                <w:szCs w:val="22"/>
              </w:rPr>
              <w:fldChar w:fldCharType="separate"/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t> </w:t>
            </w:r>
            <w:r w:rsidRPr="00685CC3">
              <w:rPr>
                <w:sz w:val="22"/>
                <w:szCs w:val="22"/>
              </w:rPr>
              <w:fldChar w:fldCharType="end"/>
            </w:r>
          </w:p>
        </w:tc>
      </w:tr>
    </w:tbl>
    <w:p w:rsidR="008061B2" w:rsidRPr="00AB4963" w:rsidRDefault="008061B2" w:rsidP="008061B2">
      <w:pPr>
        <w:tabs>
          <w:tab w:val="left" w:pos="1985"/>
        </w:tabs>
        <w:rPr>
          <w:rFonts w:cs="Times New Roman"/>
          <w:sz w:val="8"/>
          <w:szCs w:val="8"/>
        </w:rPr>
      </w:pPr>
      <w:r w:rsidRPr="00BD7F6B">
        <w:rPr>
          <w:rFonts w:cs="Times New Roman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8061B2" w:rsidRPr="007C6BAE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985"/>
        </w:tabs>
        <w:rPr>
          <w:rFonts w:cs="Times New Roman"/>
          <w:b/>
          <w:caps/>
        </w:rPr>
      </w:pPr>
      <w:r w:rsidRPr="007C6BAE">
        <w:rPr>
          <w:rFonts w:cs="Times New Roman"/>
          <w:b/>
          <w:caps/>
        </w:rPr>
        <w:t>Identifikace žádosti:</w:t>
      </w:r>
    </w:p>
    <w:p w:rsidR="008061B2" w:rsidRPr="00646848" w:rsidRDefault="008061B2" w:rsidP="008061B2">
      <w:pPr>
        <w:tabs>
          <w:tab w:val="left" w:pos="1985"/>
        </w:tabs>
        <w:rPr>
          <w:b/>
        </w:rPr>
      </w:pPr>
      <w:r w:rsidRPr="00646848">
        <w:rPr>
          <w:b/>
        </w:rPr>
        <w:t>Žádám o: přístup k osobním údajům vedených o mé osobě kamerovým systémem MOÚ</w:t>
      </w:r>
    </w:p>
    <w:p w:rsidR="008061B2" w:rsidRDefault="008061B2" w:rsidP="008061B2">
      <w:pPr>
        <w:pBdr>
          <w:top w:val="single" w:sz="4" w:space="1" w:color="auto"/>
        </w:pBdr>
        <w:tabs>
          <w:tab w:val="left" w:pos="1985"/>
        </w:tabs>
        <w:ind w:left="284" w:hanging="284"/>
        <w:rPr>
          <w:rFonts w:cs="Times New Roman"/>
        </w:rPr>
      </w:pPr>
      <w:r>
        <w:rPr>
          <w:rFonts w:cs="Times New Roman"/>
        </w:rPr>
        <w:t xml:space="preserve">Prosím označte, co požadujete </w:t>
      </w:r>
      <w:r w:rsidRPr="0038088D">
        <w:rPr>
          <w:rFonts w:cs="Times New Roman"/>
        </w:rPr>
        <w:t>(lze zvolit jednu nebo více variant):</w:t>
      </w:r>
    </w:p>
    <w:p w:rsidR="008061B2" w:rsidRDefault="008061B2" w:rsidP="008061B2">
      <w:pPr>
        <w:tabs>
          <w:tab w:val="left" w:pos="1985"/>
        </w:tabs>
        <w:ind w:left="284" w:hanging="284"/>
      </w:pPr>
      <w:r>
        <w:rPr>
          <w:rFonts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646848">
        <w:rPr>
          <w:rFonts w:cs="Times New Roman"/>
          <w:b/>
        </w:rPr>
        <w:t>ž</w:t>
      </w:r>
      <w:r w:rsidRPr="00646848">
        <w:rPr>
          <w:b/>
        </w:rPr>
        <w:t>ádám o přístup</w:t>
      </w:r>
      <w:r>
        <w:t xml:space="preserve"> </w:t>
      </w:r>
      <w:r w:rsidRPr="00A45413">
        <w:rPr>
          <w:b/>
        </w:rPr>
        <w:t>k</w:t>
      </w:r>
      <w:r>
        <w:rPr>
          <w:b/>
        </w:rPr>
        <w:t> </w:t>
      </w:r>
      <w:r w:rsidRPr="00A45413">
        <w:rPr>
          <w:b/>
        </w:rPr>
        <w:t>informacím</w:t>
      </w:r>
      <w:r>
        <w:rPr>
          <w:b/>
        </w:rPr>
        <w:t xml:space="preserve"> o zpracování osobních údajů kamerovým systémem MOÚ </w:t>
      </w:r>
      <w:r w:rsidRPr="00497B60">
        <w:t xml:space="preserve">dle </w:t>
      </w:r>
      <w:r w:rsidRPr="00497B60">
        <w:rPr>
          <w:rFonts w:cs="Times New Roman"/>
        </w:rPr>
        <w:t>článku</w:t>
      </w:r>
      <w:r w:rsidRPr="00497B60">
        <w:t xml:space="preserve"> 15 odst.</w:t>
      </w:r>
      <w:r>
        <w:t xml:space="preserve"> (1.) a (2.)</w:t>
      </w:r>
      <w:r w:rsidRPr="00497B60">
        <w:t xml:space="preserve"> obecného nařízení o zpracování osobních údajů</w:t>
      </w:r>
      <w:r>
        <w:t xml:space="preserve"> </w:t>
      </w:r>
    </w:p>
    <w:p w:rsidR="008061B2" w:rsidRPr="0038088D" w:rsidRDefault="008061B2" w:rsidP="008061B2">
      <w:pPr>
        <w:tabs>
          <w:tab w:val="left" w:pos="1985"/>
        </w:tabs>
        <w:ind w:left="284" w:hanging="284"/>
      </w:pPr>
      <w:r w:rsidRPr="0038088D">
        <w:t xml:space="preserve">    </w:t>
      </w:r>
      <w:r>
        <w:t xml:space="preserve"> </w:t>
      </w:r>
      <w:r w:rsidRPr="0038088D">
        <w:t>(tzn. informace např. o účelech zpracování, příjemcích, době uchování osobních údajů);</w:t>
      </w:r>
    </w:p>
    <w:p w:rsidR="008061B2" w:rsidRDefault="008061B2" w:rsidP="008061B2">
      <w:pPr>
        <w:tabs>
          <w:tab w:val="left" w:pos="1985"/>
        </w:tabs>
        <w:ind w:left="284" w:hanging="284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Pr="0038088D">
        <w:rPr>
          <w:rFonts w:cs="Times New Roman"/>
        </w:rPr>
        <w:t>(*)</w:t>
      </w:r>
      <w:r w:rsidRPr="00C07018">
        <w:rPr>
          <w:rFonts w:cs="Times New Roman"/>
          <w:b/>
        </w:rPr>
        <w:t>žádám o zaslání potvrzení</w:t>
      </w:r>
      <w:r w:rsidRPr="00C07018">
        <w:rPr>
          <w:rFonts w:cs="Times New Roman"/>
        </w:rPr>
        <w:t xml:space="preserve">, </w:t>
      </w:r>
      <w:r w:rsidRPr="00EA1E63">
        <w:rPr>
          <w:rFonts w:cs="Times New Roman"/>
          <w:b/>
        </w:rPr>
        <w:t xml:space="preserve">zda </w:t>
      </w:r>
      <w:r>
        <w:rPr>
          <w:rFonts w:cs="Times New Roman"/>
          <w:b/>
        </w:rPr>
        <w:t>jsem byl/a v níže uvedeném čase a místě zaznamenán/a kamerovým systémem MOÚ;</w:t>
      </w:r>
      <w:r>
        <w:rPr>
          <w:rFonts w:cs="Times New Roman"/>
        </w:rPr>
        <w:t xml:space="preserve"> </w:t>
      </w:r>
    </w:p>
    <w:p w:rsidR="008061B2" w:rsidRPr="00314981" w:rsidRDefault="008061B2" w:rsidP="008061B2">
      <w:pPr>
        <w:tabs>
          <w:tab w:val="left" w:pos="1985"/>
        </w:tabs>
        <w:ind w:left="284" w:hanging="284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Pr="0038088D">
        <w:rPr>
          <w:rFonts w:cs="Times New Roman"/>
        </w:rPr>
        <w:t>(*)</w:t>
      </w:r>
      <w:r>
        <w:rPr>
          <w:rFonts w:cs="Times New Roman"/>
          <w:b/>
        </w:rPr>
        <w:t>c</w:t>
      </w:r>
      <w:r w:rsidRPr="00314981">
        <w:rPr>
          <w:rFonts w:cs="Times New Roman"/>
          <w:b/>
        </w:rPr>
        <w:t>hci znát podrobně všechny údaje</w:t>
      </w:r>
      <w:r>
        <w:rPr>
          <w:rFonts w:cs="Times New Roman"/>
          <w:b/>
        </w:rPr>
        <w:t xml:space="preserve"> na kamerovém záznamu</w:t>
      </w:r>
      <w:r w:rsidRPr="00314981">
        <w:rPr>
          <w:rFonts w:cs="Times New Roman"/>
          <w:b/>
        </w:rPr>
        <w:t>, které se mě týkají a které zpracováváte</w:t>
      </w:r>
      <w:r>
        <w:rPr>
          <w:rFonts w:cs="Times New Roman"/>
        </w:rPr>
        <w:t>, ale nepotřebuji obdržet kopii záznamu</w:t>
      </w:r>
      <w:r w:rsidRPr="00314981">
        <w:rPr>
          <w:rFonts w:cs="Times New Roman"/>
        </w:rPr>
        <w:t xml:space="preserve">; </w:t>
      </w:r>
    </w:p>
    <w:p w:rsidR="008061B2" w:rsidRPr="005C028C" w:rsidRDefault="008061B2" w:rsidP="008061B2">
      <w:pPr>
        <w:tabs>
          <w:tab w:val="left" w:pos="1985"/>
        </w:tabs>
        <w:ind w:left="284" w:hanging="284"/>
        <w:rPr>
          <w:sz w:val="22"/>
          <w:szCs w:val="22"/>
        </w:rPr>
      </w:pPr>
      <w:r>
        <w:rPr>
          <w:rFonts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Pr="0038088D">
        <w:rPr>
          <w:rFonts w:cs="Times New Roman"/>
        </w:rPr>
        <w:t>(*)</w:t>
      </w:r>
      <w:r>
        <w:rPr>
          <w:rFonts w:cs="Times New Roman"/>
          <w:b/>
        </w:rPr>
        <w:t>c</w:t>
      </w:r>
      <w:r w:rsidRPr="00314981">
        <w:rPr>
          <w:rFonts w:cs="Times New Roman"/>
          <w:b/>
        </w:rPr>
        <w:t>hci znát podrobně všechny údaje</w:t>
      </w:r>
      <w:r>
        <w:rPr>
          <w:rFonts w:cs="Times New Roman"/>
          <w:b/>
        </w:rPr>
        <w:t xml:space="preserve"> na kamerovém záznamu</w:t>
      </w:r>
      <w:r w:rsidRPr="00314981">
        <w:rPr>
          <w:rFonts w:cs="Times New Roman"/>
          <w:b/>
        </w:rPr>
        <w:t>, které se mě týkají a které zpracováváte</w:t>
      </w:r>
      <w:r w:rsidRPr="00314981">
        <w:rPr>
          <w:rFonts w:cs="Times New Roman"/>
        </w:rPr>
        <w:t xml:space="preserve">, </w:t>
      </w:r>
      <w:r w:rsidRPr="00360BBF">
        <w:rPr>
          <w:rFonts w:cs="Times New Roman"/>
          <w:b/>
        </w:rPr>
        <w:t>a proto žádám o zaslání kopie kamerového záznamu</w:t>
      </w:r>
      <w:r>
        <w:rPr>
          <w:rFonts w:cs="Times New Roman"/>
        </w:rPr>
        <w:t xml:space="preserve"> na CD nosiči (místo, čas záznamu a způsob zaslání upřesněte níže). </w:t>
      </w:r>
      <w:r w:rsidRPr="005C028C">
        <w:rPr>
          <w:sz w:val="22"/>
          <w:szCs w:val="22"/>
        </w:rPr>
        <w:t xml:space="preserve">A beru na vědomí, že za další kopie může správce účtovat přiměřený poplatek na základě administrativních nákladů. </w:t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rPr>
          <w:b/>
        </w:rPr>
      </w:pPr>
      <w:r>
        <w:rPr>
          <w:b/>
        </w:rPr>
        <w:t xml:space="preserve">Dovolujeme si Vás upozornit, v případě, že požadujete některou variantu označenou (*), je nutné upřesnit místo a čas </w:t>
      </w:r>
      <w:r w:rsidRPr="005C028C">
        <w:rPr>
          <w:sz w:val="22"/>
          <w:szCs w:val="22"/>
        </w:rPr>
        <w:t>(</w:t>
      </w:r>
      <w:r w:rsidRPr="00214B92">
        <w:rPr>
          <w:sz w:val="22"/>
          <w:szCs w:val="22"/>
        </w:rPr>
        <w:t xml:space="preserve">s přesností </w:t>
      </w:r>
      <w:r>
        <w:rPr>
          <w:sz w:val="22"/>
          <w:szCs w:val="22"/>
        </w:rPr>
        <w:t>max.</w:t>
      </w:r>
      <w:r w:rsidRPr="00214B92">
        <w:rPr>
          <w:sz w:val="22"/>
          <w:szCs w:val="22"/>
        </w:rPr>
        <w:t xml:space="preserve"> dvouhodinového intervalu</w:t>
      </w:r>
      <w:r>
        <w:rPr>
          <w:sz w:val="22"/>
          <w:szCs w:val="22"/>
        </w:rPr>
        <w:t xml:space="preserve">) </w:t>
      </w:r>
      <w:r>
        <w:rPr>
          <w:b/>
        </w:rPr>
        <w:t>Vašeho pohybu v monitorovaném prostoru MOÚ. Místo a čas požadovaného kamerového záznamu:</w:t>
      </w:r>
      <w:r w:rsidRPr="009A1AA2">
        <w:rPr>
          <w:b/>
        </w:rPr>
        <w:t xml:space="preserve"> </w:t>
      </w:r>
    </w:p>
    <w:p w:rsidR="008061B2" w:rsidRPr="007144EF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</w:pPr>
      <w:r w:rsidRPr="007144EF">
        <w:rPr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default w:val="upřesněte místo a čas"/>
            </w:textInput>
          </w:ffData>
        </w:fldChar>
      </w:r>
      <w:bookmarkStart w:id="1" w:name="Text14"/>
      <w:r w:rsidRPr="007144EF">
        <w:rPr>
          <w:bdr w:val="single" w:sz="4" w:space="0" w:color="auto"/>
        </w:rPr>
        <w:instrText xml:space="preserve"> FORMTEXT </w:instrText>
      </w:r>
      <w:r w:rsidRPr="007144EF">
        <w:rPr>
          <w:bdr w:val="single" w:sz="4" w:space="0" w:color="auto"/>
        </w:rPr>
      </w:r>
      <w:r w:rsidRPr="007144EF">
        <w:rPr>
          <w:bdr w:val="single" w:sz="4" w:space="0" w:color="auto"/>
        </w:rPr>
        <w:fldChar w:fldCharType="separate"/>
      </w:r>
      <w:r w:rsidRPr="007144EF">
        <w:rPr>
          <w:noProof/>
          <w:bdr w:val="single" w:sz="4" w:space="0" w:color="auto"/>
        </w:rPr>
        <w:t>upřesněte místo a čas</w:t>
      </w:r>
      <w:r w:rsidRPr="007144EF">
        <w:rPr>
          <w:bdr w:val="single" w:sz="4" w:space="0" w:color="auto"/>
        </w:rPr>
        <w:fldChar w:fldCharType="end"/>
      </w:r>
      <w:bookmarkEnd w:id="1"/>
    </w:p>
    <w:p w:rsidR="008061B2" w:rsidRPr="00360BBF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rPr>
          <w:i/>
          <w:color w:val="FF0000"/>
          <w:sz w:val="22"/>
          <w:szCs w:val="22"/>
        </w:rPr>
      </w:pPr>
      <w:r w:rsidRPr="00360BBF">
        <w:rPr>
          <w:i/>
          <w:sz w:val="22"/>
          <w:szCs w:val="22"/>
        </w:rPr>
        <w:t>S ohledem na množství osob objevujících se na záznamu, bude nutné důsledné ověření totožnosti žadatele a dále uplatnění práv žadatele nebude možné rozhodnout bez znalosti aktuální podoby žadatele. Proto doporučujeme osobní podání žádosti.</w:t>
      </w:r>
      <w:r w:rsidRPr="00360BBF">
        <w:rPr>
          <w:i/>
          <w:color w:val="FF0000"/>
          <w:sz w:val="22"/>
          <w:szCs w:val="22"/>
        </w:rPr>
        <w:t xml:space="preserve">V případě, že neupřesníte čas a místo Vašeho pohybu v monitorovaném prostoru nebo nebudeme znát Vaši podobu, nemusí být MOÚ schopen Vás, jako subjekt údajů, na kamerových záznamech identifikovat. </w:t>
      </w:r>
    </w:p>
    <w:p w:rsidR="008061B2" w:rsidRDefault="008061B2" w:rsidP="008061B2">
      <w:pPr>
        <w:tabs>
          <w:tab w:val="left" w:pos="1985"/>
        </w:tabs>
        <w:rPr>
          <w:b/>
        </w:rPr>
      </w:pPr>
      <w:r w:rsidRPr="009C404C">
        <w:rPr>
          <w:b/>
        </w:rPr>
        <w:lastRenderedPageBreak/>
        <w:t>Preferovaný způsob zaslání odpovědi o vyřízení</w:t>
      </w:r>
      <w:r>
        <w:rPr>
          <w:b/>
        </w:rPr>
        <w:t xml:space="preserve"> žádosti a případně způsob předání kopie kamerového záznamu</w:t>
      </w:r>
      <w:r w:rsidRPr="009C404C">
        <w:rPr>
          <w:b/>
        </w:rPr>
        <w:t>:</w:t>
      </w:r>
      <w:r>
        <w:rPr>
          <w:b/>
        </w:rPr>
        <w:t xml:space="preserve"> </w:t>
      </w:r>
      <w:r w:rsidRPr="007144EF">
        <w:rPr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e-mailem, osobně, poštou...."/>
            </w:textInput>
          </w:ffData>
        </w:fldChar>
      </w:r>
      <w:bookmarkStart w:id="2" w:name="Text1"/>
      <w:r w:rsidRPr="007144EF">
        <w:rPr>
          <w:sz w:val="22"/>
          <w:szCs w:val="22"/>
          <w:bdr w:val="single" w:sz="4" w:space="0" w:color="auto"/>
        </w:rPr>
        <w:instrText xml:space="preserve"> FORMTEXT </w:instrText>
      </w:r>
      <w:r w:rsidRPr="007144EF">
        <w:rPr>
          <w:sz w:val="22"/>
          <w:szCs w:val="22"/>
          <w:bdr w:val="single" w:sz="4" w:space="0" w:color="auto"/>
        </w:rPr>
      </w:r>
      <w:r w:rsidRPr="007144EF">
        <w:rPr>
          <w:sz w:val="22"/>
          <w:szCs w:val="22"/>
          <w:bdr w:val="single" w:sz="4" w:space="0" w:color="auto"/>
        </w:rPr>
        <w:fldChar w:fldCharType="separate"/>
      </w:r>
      <w:r w:rsidRPr="007144EF">
        <w:rPr>
          <w:noProof/>
          <w:sz w:val="22"/>
          <w:szCs w:val="22"/>
          <w:bdr w:val="single" w:sz="4" w:space="0" w:color="auto"/>
        </w:rPr>
        <w:t>e-mailem, osobně, poštou....</w:t>
      </w:r>
      <w:r w:rsidRPr="007144EF">
        <w:rPr>
          <w:sz w:val="22"/>
          <w:szCs w:val="22"/>
          <w:bdr w:val="single" w:sz="4" w:space="0" w:color="auto"/>
        </w:rPr>
        <w:fldChar w:fldCharType="end"/>
      </w:r>
      <w:bookmarkEnd w:id="2"/>
    </w:p>
    <w:p w:rsidR="008061B2" w:rsidRDefault="008061B2" w:rsidP="008061B2">
      <w:pPr>
        <w:tabs>
          <w:tab w:val="left" w:pos="1985"/>
        </w:tabs>
      </w:pPr>
    </w:p>
    <w:p w:rsidR="008061B2" w:rsidRDefault="008061B2" w:rsidP="008061B2">
      <w:pPr>
        <w:tabs>
          <w:tab w:val="left" w:pos="1985"/>
        </w:tabs>
      </w:pPr>
      <w:r w:rsidRPr="000E27BF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7BF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0E27BF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0E27BF">
        <w:rPr>
          <w:rFonts w:cs="Times New Roman"/>
        </w:rPr>
        <w:t>P</w:t>
      </w:r>
      <w:r w:rsidRPr="000E27BF">
        <w:t>otvrzuji, že uvedené údaje jsou pravdivé, jsem oprávněn(a) s nimi nakládat a seznámil/a jsem</w:t>
      </w:r>
      <w:r>
        <w:t xml:space="preserve"> se s podmínkami podávání žádostí v MOÚ. Zároveň beru na vědomí, že uvedené údaje budou MOÚ zpracovány za účelem evidování a vyřízení žádosti a to po dobu 5 let od doručení této žádosti. </w:t>
      </w:r>
    </w:p>
    <w:p w:rsidR="008061B2" w:rsidRPr="00123D5C" w:rsidRDefault="008061B2" w:rsidP="008061B2">
      <w:pPr>
        <w:tabs>
          <w:tab w:val="left" w:pos="1985"/>
        </w:tabs>
        <w:rPr>
          <w:sz w:val="16"/>
          <w:szCs w:val="16"/>
        </w:rPr>
      </w:pPr>
    </w:p>
    <w:p w:rsidR="008061B2" w:rsidRDefault="008061B2" w:rsidP="008061B2">
      <w:pPr>
        <w:tabs>
          <w:tab w:val="left" w:pos="3402"/>
          <w:tab w:val="left" w:pos="6804"/>
        </w:tabs>
      </w:pPr>
      <w:r>
        <w:t>V 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datum vyplnění: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podpis:</w:t>
      </w:r>
    </w:p>
    <w:p w:rsidR="008061B2" w:rsidRDefault="008061B2" w:rsidP="008061B2">
      <w:pPr>
        <w:tabs>
          <w:tab w:val="left" w:pos="3402"/>
          <w:tab w:val="left" w:pos="6096"/>
        </w:tabs>
      </w:pPr>
    </w:p>
    <w:p w:rsidR="008061B2" w:rsidRDefault="008061B2" w:rsidP="008061B2">
      <w:pPr>
        <w:tabs>
          <w:tab w:val="left" w:pos="3402"/>
          <w:tab w:val="left" w:pos="6096"/>
        </w:tabs>
      </w:pPr>
    </w:p>
    <w:p w:rsidR="008061B2" w:rsidRDefault="008061B2" w:rsidP="008061B2">
      <w:pPr>
        <w:tabs>
          <w:tab w:val="left" w:pos="3402"/>
          <w:tab w:val="left" w:pos="6096"/>
        </w:tabs>
      </w:pPr>
    </w:p>
    <w:p w:rsidR="008061B2" w:rsidRPr="007C6BAE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b/>
          <w:caps/>
        </w:rPr>
      </w:pPr>
      <w:r w:rsidRPr="007C6BAE">
        <w:rPr>
          <w:b/>
          <w:caps/>
        </w:rPr>
        <w:t xml:space="preserve">Ověření totožnosti žadatele </w:t>
      </w:r>
    </w:p>
    <w:p w:rsidR="008061B2" w:rsidRPr="007E3CB8" w:rsidRDefault="008061B2" w:rsidP="008061B2">
      <w:pPr>
        <w:tabs>
          <w:tab w:val="left" w:pos="1985"/>
        </w:tabs>
      </w:pPr>
      <w:r w:rsidRPr="007E3CB8">
        <w:t>(nevyplňuje žadatel, vyplní příjemce žádost</w:t>
      </w:r>
      <w:r>
        <w:t>i</w:t>
      </w:r>
      <w:r w:rsidRPr="007E3CB8">
        <w:t xml:space="preserve"> v MOÚ v případě osobního podání žádosti)</w:t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t>B</w:t>
      </w:r>
      <w:r w:rsidRPr="00460A6A">
        <w:rPr>
          <w:rFonts w:cs="Times New Roman"/>
        </w:rPr>
        <w:t xml:space="preserve">ylo provedeno </w:t>
      </w:r>
      <w:r w:rsidRPr="00460A6A">
        <w:rPr>
          <w:rFonts w:cs="Times New Roman"/>
          <w:b/>
        </w:rPr>
        <w:t>ověření totožnosti</w:t>
      </w:r>
      <w:r w:rsidRPr="00460A6A">
        <w:rPr>
          <w:rFonts w:cs="Times New Roman"/>
        </w:rPr>
        <w:t xml:space="preserve"> žadatele na základě osobního dokladu: </w:t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222"/>
        </w:tabs>
        <w:spacing w:line="300" w:lineRule="exact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460A6A">
        <w:rPr>
          <w:rFonts w:cs="Times New Roman"/>
        </w:rPr>
        <w:t xml:space="preserve">OP, č.: </w:t>
      </w:r>
      <w:r>
        <w:rPr>
          <w:rFonts w:cs="Times New Roman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pacing w:val="-3"/>
        </w:rPr>
        <w:instrText xml:space="preserve"> FORMTEXT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spacing w:val="-3"/>
        </w:rPr>
        <w:fldChar w:fldCharType="end"/>
      </w:r>
      <w:r>
        <w:rPr>
          <w:rFonts w:cs="Times New Roman"/>
          <w:spacing w:val="-3"/>
        </w:rPr>
        <w:tab/>
      </w:r>
      <w:r w:rsidRPr="00460A6A">
        <w:rPr>
          <w:rFonts w:cs="Times New Roman"/>
          <w:spacing w:val="-3"/>
        </w:rPr>
        <w:t xml:space="preserve">nebo </w:t>
      </w:r>
      <w:r>
        <w:rPr>
          <w:rFonts w:cs="Times New Roman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pacing w:val="-3"/>
        </w:rPr>
        <w:instrText xml:space="preserve"> FORMCHECKBOX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spacing w:val="-3"/>
        </w:rPr>
        <w:fldChar w:fldCharType="end"/>
      </w:r>
      <w:r>
        <w:rPr>
          <w:rFonts w:cs="Times New Roman"/>
          <w:spacing w:val="-3"/>
        </w:rPr>
        <w:t xml:space="preserve"> </w:t>
      </w:r>
      <w:r w:rsidRPr="00460A6A">
        <w:rPr>
          <w:rFonts w:cs="Times New Roman"/>
          <w:spacing w:val="-3"/>
        </w:rPr>
        <w:t xml:space="preserve">cestovní </w:t>
      </w:r>
      <w:r w:rsidRPr="00460A6A">
        <w:rPr>
          <w:rFonts w:cs="Times New Roman"/>
        </w:rPr>
        <w:t xml:space="preserve">pas č.: </w:t>
      </w:r>
      <w:r>
        <w:rPr>
          <w:rFonts w:cs="Times New Roman"/>
          <w:spacing w:val="-3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Times New Roman"/>
          <w:spacing w:val="-3"/>
        </w:rPr>
        <w:instrText xml:space="preserve"> FORMTEXT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noProof/>
          <w:spacing w:val="-3"/>
        </w:rPr>
        <w:t> </w:t>
      </w:r>
      <w:r>
        <w:rPr>
          <w:rFonts w:cs="Times New Roman"/>
          <w:spacing w:val="-3"/>
        </w:rPr>
        <w:fldChar w:fldCharType="end"/>
      </w:r>
      <w:r>
        <w:rPr>
          <w:rFonts w:cs="Times New Roman"/>
          <w:spacing w:val="-3"/>
        </w:rPr>
        <w:tab/>
      </w:r>
      <w:r w:rsidRPr="00460A6A">
        <w:rPr>
          <w:rFonts w:cs="Times New Roman"/>
        </w:rPr>
        <w:t>nebo</w:t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rPr>
          <w:rFonts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7E3CB8">
        <w:t>na základě identifikační karty zaměstnance MOÚ</w:t>
      </w:r>
      <w:r>
        <w:t xml:space="preserve"> </w:t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Jiné: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300" w:lineRule="exact"/>
      </w:pPr>
      <w:r>
        <w:t xml:space="preserve">Ověření totožnosti provedl/a: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os: č.: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8061B2" w:rsidRDefault="008061B2" w:rsidP="008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00" w:lineRule="exact"/>
      </w:pPr>
      <w:r>
        <w:t xml:space="preserve">dne: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podpis: ________________</w:t>
      </w:r>
    </w:p>
    <w:p w:rsidR="00E50C73" w:rsidRDefault="00E50C73" w:rsidP="008061B2">
      <w:pPr>
        <w:tabs>
          <w:tab w:val="left" w:pos="1985"/>
        </w:tabs>
      </w:pPr>
    </w:p>
    <w:p w:rsidR="00533A80" w:rsidRDefault="00533A80" w:rsidP="00E50C73">
      <w:pPr>
        <w:tabs>
          <w:tab w:val="left" w:pos="1985"/>
        </w:tabs>
      </w:pPr>
    </w:p>
    <w:sectPr w:rsidR="00533A80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C7" w:rsidRDefault="00327CC7" w:rsidP="00E819EC">
      <w:r>
        <w:separator/>
      </w:r>
    </w:p>
  </w:endnote>
  <w:endnote w:type="continuationSeparator" w:id="0">
    <w:p w:rsidR="00327CC7" w:rsidRDefault="00327CC7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061B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8061B2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061B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8061B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C7" w:rsidRDefault="00327CC7" w:rsidP="00E819EC">
      <w:r>
        <w:separator/>
      </w:r>
    </w:p>
  </w:footnote>
  <w:footnote w:type="continuationSeparator" w:id="0">
    <w:p w:rsidR="00327CC7" w:rsidRDefault="00327CC7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CF997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6B2EA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B4917"/>
    <w:rsid w:val="002C1B98"/>
    <w:rsid w:val="002C61AC"/>
    <w:rsid w:val="002E4B7A"/>
    <w:rsid w:val="002F76EB"/>
    <w:rsid w:val="00310E65"/>
    <w:rsid w:val="00327CC7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33A80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061B2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50C73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8"/>
    <w:qFormat/>
    <w:locked/>
    <w:rsid w:val="000344C5"/>
    <w:rPr>
      <w:color w:val="auto"/>
      <w:sz w:val="20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8061B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Anna Svobodová</cp:lastModifiedBy>
  <cp:revision>2</cp:revision>
  <dcterms:created xsi:type="dcterms:W3CDTF">2021-06-02T14:18:00Z</dcterms:created>
  <dcterms:modified xsi:type="dcterms:W3CDTF">2021-06-02T14:18:00Z</dcterms:modified>
</cp:coreProperties>
</file>